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8D715" w14:textId="6E880F2D" w:rsidR="00A53D04" w:rsidRPr="00367FF1" w:rsidRDefault="005D53E3" w:rsidP="00367FF1">
      <w:pPr>
        <w:rPr>
          <w:rFonts w:ascii="Quicksand" w:hAnsi="Quicksand"/>
          <w:sz w:val="28"/>
          <w:szCs w:val="28"/>
        </w:rPr>
      </w:pPr>
      <w:r>
        <w:rPr>
          <w:rFonts w:ascii="Quicksand" w:hAnsi="Quicksand"/>
          <w:b/>
          <w:bCs/>
          <w:sz w:val="28"/>
          <w:szCs w:val="28"/>
        </w:rPr>
        <w:t>De</w:t>
      </w:r>
      <w:r w:rsidR="001374F3">
        <w:rPr>
          <w:rFonts w:ascii="Quicksand" w:hAnsi="Quicksand"/>
          <w:b/>
          <w:bCs/>
          <w:sz w:val="28"/>
          <w:szCs w:val="28"/>
        </w:rPr>
        <w:t>v</w:t>
      </w:r>
      <w:r>
        <w:rPr>
          <w:rFonts w:ascii="Quicksand" w:hAnsi="Quicksand"/>
          <w:b/>
          <w:bCs/>
          <w:sz w:val="28"/>
          <w:szCs w:val="28"/>
        </w:rPr>
        <w:t xml:space="preserve">eloping effective school </w:t>
      </w:r>
      <w:r w:rsidR="001374F3">
        <w:rPr>
          <w:rFonts w:ascii="Quicksand" w:hAnsi="Quicksand"/>
          <w:b/>
          <w:bCs/>
          <w:sz w:val="28"/>
          <w:szCs w:val="28"/>
        </w:rPr>
        <w:t xml:space="preserve">improvement plans under the new </w:t>
      </w:r>
      <w:proofErr w:type="gramStart"/>
      <w:r w:rsidR="001374F3">
        <w:rPr>
          <w:rFonts w:ascii="Quicksand" w:hAnsi="Quicksand"/>
          <w:b/>
          <w:bCs/>
          <w:sz w:val="28"/>
          <w:szCs w:val="28"/>
        </w:rPr>
        <w:t>inspections</w:t>
      </w:r>
      <w:proofErr w:type="gramEnd"/>
      <w:r w:rsidR="001374F3">
        <w:rPr>
          <w:rFonts w:ascii="Quicksand" w:hAnsi="Quicksand"/>
          <w:b/>
          <w:bCs/>
          <w:sz w:val="28"/>
          <w:szCs w:val="28"/>
        </w:rPr>
        <w:t xml:space="preserve"> framework </w:t>
      </w:r>
      <w:r w:rsidR="009E4CAA" w:rsidRPr="00510D91">
        <w:rPr>
          <w:b/>
          <w:sz w:val="28"/>
          <w:szCs w:val="28"/>
        </w:rPr>
        <w:t>Webinar</w:t>
      </w:r>
      <w:r w:rsidR="00BE47DF">
        <w:rPr>
          <w:b/>
          <w:sz w:val="28"/>
          <w:szCs w:val="28"/>
        </w:rPr>
        <w:t xml:space="preserve"> </w:t>
      </w:r>
      <w:r w:rsidR="009E4CAA" w:rsidRPr="00510D91">
        <w:rPr>
          <w:b/>
          <w:sz w:val="28"/>
          <w:szCs w:val="28"/>
        </w:rPr>
        <w:t>2020</w:t>
      </w:r>
    </w:p>
    <w:p w14:paraId="75BB4F5A" w14:textId="2A76D4C7" w:rsidR="00E43401" w:rsidRPr="00F5735A" w:rsidRDefault="00E43401" w:rsidP="000467BE">
      <w:pPr>
        <w:pStyle w:val="Heading1"/>
        <w:rPr>
          <w:color w:val="auto"/>
        </w:rPr>
      </w:pPr>
      <w:r w:rsidRPr="00F5735A">
        <w:rPr>
          <w:rFonts w:asciiTheme="minorHAnsi" w:hAnsiTheme="minorHAnsi" w:cstheme="minorHAnsi"/>
          <w:color w:val="auto"/>
          <w:sz w:val="22"/>
          <w:szCs w:val="22"/>
        </w:rPr>
        <w:t xml:space="preserve">If you wish to order the </w:t>
      </w:r>
      <w:r w:rsidR="00BE47DF" w:rsidRPr="00BE47DF">
        <w:rPr>
          <w:rFonts w:asciiTheme="minorHAnsi" w:hAnsiTheme="minorHAnsi" w:cstheme="minorHAnsi"/>
          <w:bCs/>
          <w:color w:val="auto"/>
          <w:sz w:val="22"/>
          <w:szCs w:val="22"/>
        </w:rPr>
        <w:t>above webinar and resources</w:t>
      </w:r>
      <w:r w:rsidR="008B5622">
        <w:rPr>
          <w:rFonts w:asciiTheme="minorHAnsi" w:hAnsiTheme="minorHAnsi" w:cstheme="minorHAnsi"/>
          <w:b/>
          <w:color w:val="auto"/>
          <w:sz w:val="22"/>
          <w:szCs w:val="22"/>
        </w:rPr>
        <w:t xml:space="preserve"> </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 xml:space="preserve">y completing this order </w:t>
      </w:r>
      <w:proofErr w:type="gramStart"/>
      <w:r w:rsidRPr="00F5735A">
        <w:rPr>
          <w:rFonts w:asciiTheme="minorHAnsi" w:hAnsiTheme="minorHAnsi" w:cstheme="minorHAnsi"/>
          <w:color w:val="auto"/>
          <w:sz w:val="22"/>
          <w:szCs w:val="22"/>
        </w:rPr>
        <w:t>form</w:t>
      </w:r>
      <w:proofErr w:type="gramEnd"/>
      <w:r w:rsidRPr="00F5735A">
        <w:rPr>
          <w:rFonts w:asciiTheme="minorHAnsi" w:hAnsiTheme="minorHAnsi" w:cstheme="minorHAnsi"/>
          <w:color w:val="auto"/>
          <w:sz w:val="22"/>
          <w:szCs w:val="22"/>
        </w:rPr>
        <w:t xml:space="preserve"> you are agreeing to purchase </w:t>
      </w:r>
      <w:r w:rsidR="00BE47DF">
        <w:rPr>
          <w:rFonts w:asciiTheme="minorHAnsi" w:hAnsiTheme="minorHAnsi" w:cstheme="minorHAnsi"/>
          <w:color w:val="auto"/>
          <w:sz w:val="22"/>
          <w:szCs w:val="22"/>
        </w:rPr>
        <w:t>Reconnect, Restore &amp; Recover English</w:t>
      </w:r>
      <w:r w:rsidR="008B5622">
        <w:rPr>
          <w:rFonts w:asciiTheme="minorHAnsi" w:hAnsiTheme="minorHAnsi" w:cstheme="minorHAnsi"/>
          <w:color w:val="auto"/>
          <w:sz w:val="22"/>
          <w:szCs w:val="22"/>
        </w:rPr>
        <w:t xml:space="preserve"> </w:t>
      </w:r>
      <w:r w:rsidR="00D75039">
        <w:rPr>
          <w:rFonts w:asciiTheme="minorHAnsi" w:hAnsiTheme="minorHAnsi" w:cstheme="minorHAnsi"/>
          <w:color w:val="auto"/>
          <w:sz w:val="22"/>
          <w:szCs w:val="22"/>
        </w:rPr>
        <w:t>webinar</w:t>
      </w:r>
      <w:r w:rsidR="00B151F0" w:rsidRPr="00F5735A">
        <w:rPr>
          <w:rFonts w:asciiTheme="minorHAnsi" w:hAnsiTheme="minorHAnsi" w:cstheme="minorHAnsi"/>
          <w:color w:val="auto"/>
          <w:sz w:val="22"/>
          <w:szCs w:val="22"/>
        </w:rPr>
        <w:t xml:space="preserve"> </w:t>
      </w:r>
      <w:r w:rsidR="00BE47DF">
        <w:rPr>
          <w:rFonts w:asciiTheme="minorHAnsi" w:hAnsiTheme="minorHAnsi" w:cstheme="minorHAnsi"/>
          <w:color w:val="auto"/>
          <w:sz w:val="22"/>
          <w:szCs w:val="22"/>
        </w:rPr>
        <w:t xml:space="preserve">&amp; resources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1985"/>
        <w:gridCol w:w="413"/>
        <w:gridCol w:w="437"/>
        <w:gridCol w:w="426"/>
        <w:gridCol w:w="850"/>
        <w:gridCol w:w="567"/>
        <w:gridCol w:w="1276"/>
        <w:gridCol w:w="1701"/>
        <w:gridCol w:w="84"/>
      </w:tblGrid>
      <w:tr w:rsidR="00510D91" w14:paraId="3C1932BB" w14:textId="77777777" w:rsidTr="00510D91">
        <w:trPr>
          <w:gridAfter w:val="1"/>
          <w:wAfter w:w="84" w:type="dxa"/>
        </w:trPr>
        <w:tc>
          <w:tcPr>
            <w:tcW w:w="4928"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7" w:type="dxa"/>
            <w:gridSpan w:val="2"/>
            <w:shd w:val="clear" w:color="auto" w:fill="7800AF"/>
          </w:tcPr>
          <w:p w14:paraId="2ABB84E1" w14:textId="38C04D24" w:rsidR="00510D91" w:rsidRPr="00E56C3B" w:rsidRDefault="00510D91" w:rsidP="00E43401">
            <w:pPr>
              <w:jc w:val="center"/>
              <w:rPr>
                <w:b/>
              </w:rPr>
            </w:pPr>
            <w:r>
              <w:rPr>
                <w:b/>
              </w:rPr>
              <w:t>Direct Debit</w:t>
            </w:r>
          </w:p>
        </w:tc>
        <w:tc>
          <w:tcPr>
            <w:tcW w:w="1276"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524271">
        <w:trPr>
          <w:gridAfter w:val="1"/>
          <w:wAfter w:w="84" w:type="dxa"/>
        </w:trPr>
        <w:tc>
          <w:tcPr>
            <w:tcW w:w="4928" w:type="dxa"/>
            <w:gridSpan w:val="3"/>
            <w:shd w:val="clear" w:color="auto" w:fill="F2F2F2" w:themeFill="background1" w:themeFillShade="F2"/>
          </w:tcPr>
          <w:p w14:paraId="265B380C" w14:textId="3D809901" w:rsidR="00510D91" w:rsidRPr="00993A9E" w:rsidRDefault="00993A9E" w:rsidP="00687467">
            <w:pPr>
              <w:rPr>
                <w:rFonts w:ascii="Calibri" w:hAnsi="Calibri" w:cs="Calibri"/>
                <w:b/>
                <w:bCs/>
              </w:rPr>
            </w:pPr>
            <w:r w:rsidRPr="00993A9E">
              <w:rPr>
                <w:rStyle w:val="coursetitle1"/>
                <w:rFonts w:ascii="Calibri" w:hAnsi="Calibri" w:cs="Calibri"/>
                <w:color w:val="auto"/>
                <w:sz w:val="22"/>
                <w:szCs w:val="22"/>
              </w:rPr>
              <w:t xml:space="preserve">Developing effective school improvement plans under the new inspection framework: What should schools consider </w:t>
            </w:r>
            <w:proofErr w:type="gramStart"/>
            <w:r w:rsidRPr="00993A9E">
              <w:rPr>
                <w:rStyle w:val="coursetitle1"/>
                <w:rFonts w:ascii="Calibri" w:hAnsi="Calibri" w:cs="Calibri"/>
                <w:color w:val="auto"/>
                <w:sz w:val="22"/>
                <w:szCs w:val="22"/>
              </w:rPr>
              <w:t>in light of</w:t>
            </w:r>
            <w:proofErr w:type="gramEnd"/>
            <w:r w:rsidRPr="00993A9E">
              <w:rPr>
                <w:rStyle w:val="coursetitle1"/>
                <w:rFonts w:ascii="Calibri" w:hAnsi="Calibri" w:cs="Calibri"/>
                <w:color w:val="auto"/>
                <w:sz w:val="22"/>
                <w:szCs w:val="22"/>
              </w:rPr>
              <w:t xml:space="preserve"> challenges presented by </w:t>
            </w:r>
            <w:proofErr w:type="spellStart"/>
            <w:r w:rsidRPr="00993A9E">
              <w:rPr>
                <w:rStyle w:val="coursetitle1"/>
                <w:rFonts w:ascii="Calibri" w:hAnsi="Calibri" w:cs="Calibri"/>
                <w:color w:val="auto"/>
                <w:sz w:val="22"/>
                <w:szCs w:val="22"/>
              </w:rPr>
              <w:t>Covid</w:t>
            </w:r>
            <w:proofErr w:type="spellEnd"/>
            <w:r w:rsidRPr="00993A9E">
              <w:rPr>
                <w:rStyle w:val="coursetitle1"/>
                <w:rFonts w:ascii="Calibri" w:hAnsi="Calibri" w:cs="Calibri"/>
                <w:color w:val="auto"/>
                <w:sz w:val="22"/>
                <w:szCs w:val="22"/>
              </w:rPr>
              <w:t xml:space="preserve"> 19?</w:t>
            </w:r>
          </w:p>
        </w:tc>
        <w:tc>
          <w:tcPr>
            <w:tcW w:w="1276" w:type="dxa"/>
            <w:gridSpan w:val="3"/>
          </w:tcPr>
          <w:p w14:paraId="2DBC0CC5" w14:textId="55CED60A" w:rsidR="00510D91" w:rsidRPr="00E56C3B" w:rsidRDefault="00510D91" w:rsidP="00510D91">
            <w:pPr>
              <w:jc w:val="center"/>
              <w:rPr>
                <w:b/>
              </w:rPr>
            </w:pPr>
            <w:r>
              <w:rPr>
                <w:b/>
              </w:rPr>
              <w:t>£</w:t>
            </w:r>
            <w:r w:rsidR="006E5415">
              <w:rPr>
                <w:b/>
              </w:rPr>
              <w:t>2</w:t>
            </w:r>
            <w:r w:rsidR="00BE47DF">
              <w:rPr>
                <w:b/>
              </w:rPr>
              <w:t>5</w:t>
            </w:r>
            <w:r>
              <w:rPr>
                <w:b/>
              </w:rPr>
              <w:t>.00</w:t>
            </w:r>
          </w:p>
        </w:tc>
        <w:sdt>
          <w:sdtPr>
            <w:rPr>
              <w:b/>
            </w:rPr>
            <w:id w:val="895086622"/>
            <w14:checkbox>
              <w14:checked w14:val="0"/>
              <w14:checkedState w14:val="2612" w14:font="MS Gothic"/>
              <w14:uncheckedState w14:val="2610" w14:font="MS Gothic"/>
            </w14:checkbox>
          </w:sdtPr>
          <w:sdtEndPr/>
          <w:sdtContent>
            <w:tc>
              <w:tcPr>
                <w:tcW w:w="1417" w:type="dxa"/>
                <w:gridSpan w:val="2"/>
                <w:shd w:val="clear" w:color="auto" w:fill="auto"/>
              </w:tcPr>
              <w:p w14:paraId="2A2D6939" w14:textId="13E02E1C" w:rsidR="00510D91" w:rsidRPr="00E56C3B" w:rsidRDefault="00510D91"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1276"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w:t>
            </w:r>
            <w:proofErr w:type="gramStart"/>
            <w:r>
              <w:t>7 digit</w:t>
            </w:r>
            <w:proofErr w:type="gramEnd"/>
            <w:r>
              <w:t xml:space="preserve">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Default="004017AF" w:rsidP="004017AF">
      <w:pPr>
        <w:spacing w:after="0"/>
        <w:jc w:val="both"/>
        <w:rPr>
          <w:i/>
          <w:color w:val="7030A0"/>
          <w:sz w:val="18"/>
          <w:szCs w:val="18"/>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1BD3F67C" w14:textId="77777777" w:rsidR="00E63BED" w:rsidRDefault="00E63BED" w:rsidP="00E63BED">
      <w:pPr>
        <w:spacing w:after="0"/>
        <w:jc w:val="both"/>
        <w:rPr>
          <w:i/>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p w14:paraId="2D58D470" w14:textId="77777777" w:rsidR="00872376" w:rsidRDefault="00872376" w:rsidP="006206D2">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754437">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1407C66C" w14:textId="4A602272" w:rsidR="006206D2" w:rsidRPr="00DC615A" w:rsidRDefault="006206D2" w:rsidP="00E43401">
      <w:pPr>
        <w:spacing w:after="0"/>
        <w:jc w:val="both"/>
        <w:rPr>
          <w:sz w:val="12"/>
          <w:szCs w:val="12"/>
        </w:rPr>
      </w:pPr>
    </w:p>
    <w:p w14:paraId="4EA1035D" w14:textId="77777777" w:rsidR="004E7BB8" w:rsidRP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2AEBE093" w14:textId="77777777" w:rsidR="004E7BB8" w:rsidRPr="00DC615A" w:rsidRDefault="004E7BB8" w:rsidP="00E43401">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lastRenderedPageBreak/>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4DE69C9D" w:rsidR="009E4CAA" w:rsidRDefault="008B6C46" w:rsidP="00091F52">
            <w:pPr>
              <w:jc w:val="both"/>
              <w:rPr>
                <w:b/>
              </w:rPr>
            </w:pPr>
            <w:r>
              <w:rPr>
                <w:b/>
              </w:rPr>
              <w:t>H</w:t>
            </w:r>
          </w:p>
        </w:tc>
        <w:tc>
          <w:tcPr>
            <w:tcW w:w="3969" w:type="dxa"/>
          </w:tcPr>
          <w:p w14:paraId="6DBF4AD4" w14:textId="4ADBCFB9" w:rsidR="009E4CAA" w:rsidRPr="00DC45F6" w:rsidRDefault="00510D91" w:rsidP="00091F52">
            <w:pPr>
              <w:jc w:val="both"/>
              <w:rPr>
                <w:b/>
                <w:bCs/>
              </w:rPr>
            </w:pPr>
            <w:r>
              <w:rPr>
                <w:b/>
              </w:rPr>
              <w:t xml:space="preserve"> </w:t>
            </w:r>
            <w:r w:rsidR="00DC45F6">
              <w:rPr>
                <w:rFonts w:ascii="Calibri" w:hAnsi="Calibri" w:cs="Calibri"/>
                <w:color w:val="000000"/>
              </w:rPr>
              <w:t>PSI01TR000007L0000</w:t>
            </w:r>
            <w:r w:rsidR="00594501" w:rsidRPr="00594501">
              <w:rPr>
                <w:b/>
                <w:bCs/>
              </w:rPr>
              <w:t xml:space="preserve">    </w:t>
            </w:r>
            <w:r w:rsidR="00594501">
              <w:t xml:space="preserve">                   </w:t>
            </w:r>
            <w:r w:rsidR="009E4CAA">
              <w:rPr>
                <w:b/>
              </w:rPr>
              <w:t>£</w:t>
            </w:r>
            <w:r w:rsidR="006E5415">
              <w:rPr>
                <w:b/>
              </w:rPr>
              <w:t>2</w:t>
            </w:r>
            <w:r w:rsidR="0014300E">
              <w:rPr>
                <w:b/>
              </w:rPr>
              <w:t>5</w:t>
            </w:r>
          </w:p>
        </w:tc>
        <w:tc>
          <w:tcPr>
            <w:tcW w:w="4253" w:type="dxa"/>
            <w:shd w:val="clear" w:color="auto" w:fill="auto"/>
          </w:tcPr>
          <w:p w14:paraId="5EA68786" w14:textId="7EB0BDCC" w:rsidR="009E4CAA" w:rsidRPr="00E56C3B" w:rsidRDefault="0014300E" w:rsidP="00091F52">
            <w:pPr>
              <w:rPr>
                <w:b/>
              </w:rPr>
            </w:pPr>
            <w:r>
              <w:rPr>
                <w:b/>
              </w:rPr>
              <w:t>PSI01</w:t>
            </w:r>
          </w:p>
        </w:tc>
      </w:tr>
    </w:tbl>
    <w:p w14:paraId="0291EE5A" w14:textId="1F2FA0E6" w:rsidR="006206D2" w:rsidRPr="008B0A7F" w:rsidRDefault="006206D2" w:rsidP="007D325B">
      <w:pPr>
        <w:spacing w:after="0"/>
        <w:jc w:val="both"/>
        <w:rPr>
          <w:sz w:val="18"/>
          <w:szCs w:val="18"/>
        </w:rPr>
      </w:pPr>
    </w:p>
    <w:sectPr w:rsidR="006206D2" w:rsidRPr="008B0A7F" w:rsidSect="00E4340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3E72" w14:textId="77777777" w:rsidR="003C3458" w:rsidRDefault="003C3458" w:rsidP="003E6DF7">
      <w:pPr>
        <w:spacing w:after="0" w:line="240" w:lineRule="auto"/>
      </w:pPr>
      <w:r>
        <w:separator/>
      </w:r>
    </w:p>
  </w:endnote>
  <w:endnote w:type="continuationSeparator" w:id="0">
    <w:p w14:paraId="58D977EA" w14:textId="77777777" w:rsidR="003C3458" w:rsidRDefault="003C3458"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icksand">
    <w:panose1 w:val="02000000000000000000"/>
    <w:charset w:val="00"/>
    <w:family w:val="roman"/>
    <w:notTrueType/>
    <w:pitch w:val="variable"/>
    <w:sig w:usb0="A00000AF" w:usb1="0000000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754437"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0F5AD" w14:textId="77777777" w:rsidR="003C3458" w:rsidRDefault="003C3458" w:rsidP="003E6DF7">
      <w:pPr>
        <w:spacing w:after="0" w:line="240" w:lineRule="auto"/>
      </w:pPr>
      <w:r>
        <w:separator/>
      </w:r>
    </w:p>
  </w:footnote>
  <w:footnote w:type="continuationSeparator" w:id="0">
    <w:p w14:paraId="0018004B" w14:textId="77777777" w:rsidR="003C3458" w:rsidRDefault="003C3458"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67BE"/>
    <w:rsid w:val="00052AF7"/>
    <w:rsid w:val="000A5032"/>
    <w:rsid w:val="000D5734"/>
    <w:rsid w:val="001265B2"/>
    <w:rsid w:val="001374F3"/>
    <w:rsid w:val="00137630"/>
    <w:rsid w:val="0014300E"/>
    <w:rsid w:val="001530E6"/>
    <w:rsid w:val="001A4F05"/>
    <w:rsid w:val="001E736C"/>
    <w:rsid w:val="00254405"/>
    <w:rsid w:val="0027568B"/>
    <w:rsid w:val="002B7D6F"/>
    <w:rsid w:val="002E398B"/>
    <w:rsid w:val="00343410"/>
    <w:rsid w:val="00367FF1"/>
    <w:rsid w:val="00380F01"/>
    <w:rsid w:val="003C3458"/>
    <w:rsid w:val="003E6DF7"/>
    <w:rsid w:val="004017AF"/>
    <w:rsid w:val="004071EF"/>
    <w:rsid w:val="00463B61"/>
    <w:rsid w:val="0047597C"/>
    <w:rsid w:val="00491CCB"/>
    <w:rsid w:val="004C646C"/>
    <w:rsid w:val="004E7BB8"/>
    <w:rsid w:val="00510AFE"/>
    <w:rsid w:val="00510D91"/>
    <w:rsid w:val="00524271"/>
    <w:rsid w:val="0058764F"/>
    <w:rsid w:val="00593AE9"/>
    <w:rsid w:val="00594501"/>
    <w:rsid w:val="005D53E3"/>
    <w:rsid w:val="006206D2"/>
    <w:rsid w:val="00620878"/>
    <w:rsid w:val="00687467"/>
    <w:rsid w:val="006A1FA3"/>
    <w:rsid w:val="006D011B"/>
    <w:rsid w:val="006E5415"/>
    <w:rsid w:val="007216EE"/>
    <w:rsid w:val="00754437"/>
    <w:rsid w:val="00762E2B"/>
    <w:rsid w:val="00764E6D"/>
    <w:rsid w:val="007979BC"/>
    <w:rsid w:val="007A0463"/>
    <w:rsid w:val="007A776C"/>
    <w:rsid w:val="007B69C1"/>
    <w:rsid w:val="007D325B"/>
    <w:rsid w:val="00872376"/>
    <w:rsid w:val="008736AC"/>
    <w:rsid w:val="0087450A"/>
    <w:rsid w:val="00886406"/>
    <w:rsid w:val="008B0A7F"/>
    <w:rsid w:val="008B5622"/>
    <w:rsid w:val="008B6C46"/>
    <w:rsid w:val="008D7370"/>
    <w:rsid w:val="008F4783"/>
    <w:rsid w:val="00993A9E"/>
    <w:rsid w:val="009E4CAA"/>
    <w:rsid w:val="009E5AFE"/>
    <w:rsid w:val="00A344AA"/>
    <w:rsid w:val="00A37A61"/>
    <w:rsid w:val="00A44578"/>
    <w:rsid w:val="00A53D04"/>
    <w:rsid w:val="00A800A2"/>
    <w:rsid w:val="00AE09E1"/>
    <w:rsid w:val="00AE1123"/>
    <w:rsid w:val="00B151F0"/>
    <w:rsid w:val="00B8365E"/>
    <w:rsid w:val="00BB3ADE"/>
    <w:rsid w:val="00BE47DF"/>
    <w:rsid w:val="00BF623C"/>
    <w:rsid w:val="00C74357"/>
    <w:rsid w:val="00C83CF1"/>
    <w:rsid w:val="00CD3B19"/>
    <w:rsid w:val="00CE78DA"/>
    <w:rsid w:val="00D00759"/>
    <w:rsid w:val="00D01AB2"/>
    <w:rsid w:val="00D04996"/>
    <w:rsid w:val="00D26E77"/>
    <w:rsid w:val="00D600E3"/>
    <w:rsid w:val="00D75039"/>
    <w:rsid w:val="00DA45AD"/>
    <w:rsid w:val="00DB236B"/>
    <w:rsid w:val="00DC45F6"/>
    <w:rsid w:val="00DC615A"/>
    <w:rsid w:val="00E43401"/>
    <w:rsid w:val="00E45C5A"/>
    <w:rsid w:val="00E56C3B"/>
    <w:rsid w:val="00E575BD"/>
    <w:rsid w:val="00E63BED"/>
    <w:rsid w:val="00EC25C5"/>
    <w:rsid w:val="00ED0755"/>
    <w:rsid w:val="00F42FEF"/>
    <w:rsid w:val="00F5447E"/>
    <w:rsid w:val="00F5735A"/>
    <w:rsid w:val="00F607A9"/>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E47DF"/>
    <w:rPr>
      <w:b/>
      <w:bCs/>
    </w:rPr>
  </w:style>
  <w:style w:type="character" w:customStyle="1" w:styleId="coursetitle1">
    <w:name w:val="coursetitle1"/>
    <w:basedOn w:val="DefaultParagraphFont"/>
    <w:rsid w:val="00993A9E"/>
    <w:rPr>
      <w:b/>
      <w:bCs/>
      <w:color w:val="003580"/>
      <w:sz w:val="24"/>
      <w:szCs w:val="24"/>
      <w:shd w:val="clear" w:color="auto" w:fill="E9E9E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94553">
      <w:bodyDiv w:val="1"/>
      <w:marLeft w:val="0"/>
      <w:marRight w:val="0"/>
      <w:marTop w:val="0"/>
      <w:marBottom w:val="0"/>
      <w:divBdr>
        <w:top w:val="none" w:sz="0" w:space="0" w:color="auto"/>
        <w:left w:val="none" w:sz="0" w:space="0" w:color="auto"/>
        <w:bottom w:val="none" w:sz="0" w:space="0" w:color="auto"/>
        <w:right w:val="none" w:sz="0" w:space="0" w:color="auto"/>
      </w:divBdr>
    </w:div>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931817298">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 w:id="18176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icksand">
    <w:panose1 w:val="02000000000000000000"/>
    <w:charset w:val="00"/>
    <w:family w:val="roman"/>
    <w:notTrueType/>
    <w:pitch w:val="variable"/>
    <w:sig w:usb0="A00000AF" w:usb1="0000000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1E6C15"/>
    <w:rsid w:val="004E5049"/>
    <w:rsid w:val="00922707"/>
    <w:rsid w:val="00936F25"/>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10" ma:contentTypeDescription="Create a new document." ma:contentTypeScope="" ma:versionID="721cd8b2d16e7609784a735bd57375ee">
  <xsd:schema xmlns:xsd="http://www.w3.org/2001/XMLSchema" xmlns:xs="http://www.w3.org/2001/XMLSchema" xmlns:p="http://schemas.microsoft.com/office/2006/metadata/properties" xmlns:ns3="2433b02b-4870-44fb-a27b-dd19f3cb3620" targetNamespace="http://schemas.microsoft.com/office/2006/metadata/properties" ma:root="true" ma:fieldsID="6a61ccaa841efaa77c18744a35c43c36"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7FD0-2BB3-4F2B-93F5-34A956C4E4E2}">
  <ds:schemaRefs>
    <ds:schemaRef ds:uri="http://purl.org/dc/terms/"/>
    <ds:schemaRef ds:uri="2433b02b-4870-44fb-a27b-dd19f3cb362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3.xml><?xml version="1.0" encoding="utf-8"?>
<ds:datastoreItem xmlns:ds="http://schemas.openxmlformats.org/officeDocument/2006/customXml" ds:itemID="{5A92E94A-9B8F-433E-8C0E-9728AE6A1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71293-0EE2-45A1-998E-55925F60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2</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Hadlum, Fiona - TEP</cp:lastModifiedBy>
  <cp:revision>2</cp:revision>
  <cp:lastPrinted>2018-06-05T10:22:00Z</cp:lastPrinted>
  <dcterms:created xsi:type="dcterms:W3CDTF">2020-07-03T10:11:00Z</dcterms:created>
  <dcterms:modified xsi:type="dcterms:W3CDTF">2020-07-03T10:11:00Z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y fmtid="{D5CDD505-2E9C-101B-9397-08002B2CF9AE}" pid="3" name="Order">
    <vt:r8>100</vt:r8>
  </property>
</Properties>
</file>