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D715" w14:textId="6B2C999F" w:rsidR="00A53D04" w:rsidRPr="00367FF1" w:rsidRDefault="00575F47" w:rsidP="00367FF1">
      <w:pPr>
        <w:rPr>
          <w:rFonts w:ascii="Quicksand" w:hAnsi="Quicksand"/>
          <w:sz w:val="28"/>
          <w:szCs w:val="28"/>
        </w:rPr>
      </w:pPr>
      <w:r>
        <w:rPr>
          <w:rFonts w:ascii="Quicksand" w:hAnsi="Quicksand"/>
          <w:b/>
          <w:bCs/>
          <w:sz w:val="28"/>
          <w:szCs w:val="28"/>
        </w:rPr>
        <w:t xml:space="preserve">How </w:t>
      </w:r>
      <w:r w:rsidR="00975BDF">
        <w:rPr>
          <w:rFonts w:ascii="Quicksand" w:hAnsi="Quicksand"/>
          <w:b/>
          <w:bCs/>
          <w:sz w:val="28"/>
          <w:szCs w:val="28"/>
        </w:rPr>
        <w:t>is the EYFS going to Change?</w:t>
      </w:r>
      <w:r w:rsidR="00367FF1">
        <w:rPr>
          <w:rFonts w:ascii="Quicksand" w:hAnsi="Quicksand"/>
          <w:sz w:val="28"/>
          <w:szCs w:val="28"/>
        </w:rPr>
        <w:t xml:space="preserve"> </w:t>
      </w:r>
      <w:r w:rsidR="009E4CAA" w:rsidRPr="00510D91">
        <w:rPr>
          <w:b/>
          <w:sz w:val="28"/>
          <w:szCs w:val="28"/>
        </w:rPr>
        <w:t>Webinar</w:t>
      </w:r>
      <w:r w:rsidR="00BE47DF">
        <w:rPr>
          <w:b/>
          <w:sz w:val="28"/>
          <w:szCs w:val="28"/>
        </w:rPr>
        <w:t xml:space="preserve"> </w:t>
      </w:r>
      <w:r w:rsidR="009E4CAA" w:rsidRPr="00510D91">
        <w:rPr>
          <w:b/>
          <w:sz w:val="28"/>
          <w:szCs w:val="28"/>
        </w:rPr>
        <w:t>2020</w:t>
      </w:r>
    </w:p>
    <w:p w14:paraId="75BB4F5A" w14:textId="2A76D4C7" w:rsidR="00E43401" w:rsidRPr="00F5735A" w:rsidRDefault="00E43401" w:rsidP="000467BE">
      <w:pPr>
        <w:pStyle w:val="Heading1"/>
        <w:rPr>
          <w:color w:val="auto"/>
        </w:rPr>
      </w:pPr>
      <w:r w:rsidRPr="00F5735A">
        <w:rPr>
          <w:rFonts w:asciiTheme="minorHAnsi" w:hAnsiTheme="minorHAnsi" w:cstheme="minorHAnsi"/>
          <w:color w:val="auto"/>
          <w:sz w:val="22"/>
          <w:szCs w:val="22"/>
        </w:rPr>
        <w:t xml:space="preserve">If you wish to order the </w:t>
      </w:r>
      <w:r w:rsidR="00BE47DF" w:rsidRPr="00BE47DF">
        <w:rPr>
          <w:rFonts w:asciiTheme="minorHAnsi" w:hAnsiTheme="minorHAnsi" w:cstheme="minorHAnsi"/>
          <w:bCs/>
          <w:color w:val="auto"/>
          <w:sz w:val="22"/>
          <w:szCs w:val="22"/>
        </w:rPr>
        <w:t>above webinar and resources</w:t>
      </w:r>
      <w:r w:rsidR="008B5622">
        <w:rPr>
          <w:rFonts w:asciiTheme="minorHAnsi" w:hAnsiTheme="minorHAnsi" w:cstheme="minorHAnsi"/>
          <w:b/>
          <w:color w:val="auto"/>
          <w:sz w:val="22"/>
          <w:szCs w:val="22"/>
        </w:rPr>
        <w:t xml:space="preserve"> </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w:t>
      </w:r>
      <w:proofErr w:type="gramStart"/>
      <w:r w:rsidRPr="00F5735A">
        <w:rPr>
          <w:rFonts w:asciiTheme="minorHAnsi" w:hAnsiTheme="minorHAnsi" w:cstheme="minorHAnsi"/>
          <w:color w:val="auto"/>
          <w:sz w:val="22"/>
          <w:szCs w:val="22"/>
        </w:rPr>
        <w:t>form</w:t>
      </w:r>
      <w:proofErr w:type="gramEnd"/>
      <w:r w:rsidRPr="00F5735A">
        <w:rPr>
          <w:rFonts w:asciiTheme="minorHAnsi" w:hAnsiTheme="minorHAnsi" w:cstheme="minorHAnsi"/>
          <w:color w:val="auto"/>
          <w:sz w:val="22"/>
          <w:szCs w:val="22"/>
        </w:rPr>
        <w:t xml:space="preserve"> you are agreeing to purchase </w:t>
      </w:r>
      <w:r w:rsidR="00BE47DF">
        <w:rPr>
          <w:rFonts w:asciiTheme="minorHAnsi" w:hAnsiTheme="minorHAnsi" w:cstheme="minorHAnsi"/>
          <w:color w:val="auto"/>
          <w:sz w:val="22"/>
          <w:szCs w:val="22"/>
        </w:rPr>
        <w:t>Reconnect, Restore &amp; Recover English</w:t>
      </w:r>
      <w:r w:rsidR="008B5622">
        <w:rPr>
          <w:rFonts w:asciiTheme="minorHAnsi" w:hAnsiTheme="minorHAnsi" w:cstheme="minorHAnsi"/>
          <w:color w:val="auto"/>
          <w:sz w:val="22"/>
          <w:szCs w:val="22"/>
        </w:rPr>
        <w:t xml:space="preserve"> </w:t>
      </w:r>
      <w:r w:rsidR="00D75039">
        <w:rPr>
          <w:rFonts w:asciiTheme="minorHAnsi" w:hAnsiTheme="minorHAnsi" w:cstheme="minorHAnsi"/>
          <w:color w:val="auto"/>
          <w:sz w:val="22"/>
          <w:szCs w:val="22"/>
        </w:rPr>
        <w:t>webinar</w:t>
      </w:r>
      <w:r w:rsidR="00B151F0" w:rsidRPr="00F5735A">
        <w:rPr>
          <w:rFonts w:asciiTheme="minorHAnsi" w:hAnsiTheme="minorHAnsi" w:cstheme="minorHAnsi"/>
          <w:color w:val="auto"/>
          <w:sz w:val="22"/>
          <w:szCs w:val="22"/>
        </w:rPr>
        <w:t xml:space="preserve"> </w:t>
      </w:r>
      <w:r w:rsidR="00BE47DF">
        <w:rPr>
          <w:rFonts w:asciiTheme="minorHAnsi" w:hAnsiTheme="minorHAnsi" w:cstheme="minorHAnsi"/>
          <w:color w:val="auto"/>
          <w:sz w:val="22"/>
          <w:szCs w:val="22"/>
        </w:rPr>
        <w:t xml:space="preserve">&amp; resources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0EE7DB26" w:rsidR="00510D91" w:rsidRPr="00687467" w:rsidRDefault="00687467" w:rsidP="00687467">
            <w:pPr>
              <w:rPr>
                <w:b/>
                <w:bCs/>
              </w:rPr>
            </w:pPr>
            <w:r w:rsidRPr="00687467">
              <w:rPr>
                <w:b/>
                <w:bCs/>
              </w:rPr>
              <w:t>A Recovery Curriculum: Loss and Life for our children and schools post pandemic</w:t>
            </w:r>
          </w:p>
        </w:tc>
        <w:tc>
          <w:tcPr>
            <w:tcW w:w="1276" w:type="dxa"/>
            <w:gridSpan w:val="3"/>
          </w:tcPr>
          <w:p w14:paraId="2DBC0CC5" w14:textId="55CED60A" w:rsidR="00510D91" w:rsidRPr="00E56C3B" w:rsidRDefault="00510D91" w:rsidP="00510D91">
            <w:pPr>
              <w:jc w:val="center"/>
              <w:rPr>
                <w:b/>
              </w:rPr>
            </w:pPr>
            <w:r>
              <w:rPr>
                <w:b/>
              </w:rPr>
              <w:t>£</w:t>
            </w:r>
            <w:r w:rsidR="006E5415">
              <w:rPr>
                <w:b/>
              </w:rPr>
              <w:t>2</w:t>
            </w:r>
            <w:r w:rsidR="00BE47DF">
              <w:rPr>
                <w:b/>
              </w:rPr>
              <w:t>5</w:t>
            </w:r>
            <w:r>
              <w:rPr>
                <w:b/>
              </w:rPr>
              <w:t>.00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w:t>
            </w:r>
            <w:proofErr w:type="gramStart"/>
            <w:r>
              <w:t>7 digit</w:t>
            </w:r>
            <w:proofErr w:type="gramEnd"/>
            <w:r>
              <w:t xml:space="preserve">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27286F">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6DBF4AD4" w14:textId="3C6CFF77" w:rsidR="009E4CAA" w:rsidRPr="0027286F" w:rsidRDefault="00510D91" w:rsidP="00091F52">
            <w:pPr>
              <w:jc w:val="both"/>
              <w:rPr>
                <w:b/>
              </w:rPr>
            </w:pPr>
            <w:r w:rsidRPr="0027286F">
              <w:rPr>
                <w:b/>
              </w:rPr>
              <w:t xml:space="preserve">  </w:t>
            </w:r>
            <w:r w:rsidR="0027286F" w:rsidRPr="0027286F">
              <w:rPr>
                <w:b/>
                <w:color w:val="000000"/>
                <w:lang w:eastAsia="en-GB"/>
              </w:rPr>
              <w:t>PSI01TR000007L0000</w:t>
            </w:r>
            <w:r w:rsidR="00594501" w:rsidRPr="0027286F">
              <w:rPr>
                <w:b/>
              </w:rPr>
              <w:t xml:space="preserve">           </w:t>
            </w:r>
            <w:r w:rsidR="009E4CAA" w:rsidRPr="0027286F">
              <w:rPr>
                <w:b/>
              </w:rPr>
              <w:t>£</w:t>
            </w:r>
            <w:r w:rsidR="006E5415" w:rsidRPr="0027286F">
              <w:rPr>
                <w:b/>
              </w:rPr>
              <w:t>2</w:t>
            </w:r>
            <w:r w:rsidR="0014300E" w:rsidRPr="0027286F">
              <w:rPr>
                <w:b/>
              </w:rPr>
              <w:t>5</w:t>
            </w:r>
          </w:p>
        </w:tc>
        <w:tc>
          <w:tcPr>
            <w:tcW w:w="4253" w:type="dxa"/>
            <w:shd w:val="clear" w:color="auto" w:fill="auto"/>
          </w:tcPr>
          <w:p w14:paraId="5EA68786" w14:textId="7EB0BDCC" w:rsidR="009E4CAA" w:rsidRPr="00E56C3B" w:rsidRDefault="0014300E" w:rsidP="00091F52">
            <w:pPr>
              <w:rPr>
                <w:b/>
              </w:rPr>
            </w:pPr>
            <w:r>
              <w:rPr>
                <w:b/>
              </w:rPr>
              <w:t>PSI01</w:t>
            </w:r>
          </w:p>
        </w:tc>
      </w:tr>
    </w:tbl>
    <w:p w14:paraId="0291EE5A" w14:textId="1F2FA0E6" w:rsidR="006206D2" w:rsidRPr="008B0A7F" w:rsidRDefault="006206D2" w:rsidP="007D325B">
      <w:pPr>
        <w:spacing w:after="0"/>
        <w:jc w:val="both"/>
        <w:rPr>
          <w:sz w:val="18"/>
          <w:szCs w:val="18"/>
        </w:rPr>
      </w:pPr>
    </w:p>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8062" w14:textId="77777777" w:rsidR="00F86E13" w:rsidRDefault="00F86E13" w:rsidP="003E6DF7">
      <w:pPr>
        <w:spacing w:after="0" w:line="240" w:lineRule="auto"/>
      </w:pPr>
      <w:r>
        <w:separator/>
      </w:r>
    </w:p>
  </w:endnote>
  <w:endnote w:type="continuationSeparator" w:id="0">
    <w:p w14:paraId="41AE6D5A" w14:textId="77777777" w:rsidR="00F86E13" w:rsidRDefault="00F86E13"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icksand">
    <w:panose1 w:val="02000000000000000000"/>
    <w:charset w:val="00"/>
    <w:family w:val="moder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27286F"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39198" w14:textId="77777777" w:rsidR="00F86E13" w:rsidRDefault="00F86E13" w:rsidP="003E6DF7">
      <w:pPr>
        <w:spacing w:after="0" w:line="240" w:lineRule="auto"/>
      </w:pPr>
      <w:r>
        <w:separator/>
      </w:r>
    </w:p>
  </w:footnote>
  <w:footnote w:type="continuationSeparator" w:id="0">
    <w:p w14:paraId="76700BD9" w14:textId="77777777" w:rsidR="00F86E13" w:rsidRDefault="00F86E13"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A5032"/>
    <w:rsid w:val="000D5734"/>
    <w:rsid w:val="001265B2"/>
    <w:rsid w:val="00137630"/>
    <w:rsid w:val="0014300E"/>
    <w:rsid w:val="001530E6"/>
    <w:rsid w:val="001A4F05"/>
    <w:rsid w:val="001E736C"/>
    <w:rsid w:val="00254405"/>
    <w:rsid w:val="0027286F"/>
    <w:rsid w:val="0027568B"/>
    <w:rsid w:val="002B7D6F"/>
    <w:rsid w:val="002E398B"/>
    <w:rsid w:val="00343410"/>
    <w:rsid w:val="00367FF1"/>
    <w:rsid w:val="00380F01"/>
    <w:rsid w:val="003C3458"/>
    <w:rsid w:val="003E6DF7"/>
    <w:rsid w:val="004017AF"/>
    <w:rsid w:val="004071EF"/>
    <w:rsid w:val="00463B61"/>
    <w:rsid w:val="0047597C"/>
    <w:rsid w:val="00491CCB"/>
    <w:rsid w:val="004C646C"/>
    <w:rsid w:val="004E7BB8"/>
    <w:rsid w:val="00510AFE"/>
    <w:rsid w:val="00510D91"/>
    <w:rsid w:val="00575F47"/>
    <w:rsid w:val="0058764F"/>
    <w:rsid w:val="00593AE9"/>
    <w:rsid w:val="00594501"/>
    <w:rsid w:val="006206D2"/>
    <w:rsid w:val="00620878"/>
    <w:rsid w:val="00687467"/>
    <w:rsid w:val="006A1FA3"/>
    <w:rsid w:val="006D011B"/>
    <w:rsid w:val="006E5415"/>
    <w:rsid w:val="007216EE"/>
    <w:rsid w:val="00762E2B"/>
    <w:rsid w:val="00764E6D"/>
    <w:rsid w:val="007979BC"/>
    <w:rsid w:val="007A0463"/>
    <w:rsid w:val="007A776C"/>
    <w:rsid w:val="007B69C1"/>
    <w:rsid w:val="007D325B"/>
    <w:rsid w:val="00872376"/>
    <w:rsid w:val="008736AC"/>
    <w:rsid w:val="0087450A"/>
    <w:rsid w:val="00886406"/>
    <w:rsid w:val="008B0A7F"/>
    <w:rsid w:val="008B5622"/>
    <w:rsid w:val="008B6C46"/>
    <w:rsid w:val="008D7370"/>
    <w:rsid w:val="008F4783"/>
    <w:rsid w:val="00975BDF"/>
    <w:rsid w:val="009E4CAA"/>
    <w:rsid w:val="009E5AFE"/>
    <w:rsid w:val="00A344AA"/>
    <w:rsid w:val="00A37A61"/>
    <w:rsid w:val="00A44578"/>
    <w:rsid w:val="00A53D04"/>
    <w:rsid w:val="00A800A2"/>
    <w:rsid w:val="00AE09E1"/>
    <w:rsid w:val="00AE1123"/>
    <w:rsid w:val="00B151F0"/>
    <w:rsid w:val="00B8365E"/>
    <w:rsid w:val="00BB3ADE"/>
    <w:rsid w:val="00BE47DF"/>
    <w:rsid w:val="00BF623C"/>
    <w:rsid w:val="00C74357"/>
    <w:rsid w:val="00C83CF1"/>
    <w:rsid w:val="00CD3B19"/>
    <w:rsid w:val="00CE78DA"/>
    <w:rsid w:val="00D01AB2"/>
    <w:rsid w:val="00D04996"/>
    <w:rsid w:val="00D26E77"/>
    <w:rsid w:val="00D600E3"/>
    <w:rsid w:val="00D75039"/>
    <w:rsid w:val="00DA45AD"/>
    <w:rsid w:val="00DB236B"/>
    <w:rsid w:val="00DC615A"/>
    <w:rsid w:val="00E43401"/>
    <w:rsid w:val="00E45C5A"/>
    <w:rsid w:val="00E56C3B"/>
    <w:rsid w:val="00E575BD"/>
    <w:rsid w:val="00E63BED"/>
    <w:rsid w:val="00EC25C5"/>
    <w:rsid w:val="00ED0755"/>
    <w:rsid w:val="00F42FEF"/>
    <w:rsid w:val="00F5447E"/>
    <w:rsid w:val="00F5735A"/>
    <w:rsid w:val="00F607A9"/>
    <w:rsid w:val="00F86E13"/>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E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4553">
      <w:bodyDiv w:val="1"/>
      <w:marLeft w:val="0"/>
      <w:marRight w:val="0"/>
      <w:marTop w:val="0"/>
      <w:marBottom w:val="0"/>
      <w:divBdr>
        <w:top w:val="none" w:sz="0" w:space="0" w:color="auto"/>
        <w:left w:val="none" w:sz="0" w:space="0" w:color="auto"/>
        <w:bottom w:val="none" w:sz="0" w:space="0" w:color="auto"/>
        <w:right w:val="none" w:sz="0" w:space="0" w:color="auto"/>
      </w:divBdr>
    </w:div>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 w:id="18176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icksand">
    <w:panose1 w:val="02000000000000000000"/>
    <w:charset w:val="00"/>
    <w:family w:val="moder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4E5049"/>
    <w:rsid w:val="00922707"/>
    <w:rsid w:val="00936F25"/>
    <w:rsid w:val="00A509C6"/>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721cd8b2d16e7609784a735bd57375ee">
  <xsd:schema xmlns:xsd="http://www.w3.org/2001/XMLSchema" xmlns:xs="http://www.w3.org/2001/XMLSchema" xmlns:p="http://schemas.microsoft.com/office/2006/metadata/properties" xmlns:ns3="2433b02b-4870-44fb-a27b-dd19f3cb3620" targetNamespace="http://schemas.microsoft.com/office/2006/metadata/properties" ma:root="true" ma:fieldsID="6a61ccaa841efaa77c18744a35c43c36"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E94A-9B8F-433E-8C0E-9728AE6A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77FD0-2BB3-4F2B-93F5-34A956C4E4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4.xml><?xml version="1.0" encoding="utf-8"?>
<ds:datastoreItem xmlns:ds="http://schemas.openxmlformats.org/officeDocument/2006/customXml" ds:itemID="{B6363F8D-1CE1-45B8-988F-7AB5B021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5</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Hadlum, Fiona - TEP</cp:lastModifiedBy>
  <cp:revision>8</cp:revision>
  <cp:lastPrinted>2018-06-05T10:22:00Z</cp:lastPrinted>
  <dcterms:created xsi:type="dcterms:W3CDTF">2020-07-03T09:19:00Z</dcterms:created>
  <dcterms:modified xsi:type="dcterms:W3CDTF">2020-07-03T12:46:00Z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y fmtid="{D5CDD505-2E9C-101B-9397-08002B2CF9AE}" pid="3" name="Order">
    <vt:r8>100</vt:r8>
  </property>
</Properties>
</file>