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963805" w:displacedByCustomXml="next"/>
    <w:sdt>
      <w:sdtPr>
        <w:rPr>
          <w:b/>
          <w:sz w:val="28"/>
          <w:szCs w:val="28"/>
        </w:rPr>
        <w:id w:val="2124870700"/>
        <w:lock w:val="contentLocked"/>
        <w:placeholder>
          <w:docPart w:val="DefaultPlaceholder_-1854013440"/>
        </w:placeholder>
        <w:group/>
      </w:sdtPr>
      <w:sdtEndPr>
        <w:rPr>
          <w:b w:val="0"/>
          <w:sz w:val="18"/>
          <w:szCs w:val="18"/>
        </w:rPr>
      </w:sdtEndPr>
      <w:sdtContent>
        <w:p w14:paraId="1B99E458" w14:textId="0714AD91" w:rsidR="004E3F7E" w:rsidRDefault="00517677" w:rsidP="00784F5A">
          <w:pPr>
            <w:spacing w:after="0"/>
            <w:jc w:val="center"/>
            <w:rPr>
              <w:b/>
              <w:sz w:val="28"/>
              <w:szCs w:val="28"/>
            </w:rPr>
          </w:pPr>
          <w:r>
            <w:rPr>
              <w:b/>
              <w:sz w:val="28"/>
              <w:szCs w:val="28"/>
            </w:rPr>
            <w:t>Webinar</w:t>
          </w:r>
          <w:r w:rsidR="004E3F7E">
            <w:rPr>
              <w:b/>
              <w:sz w:val="28"/>
              <w:szCs w:val="28"/>
            </w:rPr>
            <w:t xml:space="preserve"> Order Form</w:t>
          </w:r>
          <w:r>
            <w:rPr>
              <w:b/>
              <w:sz w:val="28"/>
              <w:szCs w:val="28"/>
            </w:rPr>
            <w:t xml:space="preserve">: </w:t>
          </w:r>
          <w:r w:rsidR="00784F5A" w:rsidRPr="00EE08C3">
            <w:rPr>
              <w:b/>
              <w:sz w:val="28"/>
              <w:szCs w:val="28"/>
            </w:rPr>
            <w:t xml:space="preserve">Post Covid </w:t>
          </w:r>
          <w:r>
            <w:rPr>
              <w:b/>
              <w:sz w:val="28"/>
              <w:szCs w:val="28"/>
            </w:rPr>
            <w:t>L</w:t>
          </w:r>
          <w:r w:rsidR="00784F5A" w:rsidRPr="00EE08C3">
            <w:rPr>
              <w:b/>
              <w:sz w:val="28"/>
              <w:szCs w:val="28"/>
            </w:rPr>
            <w:t xml:space="preserve">ockdown – </w:t>
          </w:r>
          <w:r>
            <w:rPr>
              <w:b/>
              <w:sz w:val="28"/>
              <w:szCs w:val="28"/>
            </w:rPr>
            <w:t>W</w:t>
          </w:r>
          <w:r w:rsidR="00784F5A" w:rsidRPr="00EE08C3">
            <w:rPr>
              <w:b/>
              <w:sz w:val="28"/>
              <w:szCs w:val="28"/>
            </w:rPr>
            <w:t xml:space="preserve">hat do Head Teachers and </w:t>
          </w:r>
        </w:p>
        <w:p w14:paraId="21BC61D1" w14:textId="53C049DB" w:rsidR="00784F5A" w:rsidRPr="00510D91" w:rsidRDefault="00784F5A" w:rsidP="00784F5A">
          <w:pPr>
            <w:spacing w:after="0"/>
            <w:jc w:val="center"/>
            <w:rPr>
              <w:b/>
              <w:sz w:val="28"/>
              <w:szCs w:val="28"/>
            </w:rPr>
          </w:pPr>
          <w:r w:rsidRPr="00EE08C3">
            <w:rPr>
              <w:b/>
              <w:sz w:val="28"/>
              <w:szCs w:val="28"/>
            </w:rPr>
            <w:t>Senior Leaders need to know about the EYFS?</w:t>
          </w:r>
        </w:p>
        <w:bookmarkEnd w:id="0"/>
        <w:p w14:paraId="2DE022B6" w14:textId="6A47B35B" w:rsidR="00463B61" w:rsidRPr="003E6DF7" w:rsidRDefault="00E43401" w:rsidP="00784F5A">
          <w:pPr>
            <w:pStyle w:val="Heading1"/>
            <w:rPr>
              <w:sz w:val="16"/>
              <w:szCs w:val="16"/>
            </w:rPr>
          </w:pPr>
          <w:r w:rsidRPr="00F5735A">
            <w:rPr>
              <w:rFonts w:asciiTheme="minorHAnsi" w:hAnsiTheme="minorHAnsi" w:cstheme="minorHAnsi"/>
              <w:color w:val="auto"/>
              <w:sz w:val="22"/>
              <w:szCs w:val="22"/>
            </w:rPr>
            <w:t xml:space="preserve">If you wish to order the </w:t>
          </w:r>
          <w:r w:rsidR="00784F5A" w:rsidRPr="00784F5A">
            <w:rPr>
              <w:rFonts w:asciiTheme="minorHAnsi" w:hAnsiTheme="minorHAnsi" w:cstheme="minorHAnsi"/>
              <w:bCs/>
              <w:color w:val="auto"/>
              <w:sz w:val="22"/>
              <w:szCs w:val="22"/>
            </w:rPr>
            <w:t>above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784F5A" w:rsidRPr="00784F5A">
            <w:rPr>
              <w:rFonts w:asciiTheme="minorHAnsi" w:hAnsiTheme="minorHAnsi" w:cstheme="minorHAnsi"/>
              <w:color w:val="auto"/>
              <w:sz w:val="22"/>
              <w:szCs w:val="22"/>
            </w:rPr>
            <w:t xml:space="preserve">Post Covid </w:t>
          </w:r>
          <w:r w:rsidR="001E2731">
            <w:rPr>
              <w:rFonts w:asciiTheme="minorHAnsi" w:hAnsiTheme="minorHAnsi" w:cstheme="minorHAnsi"/>
              <w:color w:val="auto"/>
              <w:sz w:val="22"/>
              <w:szCs w:val="22"/>
            </w:rPr>
            <w:t>L</w:t>
          </w:r>
          <w:r w:rsidR="00784F5A" w:rsidRPr="00784F5A">
            <w:rPr>
              <w:rFonts w:asciiTheme="minorHAnsi" w:hAnsiTheme="minorHAnsi" w:cstheme="minorHAnsi"/>
              <w:color w:val="auto"/>
              <w:sz w:val="22"/>
              <w:szCs w:val="22"/>
            </w:rPr>
            <w:t xml:space="preserve">ockdown – </w:t>
          </w:r>
          <w:r w:rsidR="001C06D5">
            <w:rPr>
              <w:rFonts w:asciiTheme="minorHAnsi" w:hAnsiTheme="minorHAnsi" w:cstheme="minorHAnsi"/>
              <w:color w:val="auto"/>
              <w:sz w:val="22"/>
              <w:szCs w:val="22"/>
            </w:rPr>
            <w:t>W</w:t>
          </w:r>
          <w:r w:rsidR="00784F5A" w:rsidRPr="00784F5A">
            <w:rPr>
              <w:rFonts w:asciiTheme="minorHAnsi" w:hAnsiTheme="minorHAnsi" w:cstheme="minorHAnsi"/>
              <w:color w:val="auto"/>
              <w:sz w:val="22"/>
              <w:szCs w:val="22"/>
            </w:rPr>
            <w:t>hat do Head Teachers and Senior Leaders need to know about the EYFS?</w:t>
          </w:r>
          <w:r w:rsidR="008B5622">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694F6CA8" w:rsidR="00510D91" w:rsidRPr="00784F5A" w:rsidRDefault="00784F5A" w:rsidP="00E43401">
                <w:pPr>
                  <w:jc w:val="both"/>
                  <w:rPr>
                    <w:bCs/>
                  </w:rPr>
                </w:pPr>
                <w:r w:rsidRPr="00784F5A">
                  <w:rPr>
                    <w:bCs/>
                  </w:rPr>
                  <w:t xml:space="preserve">Post Covid lockdown </w:t>
                </w:r>
                <w:r>
                  <w:rPr>
                    <w:bCs/>
                  </w:rPr>
                  <w:t>for HTs and Senior Leaders</w:t>
                </w:r>
                <w:r w:rsidRPr="00784F5A">
                  <w:rPr>
                    <w:bCs/>
                  </w:rPr>
                  <w:t xml:space="preserve"> </w:t>
                </w:r>
              </w:p>
            </w:tc>
            <w:tc>
              <w:tcPr>
                <w:tcW w:w="1276" w:type="dxa"/>
                <w:gridSpan w:val="3"/>
              </w:tcPr>
              <w:p w14:paraId="2DBC0CC5" w14:textId="38B7618B" w:rsidR="00510D91" w:rsidRPr="00E56C3B" w:rsidRDefault="00510D91" w:rsidP="00510D91">
                <w:pPr>
                  <w:jc w:val="center"/>
                  <w:rPr>
                    <w:b/>
                  </w:rPr>
                </w:pPr>
                <w:r>
                  <w:rPr>
                    <w:b/>
                  </w:rPr>
                  <w:t>£</w:t>
                </w:r>
                <w:r w:rsidR="00784F5A">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0A7F8AFD" w:rsidR="00463B61" w:rsidRDefault="00E15459"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C9564B">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28C2C68C" w14:textId="77777777" w:rsidR="00DB1ABF" w:rsidRPr="00DB1ABF" w:rsidRDefault="00DB1ABF" w:rsidP="004E7BB8">
          <w:pPr>
            <w:spacing w:after="0"/>
            <w:jc w:val="both"/>
            <w:rPr>
              <w:rFonts w:ascii="Calibri" w:eastAsia="Calibri" w:hAnsi="Calibri" w:cs="Times New Roman"/>
              <w:sz w:val="8"/>
              <w:szCs w:val="8"/>
            </w:rPr>
          </w:pPr>
        </w:p>
        <w:p w14:paraId="4EA1035D" w14:textId="5347A746" w:rsid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7EE90E07" w14:textId="77777777" w:rsidR="00DB1ABF" w:rsidRPr="00DB1ABF" w:rsidRDefault="00DB1ABF" w:rsidP="004E7BB8">
          <w:pPr>
            <w:spacing w:after="0"/>
            <w:jc w:val="both"/>
            <w:rPr>
              <w:rFonts w:ascii="Calibri" w:eastAsia="Calibri" w:hAnsi="Calibri" w:cs="Times New Roman"/>
              <w:sz w:val="8"/>
              <w:szCs w:val="8"/>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07B17E67" w:rsidR="009E4CAA" w:rsidRPr="00E56C3B" w:rsidRDefault="00510D91" w:rsidP="00091F52">
                <w:pPr>
                  <w:jc w:val="both"/>
                  <w:rPr>
                    <w:b/>
                  </w:rPr>
                </w:pPr>
                <w:r>
                  <w:rPr>
                    <w:b/>
                  </w:rPr>
                  <w:t xml:space="preserve">            </w:t>
                </w:r>
                <w:r w:rsidR="00784F5A" w:rsidRPr="00784F5A">
                  <w:rPr>
                    <w:b/>
                  </w:rPr>
                  <w:t>PSI01WB000003COV00</w:t>
                </w:r>
                <w:r>
                  <w:rPr>
                    <w:b/>
                  </w:rPr>
                  <w:t xml:space="preserve">  </w:t>
                </w:r>
              </w:p>
            </w:tc>
            <w:tc>
              <w:tcPr>
                <w:tcW w:w="4253" w:type="dxa"/>
                <w:shd w:val="clear" w:color="auto" w:fill="auto"/>
              </w:tcPr>
              <w:p w14:paraId="5EA68786" w14:textId="70A2320E" w:rsidR="009E4CAA" w:rsidRPr="00E56C3B" w:rsidRDefault="00784F5A" w:rsidP="00091F52">
                <w:pPr>
                  <w:rPr>
                    <w:b/>
                  </w:rPr>
                </w:pPr>
                <w:r w:rsidRPr="00784F5A">
                  <w:rPr>
                    <w:b/>
                  </w:rPr>
                  <w:t>T PSI PSI01 004 000 0000 00</w:t>
                </w:r>
              </w:p>
            </w:tc>
          </w:tr>
        </w:tbl>
        <w:p w14:paraId="0291EE5A" w14:textId="2794808F" w:rsidR="006206D2" w:rsidRPr="008B0A7F" w:rsidRDefault="00C9564B" w:rsidP="007D325B">
          <w:pPr>
            <w:spacing w:after="0"/>
            <w:jc w:val="both"/>
            <w:rPr>
              <w:sz w:val="18"/>
              <w:szCs w:val="18"/>
            </w:rPr>
          </w:pPr>
        </w:p>
      </w:sdtContent>
    </w:sdt>
    <w:sectPr w:rsidR="006206D2" w:rsidRPr="008B0A7F" w:rsidSect="00784F5A">
      <w:footerReference w:type="default"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C9564B"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32439"/>
    <w:rsid w:val="000467BE"/>
    <w:rsid w:val="00052AF7"/>
    <w:rsid w:val="000A5032"/>
    <w:rsid w:val="000D5734"/>
    <w:rsid w:val="001265B2"/>
    <w:rsid w:val="001530E6"/>
    <w:rsid w:val="001C06D5"/>
    <w:rsid w:val="001E2731"/>
    <w:rsid w:val="001E736C"/>
    <w:rsid w:val="00254405"/>
    <w:rsid w:val="0027568B"/>
    <w:rsid w:val="002B7D6F"/>
    <w:rsid w:val="002E398B"/>
    <w:rsid w:val="00343410"/>
    <w:rsid w:val="00380F01"/>
    <w:rsid w:val="003C3458"/>
    <w:rsid w:val="003E6DF7"/>
    <w:rsid w:val="004017AF"/>
    <w:rsid w:val="004071EF"/>
    <w:rsid w:val="00463B61"/>
    <w:rsid w:val="0047597C"/>
    <w:rsid w:val="00491CCB"/>
    <w:rsid w:val="004C646C"/>
    <w:rsid w:val="004E3F7E"/>
    <w:rsid w:val="004E7BB8"/>
    <w:rsid w:val="00510AFE"/>
    <w:rsid w:val="00510D91"/>
    <w:rsid w:val="00517677"/>
    <w:rsid w:val="0058764F"/>
    <w:rsid w:val="00593AE9"/>
    <w:rsid w:val="006206D2"/>
    <w:rsid w:val="00620878"/>
    <w:rsid w:val="006A1FA3"/>
    <w:rsid w:val="006D011B"/>
    <w:rsid w:val="007216EE"/>
    <w:rsid w:val="00762E2B"/>
    <w:rsid w:val="00764E6D"/>
    <w:rsid w:val="00784F5A"/>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91153"/>
    <w:rsid w:val="009971D2"/>
    <w:rsid w:val="009E4CAA"/>
    <w:rsid w:val="009E5AFE"/>
    <w:rsid w:val="00A344AA"/>
    <w:rsid w:val="00A37A61"/>
    <w:rsid w:val="00A44578"/>
    <w:rsid w:val="00A53D04"/>
    <w:rsid w:val="00A800A2"/>
    <w:rsid w:val="00AE09E1"/>
    <w:rsid w:val="00B151F0"/>
    <w:rsid w:val="00B8365E"/>
    <w:rsid w:val="00BF623C"/>
    <w:rsid w:val="00C74357"/>
    <w:rsid w:val="00C83CF1"/>
    <w:rsid w:val="00C9564B"/>
    <w:rsid w:val="00CD3B19"/>
    <w:rsid w:val="00CE78DA"/>
    <w:rsid w:val="00D01AB2"/>
    <w:rsid w:val="00D04996"/>
    <w:rsid w:val="00D26E77"/>
    <w:rsid w:val="00D600E3"/>
    <w:rsid w:val="00D75039"/>
    <w:rsid w:val="00DA45AD"/>
    <w:rsid w:val="00DB1ABF"/>
    <w:rsid w:val="00DB236B"/>
    <w:rsid w:val="00DC615A"/>
    <w:rsid w:val="00E15459"/>
    <w:rsid w:val="00E43401"/>
    <w:rsid w:val="00E45C5A"/>
    <w:rsid w:val="00E56C3B"/>
    <w:rsid w:val="00E575BD"/>
    <w:rsid w:val="00E63BED"/>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1e546678-a056-4e81-9437-aececc9cc14a"/>
    <ds:schemaRef ds:uri="a485fc55-8522-4385-a0b4-6d361c98862c"/>
    <ds:schemaRef ds:uri="http://www.w3.org/XML/1998/namespace"/>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EEF0248E-78A9-40B8-8840-0FF11FBD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2E2C5-C1C4-4AEE-9C73-53D3EB6E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9</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12</cp:revision>
  <cp:lastPrinted>2018-06-05T10:22:00Z</cp:lastPrinted>
  <dcterms:created xsi:type="dcterms:W3CDTF">2020-05-21T13:34:00Z</dcterms:created>
  <dcterms:modified xsi:type="dcterms:W3CDTF">2020-05-22T15:16:00Z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