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0963805" w:displacedByCustomXml="next"/>
    <w:sdt>
      <w:sdtPr>
        <w:rPr>
          <w:b/>
          <w:bCs/>
          <w:sz w:val="28"/>
          <w:szCs w:val="28"/>
        </w:rPr>
        <w:id w:val="-1009600780"/>
        <w:lock w:val="contentLocked"/>
        <w:placeholder>
          <w:docPart w:val="DefaultPlaceholder_-1854013440"/>
        </w:placeholder>
        <w:group/>
      </w:sdtPr>
      <w:sdtEndPr>
        <w:rPr>
          <w:b w:val="0"/>
          <w:bCs w:val="0"/>
          <w:sz w:val="18"/>
          <w:szCs w:val="18"/>
        </w:rPr>
      </w:sdtEndPr>
      <w:sdtContent>
        <w:p w14:paraId="21BC61D1" w14:textId="3AAEE08F" w:rsidR="00784F5A" w:rsidRPr="00DD3C90" w:rsidRDefault="0042669A" w:rsidP="00784F5A">
          <w:pPr>
            <w:spacing w:after="0"/>
            <w:jc w:val="center"/>
            <w:rPr>
              <w:b/>
              <w:sz w:val="28"/>
              <w:szCs w:val="28"/>
            </w:rPr>
          </w:pPr>
          <w:r w:rsidRPr="00DD3C90">
            <w:rPr>
              <w:b/>
              <w:bCs/>
              <w:sz w:val="28"/>
              <w:szCs w:val="28"/>
            </w:rPr>
            <w:t xml:space="preserve">Supporting </w:t>
          </w:r>
          <w:r w:rsidR="009A64E5" w:rsidRPr="00DD3C90">
            <w:rPr>
              <w:b/>
              <w:bCs/>
              <w:sz w:val="28"/>
              <w:szCs w:val="28"/>
            </w:rPr>
            <w:t>C</w:t>
          </w:r>
          <w:r w:rsidRPr="00DD3C90">
            <w:rPr>
              <w:b/>
              <w:bCs/>
              <w:sz w:val="28"/>
              <w:szCs w:val="28"/>
            </w:rPr>
            <w:t xml:space="preserve">hildren with </w:t>
          </w:r>
          <w:r w:rsidR="009A64E5" w:rsidRPr="00DD3C90">
            <w:rPr>
              <w:b/>
              <w:bCs/>
              <w:sz w:val="28"/>
              <w:szCs w:val="28"/>
            </w:rPr>
            <w:t>A</w:t>
          </w:r>
          <w:r w:rsidRPr="00DD3C90">
            <w:rPr>
              <w:b/>
              <w:bCs/>
              <w:sz w:val="28"/>
              <w:szCs w:val="28"/>
            </w:rPr>
            <w:t xml:space="preserve">nxiety in the Covid-19 </w:t>
          </w:r>
          <w:r w:rsidR="00ED6682" w:rsidRPr="00DD3C90">
            <w:rPr>
              <w:b/>
              <w:bCs/>
              <w:sz w:val="28"/>
              <w:szCs w:val="28"/>
            </w:rPr>
            <w:t>P</w:t>
          </w:r>
          <w:r w:rsidRPr="00DD3C90">
            <w:rPr>
              <w:b/>
              <w:bCs/>
              <w:sz w:val="28"/>
              <w:szCs w:val="28"/>
            </w:rPr>
            <w:t>andemic</w:t>
          </w:r>
          <w:r w:rsidR="00DD3C90" w:rsidRPr="00DD3C90">
            <w:rPr>
              <w:b/>
              <w:bCs/>
              <w:sz w:val="28"/>
              <w:szCs w:val="28"/>
            </w:rPr>
            <w:t xml:space="preserve"> </w:t>
          </w:r>
          <w:r w:rsidR="00DD3C90">
            <w:rPr>
              <w:b/>
              <w:bCs/>
              <w:sz w:val="28"/>
              <w:szCs w:val="28"/>
            </w:rPr>
            <w:t xml:space="preserve">Webinar </w:t>
          </w:r>
          <w:r w:rsidR="00DD3C90" w:rsidRPr="00DD3C90">
            <w:rPr>
              <w:b/>
              <w:bCs/>
              <w:sz w:val="28"/>
              <w:szCs w:val="28"/>
            </w:rPr>
            <w:t>Order Form</w:t>
          </w:r>
        </w:p>
        <w:bookmarkEnd w:id="0"/>
        <w:p w14:paraId="2DE022B6" w14:textId="4FAEA96D" w:rsidR="00463B61" w:rsidRPr="003E6DF7" w:rsidRDefault="00E43401" w:rsidP="00784F5A">
          <w:pPr>
            <w:pStyle w:val="Heading1"/>
            <w:rPr>
              <w:sz w:val="16"/>
              <w:szCs w:val="16"/>
            </w:rPr>
          </w:pPr>
          <w:r w:rsidRPr="00F5735A">
            <w:rPr>
              <w:rFonts w:asciiTheme="minorHAnsi" w:hAnsiTheme="minorHAnsi" w:cstheme="minorHAnsi"/>
              <w:color w:val="auto"/>
              <w:sz w:val="22"/>
              <w:szCs w:val="22"/>
            </w:rPr>
            <w:t xml:space="preserve">If you wish to order the </w:t>
          </w:r>
          <w:r w:rsidR="00784F5A" w:rsidRPr="00784F5A">
            <w:rPr>
              <w:rFonts w:asciiTheme="minorHAnsi" w:hAnsiTheme="minorHAnsi" w:cstheme="minorHAnsi"/>
              <w:bCs/>
              <w:color w:val="auto"/>
              <w:sz w:val="22"/>
              <w:szCs w:val="22"/>
            </w:rPr>
            <w:t>above webinar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 xml:space="preserve">y completing this order form you are agreeing to purchase </w:t>
          </w:r>
          <w:r w:rsidR="0042669A" w:rsidRPr="006401D5">
            <w:rPr>
              <w:rFonts w:asciiTheme="minorHAnsi" w:hAnsiTheme="minorHAnsi" w:cstheme="minorHAnsi"/>
              <w:b/>
              <w:bCs/>
              <w:color w:val="auto"/>
              <w:sz w:val="22"/>
              <w:szCs w:val="22"/>
            </w:rPr>
            <w:t>Supporting children with anxiety in the Covid-19 pandemic</w:t>
          </w:r>
          <w:r w:rsidR="0042669A" w:rsidRPr="0042669A">
            <w:rPr>
              <w:rFonts w:asciiTheme="minorHAnsi" w:hAnsiTheme="minorHAnsi" w:cstheme="minorHAnsi"/>
              <w:color w:val="auto"/>
              <w:sz w:val="22"/>
              <w:szCs w:val="22"/>
            </w:rPr>
            <w:t xml:space="preserve"> </w:t>
          </w:r>
          <w:r w:rsidR="006401D5">
            <w:rPr>
              <w:rFonts w:asciiTheme="minorHAnsi" w:hAnsiTheme="minorHAnsi" w:cstheme="minorHAnsi"/>
              <w:color w:val="auto"/>
              <w:sz w:val="22"/>
              <w:szCs w:val="22"/>
            </w:rPr>
            <w:t xml:space="preserve">webinar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tbl>
          <w:tblPr>
            <w:tblStyle w:val="TableGrid"/>
            <w:tblW w:w="0" w:type="auto"/>
            <w:tblLook w:val="04A0" w:firstRow="1" w:lastRow="0" w:firstColumn="1" w:lastColumn="0" w:noHBand="0" w:noVBand="1"/>
          </w:tblPr>
          <w:tblGrid>
            <w:gridCol w:w="1668"/>
            <w:gridCol w:w="1275"/>
            <w:gridCol w:w="2398"/>
            <w:gridCol w:w="154"/>
            <w:gridCol w:w="283"/>
            <w:gridCol w:w="709"/>
            <w:gridCol w:w="567"/>
            <w:gridCol w:w="851"/>
            <w:gridCol w:w="992"/>
            <w:gridCol w:w="1785"/>
          </w:tblGrid>
          <w:tr w:rsidR="00510D91" w14:paraId="3C1932BB" w14:textId="77777777" w:rsidTr="00A533F7">
            <w:tc>
              <w:tcPr>
                <w:tcW w:w="5495" w:type="dxa"/>
                <w:gridSpan w:val="4"/>
                <w:shd w:val="clear" w:color="auto" w:fill="7800AF"/>
              </w:tcPr>
              <w:p w14:paraId="56E361FD" w14:textId="77777777" w:rsidR="00510D91" w:rsidRDefault="00510D91" w:rsidP="00E43401">
                <w:pPr>
                  <w:jc w:val="both"/>
                </w:pPr>
                <w:r>
                  <w:t>Please indicate payment method:</w:t>
                </w:r>
              </w:p>
            </w:tc>
            <w:tc>
              <w:tcPr>
                <w:tcW w:w="992" w:type="dxa"/>
                <w:gridSpan w:val="2"/>
                <w:shd w:val="clear" w:color="auto" w:fill="7800AF"/>
              </w:tcPr>
              <w:p w14:paraId="0AA07311" w14:textId="645BC42C" w:rsidR="00510D91" w:rsidRDefault="00510D91" w:rsidP="00510D91">
                <w:pPr>
                  <w:jc w:val="center"/>
                </w:pPr>
                <w:r>
                  <w:t>Amount</w:t>
                </w:r>
              </w:p>
            </w:tc>
            <w:tc>
              <w:tcPr>
                <w:tcW w:w="1418" w:type="dxa"/>
                <w:gridSpan w:val="2"/>
                <w:shd w:val="clear" w:color="auto" w:fill="7800AF"/>
              </w:tcPr>
              <w:p w14:paraId="2ABB84E1" w14:textId="38C04D24" w:rsidR="00510D91" w:rsidRPr="00E56C3B" w:rsidRDefault="00510D91" w:rsidP="00E43401">
                <w:pPr>
                  <w:jc w:val="center"/>
                  <w:rPr>
                    <w:b/>
                  </w:rPr>
                </w:pPr>
                <w:r>
                  <w:rPr>
                    <w:b/>
                  </w:rPr>
                  <w:t>Direct Debit</w:t>
                </w:r>
              </w:p>
            </w:tc>
            <w:tc>
              <w:tcPr>
                <w:tcW w:w="992" w:type="dxa"/>
                <w:shd w:val="clear" w:color="auto" w:fill="7800AF"/>
              </w:tcPr>
              <w:p w14:paraId="535436A6" w14:textId="7E1D16DE" w:rsidR="00510D91" w:rsidRPr="00E56C3B" w:rsidRDefault="00510D91" w:rsidP="00E43401">
                <w:pPr>
                  <w:jc w:val="center"/>
                  <w:rPr>
                    <w:b/>
                  </w:rPr>
                </w:pPr>
                <w:r>
                  <w:rPr>
                    <w:b/>
                  </w:rPr>
                  <w:t>Invoice</w:t>
                </w:r>
              </w:p>
            </w:tc>
            <w:tc>
              <w:tcPr>
                <w:tcW w:w="1785" w:type="dxa"/>
                <w:shd w:val="clear" w:color="auto" w:fill="7800AF"/>
              </w:tcPr>
              <w:p w14:paraId="486B0993" w14:textId="57592239" w:rsidR="00510D91" w:rsidRDefault="00510D91" w:rsidP="00E43401">
                <w:pPr>
                  <w:jc w:val="center"/>
                </w:pPr>
                <w:r>
                  <w:t>Online payment</w:t>
                </w:r>
              </w:p>
            </w:tc>
          </w:tr>
          <w:tr w:rsidR="00510D91" w14:paraId="7C9AA493" w14:textId="77777777" w:rsidTr="00A533F7">
            <w:tc>
              <w:tcPr>
                <w:tcW w:w="5495" w:type="dxa"/>
                <w:gridSpan w:val="4"/>
              </w:tcPr>
              <w:p w14:paraId="265B380C" w14:textId="3D21ACC9" w:rsidR="00510D91" w:rsidRPr="00784F5A" w:rsidRDefault="0042669A" w:rsidP="00E43401">
                <w:pPr>
                  <w:jc w:val="both"/>
                  <w:rPr>
                    <w:bCs/>
                  </w:rPr>
                </w:pPr>
                <w:r w:rsidRPr="0042669A">
                  <w:rPr>
                    <w:bCs/>
                  </w:rPr>
                  <w:t>Supporting children with anxiety in the Covid-19 pandemic</w:t>
                </w:r>
              </w:p>
            </w:tc>
            <w:tc>
              <w:tcPr>
                <w:tcW w:w="992" w:type="dxa"/>
                <w:gridSpan w:val="2"/>
              </w:tcPr>
              <w:p w14:paraId="2DBC0CC5" w14:textId="38B7618B" w:rsidR="00510D91" w:rsidRPr="00E56C3B" w:rsidRDefault="00510D91" w:rsidP="00510D91">
                <w:pPr>
                  <w:jc w:val="center"/>
                  <w:rPr>
                    <w:b/>
                  </w:rPr>
                </w:pPr>
                <w:r>
                  <w:rPr>
                    <w:b/>
                  </w:rPr>
                  <w:t>£</w:t>
                </w:r>
                <w:r w:rsidR="00784F5A">
                  <w:rPr>
                    <w:b/>
                  </w:rPr>
                  <w:t>25</w:t>
                </w:r>
                <w:r>
                  <w:rPr>
                    <w:b/>
                  </w:rPr>
                  <w:t>.00</w:t>
                </w:r>
              </w:p>
            </w:tc>
            <w:sdt>
              <w:sdtPr>
                <w:rPr>
                  <w:b/>
                </w:rPr>
                <w:id w:val="895086622"/>
                <w14:checkbox>
                  <w14:checked w14:val="0"/>
                  <w14:checkedState w14:val="2612" w14:font="MS Gothic"/>
                  <w14:uncheckedState w14:val="2610" w14:font="MS Gothic"/>
                </w14:checkbox>
              </w:sdtPr>
              <w:sdtEndPr/>
              <w:sdtContent>
                <w:tc>
                  <w:tcPr>
                    <w:tcW w:w="1418" w:type="dxa"/>
                    <w:gridSpan w:val="2"/>
                    <w:shd w:val="clear" w:color="auto" w:fill="auto"/>
                  </w:tcPr>
                  <w:p w14:paraId="2A2D6939" w14:textId="13E02E1C" w:rsidR="00510D91" w:rsidRPr="00E56C3B" w:rsidRDefault="00510D91"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992"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85"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0"/>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3"/>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3"/>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3"/>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3"/>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0"/>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8"/>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8"/>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8"/>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8"/>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8"/>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8"/>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8"/>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8"/>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5"/>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Pr="009A64E5" w:rsidRDefault="004017AF" w:rsidP="004017AF">
          <w:pPr>
            <w:spacing w:after="0"/>
            <w:jc w:val="both"/>
            <w:rPr>
              <w:i/>
              <w:color w:val="7030A0"/>
              <w:sz w:val="12"/>
              <w:szCs w:val="12"/>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1BD3F67C" w14:textId="77777777" w:rsidR="00E63BED" w:rsidRDefault="00E63BED" w:rsidP="00E63BED">
          <w:pPr>
            <w:spacing w:after="0"/>
            <w:jc w:val="both"/>
            <w:rPr>
              <w:i/>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p w14:paraId="2D58D470" w14:textId="77777777" w:rsidR="00872376" w:rsidRPr="009A64E5" w:rsidRDefault="00872376" w:rsidP="006206D2">
          <w:pPr>
            <w:spacing w:after="0"/>
            <w:jc w:val="both"/>
            <w:rPr>
              <w:sz w:val="12"/>
              <w:szCs w:val="12"/>
            </w:rPr>
          </w:pP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DD3C90">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1407C66C" w14:textId="4A602272" w:rsidR="006206D2" w:rsidRPr="00DC615A" w:rsidRDefault="006206D2" w:rsidP="00E43401">
          <w:pPr>
            <w:spacing w:after="0"/>
            <w:jc w:val="both"/>
            <w:rPr>
              <w:sz w:val="12"/>
              <w:szCs w:val="12"/>
            </w:rPr>
          </w:pPr>
        </w:p>
        <w:p w14:paraId="4EA1035D" w14:textId="77777777" w:rsidR="004E7BB8" w:rsidRP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2AEBE093" w14:textId="77777777" w:rsidR="004E7BB8" w:rsidRPr="00DC615A" w:rsidRDefault="004E7BB8" w:rsidP="00E43401">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4DE69C9D" w:rsidR="009E4CAA" w:rsidRDefault="008B6C46" w:rsidP="00091F52">
                <w:pPr>
                  <w:jc w:val="both"/>
                  <w:rPr>
                    <w:b/>
                  </w:rPr>
                </w:pPr>
                <w:r>
                  <w:rPr>
                    <w:b/>
                  </w:rPr>
                  <w:t>H</w:t>
                </w:r>
              </w:p>
            </w:tc>
            <w:tc>
              <w:tcPr>
                <w:tcW w:w="3969" w:type="dxa"/>
              </w:tcPr>
              <w:p w14:paraId="225FE2AE" w14:textId="7485F45F" w:rsidR="00D524B6" w:rsidRPr="006401D5" w:rsidRDefault="00D524B6" w:rsidP="00D524B6">
                <w:pPr>
                  <w:rPr>
                    <w:b/>
                    <w:bCs/>
                  </w:rPr>
                </w:pPr>
                <w:r w:rsidRPr="006401D5">
                  <w:rPr>
                    <w:b/>
                    <w:bCs/>
                  </w:rPr>
                  <w:t>PDS03WB000004COV00</w:t>
                </w:r>
                <w:r w:rsidR="006401D5" w:rsidRPr="006401D5">
                  <w:rPr>
                    <w:b/>
                    <w:bCs/>
                  </w:rPr>
                  <w:t xml:space="preserve">                     £25</w:t>
                </w:r>
              </w:p>
              <w:p w14:paraId="6DBF4AD4" w14:textId="63F2BEEC" w:rsidR="009E4CAA" w:rsidRPr="00064950" w:rsidRDefault="009E4CAA" w:rsidP="00091F52">
                <w:pPr>
                  <w:jc w:val="both"/>
                  <w:rPr>
                    <w:b/>
                    <w:bCs/>
                  </w:rPr>
                </w:pPr>
              </w:p>
            </w:tc>
            <w:tc>
              <w:tcPr>
                <w:tcW w:w="4253" w:type="dxa"/>
                <w:shd w:val="clear" w:color="auto" w:fill="auto"/>
              </w:tcPr>
              <w:p w14:paraId="5EA68786" w14:textId="783BDECD" w:rsidR="009E4CAA" w:rsidRPr="00E56C3B" w:rsidRDefault="00784F5A" w:rsidP="00091F52">
                <w:pPr>
                  <w:rPr>
                    <w:b/>
                  </w:rPr>
                </w:pPr>
                <w:r w:rsidRPr="00784F5A">
                  <w:rPr>
                    <w:b/>
                  </w:rPr>
                  <w:t xml:space="preserve">T </w:t>
                </w:r>
                <w:r w:rsidR="00D524B6">
                  <w:rPr>
                    <w:b/>
                  </w:rPr>
                  <w:t>PDS</w:t>
                </w:r>
                <w:r w:rsidRPr="00784F5A">
                  <w:rPr>
                    <w:b/>
                  </w:rPr>
                  <w:t xml:space="preserve"> P</w:t>
                </w:r>
                <w:r w:rsidR="00D524B6">
                  <w:rPr>
                    <w:b/>
                  </w:rPr>
                  <w:t>DS03</w:t>
                </w:r>
                <w:r w:rsidRPr="00784F5A">
                  <w:rPr>
                    <w:b/>
                  </w:rPr>
                  <w:t xml:space="preserve"> 004 000 0000 00</w:t>
                </w:r>
              </w:p>
            </w:tc>
          </w:tr>
        </w:tbl>
        <w:p w14:paraId="0291EE5A" w14:textId="436AF1B0" w:rsidR="006206D2" w:rsidRPr="008B0A7F" w:rsidRDefault="00DD3C90" w:rsidP="009A64E5">
          <w:pPr>
            <w:spacing w:after="0"/>
            <w:jc w:val="both"/>
            <w:rPr>
              <w:sz w:val="18"/>
              <w:szCs w:val="18"/>
            </w:rPr>
          </w:pPr>
        </w:p>
      </w:sdtContent>
    </w:sdt>
    <w:sectPr w:rsidR="006206D2" w:rsidRPr="008B0A7F" w:rsidSect="00784F5A">
      <w:footerReference w:type="default" r:id="rId17"/>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0F997" w14:textId="77777777" w:rsidR="007F2640" w:rsidRDefault="007F2640" w:rsidP="003E6DF7">
      <w:pPr>
        <w:spacing w:after="0" w:line="240" w:lineRule="auto"/>
      </w:pPr>
      <w:r>
        <w:separator/>
      </w:r>
    </w:p>
  </w:endnote>
  <w:endnote w:type="continuationSeparator" w:id="0">
    <w:p w14:paraId="5F9CA947" w14:textId="77777777" w:rsidR="007F2640" w:rsidRDefault="007F2640"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DD3C90"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C972F" w14:textId="77777777" w:rsidR="007F2640" w:rsidRDefault="007F2640" w:rsidP="003E6DF7">
      <w:pPr>
        <w:spacing w:after="0" w:line="240" w:lineRule="auto"/>
      </w:pPr>
      <w:r>
        <w:separator/>
      </w:r>
    </w:p>
  </w:footnote>
  <w:footnote w:type="continuationSeparator" w:id="0">
    <w:p w14:paraId="2F24FB05" w14:textId="77777777" w:rsidR="007F2640" w:rsidRDefault="007F2640"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67BE"/>
    <w:rsid w:val="00052AF7"/>
    <w:rsid w:val="00064950"/>
    <w:rsid w:val="00065879"/>
    <w:rsid w:val="00087AF3"/>
    <w:rsid w:val="000A5032"/>
    <w:rsid w:val="000D5734"/>
    <w:rsid w:val="001265B2"/>
    <w:rsid w:val="001530E6"/>
    <w:rsid w:val="001E736C"/>
    <w:rsid w:val="001F5BF8"/>
    <w:rsid w:val="00254405"/>
    <w:rsid w:val="0027568B"/>
    <w:rsid w:val="002B7D6F"/>
    <w:rsid w:val="002E398B"/>
    <w:rsid w:val="00337E4C"/>
    <w:rsid w:val="00343410"/>
    <w:rsid w:val="00380F01"/>
    <w:rsid w:val="003C3458"/>
    <w:rsid w:val="003E6DF7"/>
    <w:rsid w:val="004017AF"/>
    <w:rsid w:val="004071EF"/>
    <w:rsid w:val="0042669A"/>
    <w:rsid w:val="00463B61"/>
    <w:rsid w:val="0047597C"/>
    <w:rsid w:val="00491CCB"/>
    <w:rsid w:val="004C646C"/>
    <w:rsid w:val="004E7BB8"/>
    <w:rsid w:val="004F714B"/>
    <w:rsid w:val="00510AFE"/>
    <w:rsid w:val="00510D91"/>
    <w:rsid w:val="0058764F"/>
    <w:rsid w:val="00593AE9"/>
    <w:rsid w:val="006206D2"/>
    <w:rsid w:val="00620878"/>
    <w:rsid w:val="006401D5"/>
    <w:rsid w:val="006A1FA3"/>
    <w:rsid w:val="006D011B"/>
    <w:rsid w:val="007216EE"/>
    <w:rsid w:val="00762E2B"/>
    <w:rsid w:val="00764E6D"/>
    <w:rsid w:val="00784F5A"/>
    <w:rsid w:val="007979BC"/>
    <w:rsid w:val="00797AD5"/>
    <w:rsid w:val="007A0463"/>
    <w:rsid w:val="007A776C"/>
    <w:rsid w:val="007B69C1"/>
    <w:rsid w:val="007D325B"/>
    <w:rsid w:val="007F2640"/>
    <w:rsid w:val="00872376"/>
    <w:rsid w:val="008736AC"/>
    <w:rsid w:val="0087450A"/>
    <w:rsid w:val="00886406"/>
    <w:rsid w:val="008B0A7F"/>
    <w:rsid w:val="008B5622"/>
    <w:rsid w:val="008B6C46"/>
    <w:rsid w:val="008D7370"/>
    <w:rsid w:val="008F4783"/>
    <w:rsid w:val="0098611E"/>
    <w:rsid w:val="009A5246"/>
    <w:rsid w:val="009A64E5"/>
    <w:rsid w:val="009E4CAA"/>
    <w:rsid w:val="009E5AFE"/>
    <w:rsid w:val="00A344AA"/>
    <w:rsid w:val="00A37A61"/>
    <w:rsid w:val="00A44578"/>
    <w:rsid w:val="00A533F7"/>
    <w:rsid w:val="00A53D04"/>
    <w:rsid w:val="00A800A2"/>
    <w:rsid w:val="00AE09E1"/>
    <w:rsid w:val="00B151F0"/>
    <w:rsid w:val="00B8365E"/>
    <w:rsid w:val="00BF623C"/>
    <w:rsid w:val="00C74357"/>
    <w:rsid w:val="00C83CF1"/>
    <w:rsid w:val="00CD3B19"/>
    <w:rsid w:val="00CE78DA"/>
    <w:rsid w:val="00D01AB2"/>
    <w:rsid w:val="00D04996"/>
    <w:rsid w:val="00D26E77"/>
    <w:rsid w:val="00D524B6"/>
    <w:rsid w:val="00D572D5"/>
    <w:rsid w:val="00D600E3"/>
    <w:rsid w:val="00D75039"/>
    <w:rsid w:val="00DA45AD"/>
    <w:rsid w:val="00DB236B"/>
    <w:rsid w:val="00DC615A"/>
    <w:rsid w:val="00DD3C90"/>
    <w:rsid w:val="00E43401"/>
    <w:rsid w:val="00E45C5A"/>
    <w:rsid w:val="00E56C3B"/>
    <w:rsid w:val="00E575BD"/>
    <w:rsid w:val="00E63BED"/>
    <w:rsid w:val="00E77758"/>
    <w:rsid w:val="00EC25C5"/>
    <w:rsid w:val="00ED0755"/>
    <w:rsid w:val="00ED6682"/>
    <w:rsid w:val="00F42FEF"/>
    <w:rsid w:val="00F5447E"/>
    <w:rsid w:val="00F5735A"/>
    <w:rsid w:val="00F607A9"/>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64134"/>
    <w:rsid w:val="001908D5"/>
    <w:rsid w:val="001E6C15"/>
    <w:rsid w:val="004E5049"/>
    <w:rsid w:val="00922707"/>
    <w:rsid w:val="00936F25"/>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7FD0-2BB3-4F2B-93F5-34A956C4E4E2}">
  <ds:schemaRefs>
    <ds:schemaRef ds:uri="http://schemas.openxmlformats.org/package/2006/metadata/core-properties"/>
    <ds:schemaRef ds:uri="a485fc55-8522-4385-a0b4-6d361c98862c"/>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1e546678-a056-4e81-9437-aececc9cc14a"/>
    <ds:schemaRef ds:uri="http://www.w3.org/XML/1998/namespace"/>
    <ds:schemaRef ds:uri="http://purl.org/dc/terms/"/>
  </ds:schemaRefs>
</ds:datastoreItem>
</file>

<file path=customXml/itemProps2.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3.xml><?xml version="1.0" encoding="utf-8"?>
<ds:datastoreItem xmlns:ds="http://schemas.openxmlformats.org/officeDocument/2006/customXml" ds:itemID="{319C4F95-A2E4-4B26-A687-BBCD44D1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AFB49-44C9-4863-8940-6FC4AA09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6</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8</cp:revision>
  <cp:lastPrinted>2018-06-05T10:22:00Z</cp:lastPrinted>
  <dcterms:created xsi:type="dcterms:W3CDTF">2020-05-22T15:09:00Z</dcterms:created>
  <dcterms:modified xsi:type="dcterms:W3CDTF">2020-05-22T15:32:00Z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