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121460583"/>
        <w:lock w:val="contentLocked"/>
        <w:placeholder>
          <w:docPart w:val="DefaultPlaceholder_-1854013440"/>
        </w:placeholder>
        <w:group/>
      </w:sdtPr>
      <w:sdtEndPr>
        <w:rPr>
          <w:b w:val="0"/>
          <w:sz w:val="18"/>
          <w:szCs w:val="18"/>
        </w:rPr>
      </w:sdtEndPr>
      <w:sdtContent>
        <w:p w14:paraId="6A68D715" w14:textId="207C60A3" w:rsidR="00A53D04" w:rsidRPr="003E6DF7" w:rsidRDefault="00BD0D95" w:rsidP="00E43401">
          <w:pPr>
            <w:spacing w:after="0"/>
            <w:jc w:val="center"/>
            <w:rPr>
              <w:b/>
            </w:rPr>
          </w:pPr>
          <w:r>
            <w:rPr>
              <w:b/>
            </w:rPr>
            <w:t>PRIMARY MATHS EXERCISE BOOK COVERS</w:t>
          </w:r>
        </w:p>
        <w:p w14:paraId="53102029" w14:textId="77777777" w:rsidR="00E43401" w:rsidRPr="003E6DF7" w:rsidRDefault="00E43401" w:rsidP="00E43401">
          <w:pPr>
            <w:spacing w:after="0"/>
            <w:jc w:val="center"/>
            <w:rPr>
              <w:sz w:val="18"/>
              <w:szCs w:val="18"/>
            </w:rPr>
          </w:pPr>
        </w:p>
        <w:p w14:paraId="45735CC8" w14:textId="2F0CCB4A" w:rsidR="003E6DF7" w:rsidRPr="003E6DF7" w:rsidRDefault="00E43401" w:rsidP="00E27569">
          <w:pPr>
            <w:rPr>
              <w:sz w:val="16"/>
              <w:szCs w:val="16"/>
            </w:rPr>
          </w:pPr>
          <w:r>
            <w:t xml:space="preserve">If you wish to order the </w:t>
          </w:r>
          <w:r w:rsidR="00BD0D95">
            <w:t xml:space="preserve">online </w:t>
          </w:r>
          <w:r w:rsidR="00BD0D95">
            <w:rPr>
              <w:b/>
            </w:rPr>
            <w:t xml:space="preserve">Primary Maths Exercise Book Covers, </w:t>
          </w:r>
          <w:r>
            <w:t xml:space="preserve">please complete the form below and either email it to: </w:t>
          </w:r>
          <w:hyperlink r:id="rId10" w:history="1">
            <w:r w:rsidR="00E27569" w:rsidRPr="00C6396C">
              <w:rPr>
                <w:rStyle w:val="Hyperlink"/>
              </w:rPr>
              <w:t>accounts@theeducationpeople.org</w:t>
            </w:r>
          </w:hyperlink>
          <w:r w:rsidR="00E27569">
            <w:rPr>
              <w:rStyle w:val="Hyperlink"/>
            </w:rPr>
            <w:t xml:space="preserve"> </w:t>
          </w:r>
          <w:r>
            <w:t>or return it to: The Education People, Room 77, Ground Floor B Block, Sessions House, County Hall, Maidstone, Kent, ME14 1XQ.  The Education People will then provide you with download instructions.</w:t>
          </w:r>
        </w:p>
        <w:p w14:paraId="75BB4F5A" w14:textId="541E0EFC" w:rsidR="00E43401" w:rsidRDefault="00E43401" w:rsidP="00E43401">
          <w:pPr>
            <w:spacing w:after="0"/>
            <w:jc w:val="both"/>
          </w:pPr>
          <w:r>
            <w:t xml:space="preserve">You will be invoiced by The </w:t>
          </w:r>
          <w:bookmarkStart w:id="0" w:name="_GoBack"/>
          <w:r>
            <w:t xml:space="preserve">Education People (or by direct </w:t>
          </w:r>
          <w:bookmarkEnd w:id="0"/>
          <w:r>
            <w:t>debit if you are a direct debit customer) and by completing this order form you are agreeing to purchase the</w:t>
          </w:r>
          <w:r w:rsidR="00BD0D95">
            <w:t xml:space="preserve"> online</w:t>
          </w:r>
          <w:r>
            <w:t xml:space="preserve"> </w:t>
          </w:r>
          <w:r w:rsidR="00BD0D95">
            <w:rPr>
              <w:b/>
            </w:rPr>
            <w:t>Primary Maths Exercise Book Covers</w:t>
          </w:r>
          <w:r>
            <w:t xml:space="preserve"> and ma</w:t>
          </w:r>
          <w:r w:rsidR="00620878">
            <w:t>k</w:t>
          </w:r>
          <w:r>
            <w:t xml:space="preserve">e </w:t>
          </w:r>
          <w:r w:rsidR="00BD0D95">
            <w:t>the relevant</w:t>
          </w:r>
          <w:r>
            <w:t xml:space="preserve"> payment (plus VAT where applicable).</w:t>
          </w:r>
          <w:r w:rsidR="005550B3">
            <w:t xml:space="preserve"> </w:t>
          </w:r>
          <w:r w:rsidR="006C2B8C">
            <w:t xml:space="preserve">Please indicate if you wish to purchase the Primary </w:t>
          </w:r>
          <w:r w:rsidR="0011237B">
            <w:t xml:space="preserve">(Years 1 – 6) </w:t>
          </w:r>
          <w:r w:rsidR="0084563B">
            <w:t xml:space="preserve">only </w:t>
          </w:r>
          <w:r w:rsidR="006F3411">
            <w:t>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628"/>
            <w:gridCol w:w="846"/>
            <w:gridCol w:w="1036"/>
            <w:gridCol w:w="975"/>
            <w:gridCol w:w="1197"/>
          </w:tblGrid>
          <w:tr w:rsidR="006F3411" w14:paraId="3C1932BB" w14:textId="77777777" w:rsidTr="003B6872">
            <w:tc>
              <w:tcPr>
                <w:tcW w:w="6628" w:type="dxa"/>
                <w:shd w:val="clear" w:color="auto" w:fill="7800AF"/>
              </w:tcPr>
              <w:p w14:paraId="0AA07311" w14:textId="77777777" w:rsidR="006210E5" w:rsidRDefault="006210E5" w:rsidP="00E43401">
                <w:pPr>
                  <w:jc w:val="both"/>
                </w:pPr>
                <w:r>
                  <w:t>Please indicate which resource you wish to order:</w:t>
                </w:r>
              </w:p>
            </w:tc>
            <w:tc>
              <w:tcPr>
                <w:tcW w:w="846" w:type="dxa"/>
                <w:shd w:val="clear" w:color="auto" w:fill="7800AF"/>
              </w:tcPr>
              <w:p w14:paraId="76F00E0D" w14:textId="64715234" w:rsidR="006210E5" w:rsidRDefault="006F3411" w:rsidP="00E43401">
                <w:pPr>
                  <w:jc w:val="center"/>
                </w:pPr>
                <w:r>
                  <w:t>Credits</w:t>
                </w:r>
              </w:p>
              <w:p w14:paraId="2C5F43FF" w14:textId="41EAA5CE" w:rsidR="006210E5" w:rsidRPr="00E56C3B" w:rsidRDefault="006210E5" w:rsidP="00E43401">
                <w:pPr>
                  <w:jc w:val="center"/>
                  <w:rPr>
                    <w:b/>
                  </w:rPr>
                </w:pPr>
              </w:p>
            </w:tc>
            <w:tc>
              <w:tcPr>
                <w:tcW w:w="1036" w:type="dxa"/>
                <w:shd w:val="clear" w:color="auto" w:fill="7800AF"/>
              </w:tcPr>
              <w:p w14:paraId="014385C8" w14:textId="4013A87F" w:rsidR="006210E5" w:rsidRDefault="006F3411" w:rsidP="00E43401">
                <w:pPr>
                  <w:jc w:val="center"/>
                  <w:rPr>
                    <w:b/>
                  </w:rPr>
                </w:pPr>
                <w:r>
                  <w:t>Selection</w:t>
                </w:r>
              </w:p>
            </w:tc>
            <w:tc>
              <w:tcPr>
                <w:tcW w:w="975" w:type="dxa"/>
                <w:shd w:val="clear" w:color="auto" w:fill="7800AF"/>
              </w:tcPr>
              <w:p w14:paraId="486B0993" w14:textId="13587AA2" w:rsidR="006210E5" w:rsidRDefault="00D60D3A" w:rsidP="00E43401">
                <w:pPr>
                  <w:jc w:val="center"/>
                </w:pPr>
                <w:r>
                  <w:t>£</w:t>
                </w:r>
              </w:p>
            </w:tc>
            <w:tc>
              <w:tcPr>
                <w:tcW w:w="1197" w:type="dxa"/>
                <w:shd w:val="clear" w:color="auto" w:fill="7800AF"/>
              </w:tcPr>
              <w:p w14:paraId="4D5B214C" w14:textId="77777777" w:rsidR="006210E5" w:rsidRDefault="006210E5" w:rsidP="00E43401">
                <w:pPr>
                  <w:jc w:val="center"/>
                </w:pPr>
                <w:r>
                  <w:t>Selection</w:t>
                </w:r>
              </w:p>
            </w:tc>
          </w:tr>
          <w:tr w:rsidR="006F3411" w14:paraId="7C9AA493" w14:textId="77777777" w:rsidTr="003B6872">
            <w:tc>
              <w:tcPr>
                <w:tcW w:w="6628" w:type="dxa"/>
              </w:tcPr>
              <w:p w14:paraId="2DBC0CC5" w14:textId="49B31AE0" w:rsidR="006210E5" w:rsidRPr="00E56C3B" w:rsidRDefault="006210E5" w:rsidP="00E43401">
                <w:pPr>
                  <w:jc w:val="both"/>
                  <w:rPr>
                    <w:b/>
                  </w:rPr>
                </w:pPr>
                <w:r>
                  <w:rPr>
                    <w:b/>
                  </w:rPr>
                  <w:t>Primary Maths Exercise Book Covers – Primary (Years 1 – 6)</w:t>
                </w:r>
              </w:p>
            </w:tc>
            <w:tc>
              <w:tcPr>
                <w:tcW w:w="846" w:type="dxa"/>
                <w:shd w:val="clear" w:color="auto" w:fill="auto"/>
              </w:tcPr>
              <w:p w14:paraId="2F6E6E7E" w14:textId="2E56F3C6" w:rsidR="006210E5" w:rsidRPr="00E56C3B" w:rsidRDefault="003B6872" w:rsidP="00E43401">
                <w:pPr>
                  <w:jc w:val="center"/>
                  <w:rPr>
                    <w:b/>
                  </w:rPr>
                </w:pPr>
                <w:r>
                  <w:rPr>
                    <w:b/>
                  </w:rPr>
                  <w:t xml:space="preserve">1 </w:t>
                </w:r>
                <w:r w:rsidRPr="003B6872">
                  <w:rPr>
                    <w:bCs/>
                  </w:rPr>
                  <w:t>(£10)</w:t>
                </w:r>
              </w:p>
            </w:tc>
            <w:sdt>
              <w:sdtPr>
                <w:rPr>
                  <w:b/>
                </w:rPr>
                <w:id w:val="-1591387365"/>
                <w14:checkbox>
                  <w14:checked w14:val="0"/>
                  <w14:checkedState w14:val="2612" w14:font="MS Gothic"/>
                  <w14:uncheckedState w14:val="2610" w14:font="MS Gothic"/>
                </w14:checkbox>
              </w:sdtPr>
              <w:sdtContent>
                <w:tc>
                  <w:tcPr>
                    <w:tcW w:w="1036" w:type="dxa"/>
                    <w:shd w:val="clear" w:color="auto" w:fill="auto"/>
                  </w:tcPr>
                  <w:p w14:paraId="3A9194FE" w14:textId="398ADAF3" w:rsidR="006210E5" w:rsidRPr="00E56C3B" w:rsidRDefault="003B6872" w:rsidP="00E43401">
                    <w:pPr>
                      <w:jc w:val="center"/>
                      <w:rPr>
                        <w:b/>
                      </w:rPr>
                    </w:pPr>
                    <w:r>
                      <w:rPr>
                        <w:rFonts w:ascii="MS Gothic" w:eastAsia="MS Gothic" w:hAnsi="MS Gothic" w:hint="eastAsia"/>
                        <w:b/>
                      </w:rPr>
                      <w:t>☐</w:t>
                    </w:r>
                  </w:p>
                </w:tc>
              </w:sdtContent>
            </w:sdt>
            <w:tc>
              <w:tcPr>
                <w:tcW w:w="975" w:type="dxa"/>
                <w:shd w:val="clear" w:color="auto" w:fill="auto"/>
              </w:tcPr>
              <w:p w14:paraId="2242BD6E" w14:textId="41DEAFF0" w:rsidR="006210E5" w:rsidRPr="00E56C3B" w:rsidRDefault="005550B3" w:rsidP="00E43401">
                <w:pPr>
                  <w:jc w:val="center"/>
                  <w:rPr>
                    <w:b/>
                  </w:rPr>
                </w:pPr>
                <w:r>
                  <w:rPr>
                    <w:b/>
                  </w:rPr>
                  <w:t>£10.99</w:t>
                </w:r>
              </w:p>
            </w:tc>
            <w:sdt>
              <w:sdtPr>
                <w:id w:val="655116845"/>
                <w14:checkbox>
                  <w14:checked w14:val="0"/>
                  <w14:checkedState w14:val="2612" w14:font="MS Gothic"/>
                  <w14:uncheckedState w14:val="2610" w14:font="MS Gothic"/>
                </w14:checkbox>
              </w:sdtPr>
              <w:sdtContent>
                <w:tc>
                  <w:tcPr>
                    <w:tcW w:w="1197" w:type="dxa"/>
                  </w:tcPr>
                  <w:p w14:paraId="7569F2F5" w14:textId="77777777" w:rsidR="006210E5" w:rsidRDefault="006210E5" w:rsidP="00E43401">
                    <w:pPr>
                      <w:jc w:val="center"/>
                    </w:pPr>
                    <w:r>
                      <w:rPr>
                        <w:rFonts w:ascii="MS Gothic" w:eastAsia="MS Gothic" w:hAnsi="MS Gothic" w:hint="eastAsia"/>
                      </w:rPr>
                      <w:t>☐</w:t>
                    </w:r>
                  </w:p>
                </w:tc>
              </w:sdtContent>
            </w:sdt>
          </w:tr>
          <w:tr w:rsidR="003B6872" w14:paraId="12FFD9DD" w14:textId="77777777" w:rsidTr="003B6872">
            <w:tc>
              <w:tcPr>
                <w:tcW w:w="8510" w:type="dxa"/>
                <w:gridSpan w:val="3"/>
              </w:tcPr>
              <w:p w14:paraId="538C8A1D" w14:textId="5EF2B757" w:rsidR="003B6872" w:rsidRDefault="003B6872" w:rsidP="003B6872">
                <w:pPr>
                  <w:rPr>
                    <w:b/>
                  </w:rPr>
                </w:pPr>
                <w:r>
                  <w:rPr>
                    <w:b/>
                  </w:rPr>
                  <w:t>Primary Maths Exercise Book Covers – Infant (Years 1 and 2)</w:t>
                </w:r>
              </w:p>
            </w:tc>
            <w:tc>
              <w:tcPr>
                <w:tcW w:w="975" w:type="dxa"/>
                <w:shd w:val="clear" w:color="auto" w:fill="auto"/>
              </w:tcPr>
              <w:p w14:paraId="7BDCBE21" w14:textId="64E89868" w:rsidR="003B6872" w:rsidRDefault="003B6872" w:rsidP="00E43401">
                <w:pPr>
                  <w:jc w:val="center"/>
                  <w:rPr>
                    <w:b/>
                  </w:rPr>
                </w:pPr>
                <w:r>
                  <w:rPr>
                    <w:b/>
                  </w:rPr>
                  <w:t>£4.99</w:t>
                </w:r>
              </w:p>
            </w:tc>
            <w:sdt>
              <w:sdtPr>
                <w:id w:val="260968149"/>
                <w14:checkbox>
                  <w14:checked w14:val="0"/>
                  <w14:checkedState w14:val="2612" w14:font="MS Gothic"/>
                  <w14:uncheckedState w14:val="2610" w14:font="MS Gothic"/>
                </w14:checkbox>
              </w:sdtPr>
              <w:sdtContent>
                <w:tc>
                  <w:tcPr>
                    <w:tcW w:w="1197" w:type="dxa"/>
                  </w:tcPr>
                  <w:p w14:paraId="5E76EA1A" w14:textId="1DBAE53D" w:rsidR="003B6872" w:rsidRDefault="003B6872" w:rsidP="00E43401">
                    <w:pPr>
                      <w:jc w:val="center"/>
                    </w:pPr>
                    <w:r>
                      <w:rPr>
                        <w:rFonts w:ascii="MS Gothic" w:eastAsia="MS Gothic" w:hAnsi="MS Gothic" w:hint="eastAsia"/>
                      </w:rPr>
                      <w:t>☐</w:t>
                    </w:r>
                  </w:p>
                </w:tc>
              </w:sdtContent>
            </w:sdt>
          </w:tr>
          <w:tr w:rsidR="003B6872" w14:paraId="4F59AFA2" w14:textId="77777777" w:rsidTr="00B676DE">
            <w:tc>
              <w:tcPr>
                <w:tcW w:w="8510" w:type="dxa"/>
                <w:gridSpan w:val="3"/>
              </w:tcPr>
              <w:p w14:paraId="775B02FD" w14:textId="38C79FF4" w:rsidR="003B6872" w:rsidRDefault="003B6872" w:rsidP="003B6872">
                <w:pPr>
                  <w:rPr>
                    <w:b/>
                  </w:rPr>
                </w:pPr>
                <w:r>
                  <w:rPr>
                    <w:b/>
                  </w:rPr>
                  <w:t>Primary Maths Exercise Book Covers – Junior (Years 3 – 6)</w:t>
                </w:r>
              </w:p>
            </w:tc>
            <w:tc>
              <w:tcPr>
                <w:tcW w:w="975" w:type="dxa"/>
                <w:shd w:val="clear" w:color="auto" w:fill="auto"/>
              </w:tcPr>
              <w:p w14:paraId="600084BC" w14:textId="57A9C801" w:rsidR="003B6872" w:rsidRDefault="003B6872" w:rsidP="00E43401">
                <w:pPr>
                  <w:jc w:val="center"/>
                  <w:rPr>
                    <w:b/>
                  </w:rPr>
                </w:pPr>
                <w:r>
                  <w:rPr>
                    <w:b/>
                  </w:rPr>
                  <w:t>£8.99</w:t>
                </w:r>
              </w:p>
            </w:tc>
            <w:sdt>
              <w:sdtPr>
                <w:id w:val="-656151918"/>
                <w14:checkbox>
                  <w14:checked w14:val="0"/>
                  <w14:checkedState w14:val="2612" w14:font="MS Gothic"/>
                  <w14:uncheckedState w14:val="2610" w14:font="MS Gothic"/>
                </w14:checkbox>
              </w:sdtPr>
              <w:sdtContent>
                <w:tc>
                  <w:tcPr>
                    <w:tcW w:w="1197" w:type="dxa"/>
                  </w:tcPr>
                  <w:p w14:paraId="0EF10501" w14:textId="2DE890DD" w:rsidR="003B6872" w:rsidRDefault="003B6872"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25412931" w:rsidR="004C646C" w:rsidRDefault="00D46284" w:rsidP="00E43401">
          <w:pPr>
            <w:spacing w:after="0"/>
            <w:jc w:val="both"/>
            <w:rPr>
              <w:sz w:val="18"/>
              <w:szCs w:val="18"/>
            </w:rPr>
          </w:pPr>
        </w:p>
      </w:sdtContent>
    </w:sdt>
    <w:sectPr w:rsidR="004C646C"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3184645" w14:textId="77777777" w:rsidR="00E27569" w:rsidRPr="00352F17" w:rsidRDefault="00D46284" w:rsidP="00E27569">
          <w:pPr>
            <w:jc w:val="both"/>
            <w:rPr>
              <w:rFonts w:cstheme="minorHAnsi"/>
              <w:b/>
              <w:color w:val="7800AF"/>
              <w:sz w:val="18"/>
              <w:szCs w:val="18"/>
            </w:rPr>
          </w:pPr>
          <w:hyperlink r:id="rId2" w:history="1">
            <w:r w:rsidR="00E27569" w:rsidRPr="00352F17">
              <w:rPr>
                <w:rStyle w:val="Hyperlink"/>
                <w:rFonts w:cstheme="minorHAnsi"/>
                <w:b/>
                <w:color w:val="7800AF"/>
                <w:sz w:val="18"/>
                <w:szCs w:val="18"/>
              </w:rPr>
              <w:t>hello@theeducationpeople.org</w:t>
            </w:r>
          </w:hyperlink>
        </w:p>
        <w:p w14:paraId="654C95E9" w14:textId="77777777" w:rsidR="00E27569" w:rsidRPr="003E6DF7" w:rsidRDefault="00E27569" w:rsidP="00E27569">
          <w:pPr>
            <w:jc w:val="both"/>
            <w:rPr>
              <w:b/>
              <w:color w:val="7800AF"/>
              <w:sz w:val="18"/>
              <w:szCs w:val="18"/>
            </w:rPr>
          </w:pPr>
          <w:r w:rsidRPr="003E6DF7">
            <w:rPr>
              <w:b/>
              <w:color w:val="7800AF"/>
              <w:sz w:val="18"/>
              <w:szCs w:val="18"/>
            </w:rPr>
            <w:t>theeducationpeople.org</w:t>
          </w:r>
        </w:p>
        <w:p w14:paraId="6486323C" w14:textId="1D6C6DD4" w:rsidR="003E6DF7" w:rsidRDefault="00E27569" w:rsidP="00E27569">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0E93"/>
    <w:rsid w:val="000A5032"/>
    <w:rsid w:val="0011237B"/>
    <w:rsid w:val="001530E6"/>
    <w:rsid w:val="001E736C"/>
    <w:rsid w:val="003B6872"/>
    <w:rsid w:val="003E6DF7"/>
    <w:rsid w:val="00463B61"/>
    <w:rsid w:val="0047597C"/>
    <w:rsid w:val="004C646C"/>
    <w:rsid w:val="005550B3"/>
    <w:rsid w:val="005B524B"/>
    <w:rsid w:val="00620878"/>
    <w:rsid w:val="006210E5"/>
    <w:rsid w:val="00651417"/>
    <w:rsid w:val="006C2B8C"/>
    <w:rsid w:val="006D011B"/>
    <w:rsid w:val="006F3411"/>
    <w:rsid w:val="00764E6D"/>
    <w:rsid w:val="007A0463"/>
    <w:rsid w:val="007A776C"/>
    <w:rsid w:val="0084563B"/>
    <w:rsid w:val="008736AC"/>
    <w:rsid w:val="00875E3A"/>
    <w:rsid w:val="00886406"/>
    <w:rsid w:val="008B0A7F"/>
    <w:rsid w:val="008D28F5"/>
    <w:rsid w:val="00960AF6"/>
    <w:rsid w:val="009E5AFE"/>
    <w:rsid w:val="00A37A61"/>
    <w:rsid w:val="00A53D04"/>
    <w:rsid w:val="00B74344"/>
    <w:rsid w:val="00BD0D95"/>
    <w:rsid w:val="00BF623C"/>
    <w:rsid w:val="00D01AB2"/>
    <w:rsid w:val="00D46284"/>
    <w:rsid w:val="00D60D3A"/>
    <w:rsid w:val="00E13254"/>
    <w:rsid w:val="00E27569"/>
    <w:rsid w:val="00E43401"/>
    <w:rsid w:val="00E45C5A"/>
    <w:rsid w:val="00E56C3B"/>
    <w:rsid w:val="00E575BD"/>
    <w:rsid w:val="00F109FC"/>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E86701"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E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4540-0376-489D-B297-664BBE33A46F}">
  <ds:schemaRefs>
    <ds:schemaRef ds:uri="http://schemas.microsoft.com/office/2006/documentManagement/types"/>
    <ds:schemaRef ds:uri="http://schemas.openxmlformats.org/package/2006/metadata/core-properties"/>
    <ds:schemaRef ds:uri="a485fc55-8522-4385-a0b4-6d361c98862c"/>
    <ds:schemaRef ds:uri="http://purl.org/dc/dcmitype/"/>
    <ds:schemaRef ds:uri="http://schemas.microsoft.com/office/infopath/2007/PartnerControls"/>
    <ds:schemaRef ds:uri="http://purl.org/dc/elements/1.1/"/>
    <ds:schemaRef ds:uri="http://schemas.microsoft.com/office/2006/metadata/propertie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7527D3CB-3B30-4A09-930D-E7232F2FB0FC}">
  <ds:schemaRefs>
    <ds:schemaRef ds:uri="http://schemas.microsoft.com/sharepoint/v3/contenttype/forms"/>
  </ds:schemaRefs>
</ds:datastoreItem>
</file>

<file path=customXml/itemProps3.xml><?xml version="1.0" encoding="utf-8"?>
<ds:datastoreItem xmlns:ds="http://schemas.openxmlformats.org/officeDocument/2006/customXml" ds:itemID="{E87C0E63-735D-4FC0-95AA-BA9D3D8B399A}"/>
</file>

<file path=customXml/itemProps4.xml><?xml version="1.0" encoding="utf-8"?>
<ds:datastoreItem xmlns:ds="http://schemas.openxmlformats.org/officeDocument/2006/customXml" ds:itemID="{7E42F3C9-A454-44F9-9589-9A874253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36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21</cp:revision>
  <cp:lastPrinted>2018-06-05T10:22:00Z</cp:lastPrinted>
  <dcterms:created xsi:type="dcterms:W3CDTF">2018-06-19T10:42:00Z</dcterms:created>
  <dcterms:modified xsi:type="dcterms:W3CDTF">2020-02-11T16:32:00Z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