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b/>
        </w:rPr>
        <w:id w:val="418832729"/>
        <w:lock w:val="contentLocked"/>
        <w:placeholder>
          <w:docPart w:val="DefaultPlaceholder_-1854013440"/>
        </w:placeholder>
        <w:group/>
      </w:sdtPr>
      <w:sdtEndPr>
        <w:rPr>
          <w:b w:val="0"/>
          <w:i/>
          <w:sz w:val="18"/>
          <w:szCs w:val="18"/>
        </w:rPr>
      </w:sdtEndPr>
      <w:sdtContent>
        <w:p w14:paraId="6A68D715" w14:textId="0D262C39" w:rsidR="00A53D04" w:rsidRPr="003E6DF7" w:rsidRDefault="00131FC2" w:rsidP="00E43401">
          <w:pPr>
            <w:spacing w:after="0"/>
            <w:jc w:val="center"/>
            <w:rPr>
              <w:b/>
            </w:rPr>
          </w:pPr>
          <w:r>
            <w:rPr>
              <w:b/>
            </w:rPr>
            <w:t>EVERY LESSON COUNTS – PROFESSIONAL DEVELOPMENT FOR SECONDARY TEACHERS</w:t>
          </w:r>
        </w:p>
        <w:p w14:paraId="53102029" w14:textId="77777777" w:rsidR="00E43401" w:rsidRPr="003E6DF7" w:rsidRDefault="00E43401" w:rsidP="00E43401">
          <w:pPr>
            <w:spacing w:after="0"/>
            <w:jc w:val="center"/>
            <w:rPr>
              <w:sz w:val="18"/>
              <w:szCs w:val="18"/>
            </w:rPr>
          </w:pPr>
        </w:p>
        <w:p w14:paraId="45735CC8" w14:textId="06879C65" w:rsidR="003E6DF7" w:rsidRPr="003E6DF7" w:rsidRDefault="00E43401" w:rsidP="006716BB">
          <w:pPr>
            <w:rPr>
              <w:sz w:val="16"/>
              <w:szCs w:val="16"/>
            </w:rPr>
          </w:pPr>
          <w:r>
            <w:t xml:space="preserve">If you wish to order </w:t>
          </w:r>
          <w:r w:rsidR="00131FC2" w:rsidRPr="00131FC2">
            <w:rPr>
              <w:b/>
            </w:rPr>
            <w:t>Every Lesson Counts – Professional Development for Secondary Teachers</w:t>
          </w:r>
          <w:r>
            <w:t xml:space="preserve"> for </w:t>
          </w:r>
          <w:r w:rsidRPr="00E56C3B">
            <w:rPr>
              <w:b/>
            </w:rPr>
            <w:t>£</w:t>
          </w:r>
          <w:r w:rsidR="00131FC2">
            <w:rPr>
              <w:b/>
            </w:rPr>
            <w:t xml:space="preserve">975 </w:t>
          </w:r>
          <w:r w:rsidR="00131FC2" w:rsidRPr="00131FC2">
            <w:t>(plus VAT</w:t>
          </w:r>
          <w:r w:rsidR="00131FC2">
            <w:rPr>
              <w:b/>
            </w:rPr>
            <w:t xml:space="preserve"> </w:t>
          </w:r>
          <w:r w:rsidR="00131FC2" w:rsidRPr="00131FC2">
            <w:t>where applicable)</w:t>
          </w:r>
          <w:r>
            <w:t xml:space="preserve"> then please complete the form below and either email it to: </w:t>
          </w:r>
          <w:hyperlink r:id="rId7" w:history="1">
            <w:r w:rsidR="006716BB" w:rsidRPr="00C6396C">
              <w:rPr>
                <w:rStyle w:val="Hyperlink"/>
              </w:rPr>
              <w:t>accounts@theeducationpeople.org</w:t>
            </w:r>
          </w:hyperlink>
          <w:r w:rsidR="006716BB">
            <w:rPr>
              <w:rStyle w:val="Hyperlink"/>
            </w:rPr>
            <w:t xml:space="preserve"> </w:t>
          </w:r>
          <w:r>
            <w:t xml:space="preserve"> or return it to: The Education People, Room 77, Ground Floor B Block, Sessions House, County Hall, Maidstone, Kent, ME14 1XQ.  The Education People will then prov</w:t>
          </w:r>
          <w:bookmarkStart w:id="0" w:name="_GoBack"/>
          <w:bookmarkEnd w:id="0"/>
          <w:r>
            <w:t>ide you with download instructions.</w:t>
          </w:r>
          <w:r w:rsidR="006716BB" w:rsidRPr="003E6DF7">
            <w:rPr>
              <w:sz w:val="16"/>
              <w:szCs w:val="16"/>
            </w:rPr>
            <w:t xml:space="preserve"> </w:t>
          </w:r>
        </w:p>
        <w:p w14:paraId="75BB4F5A" w14:textId="11FD8C0E" w:rsidR="00E43401" w:rsidRDefault="00E43401" w:rsidP="00E43401">
          <w:pPr>
            <w:spacing w:after="0"/>
            <w:jc w:val="both"/>
          </w:pPr>
          <w:r>
            <w:t xml:space="preserve">You will be invoiced by The Education People (or by direct debit if you are a direct debit customer) and by completing this order form you are agreeing to purchase </w:t>
          </w:r>
          <w:r w:rsidR="00131FC2" w:rsidRPr="00131FC2">
            <w:rPr>
              <w:b/>
            </w:rPr>
            <w:t>Every Lesson Counts – Professional Development for Secondary Teachers</w:t>
          </w:r>
          <w:r>
            <w:t xml:space="preserve"> and ma</w:t>
          </w:r>
          <w:r w:rsidR="00620878">
            <w:t>k</w:t>
          </w:r>
          <w:r>
            <w:t xml:space="preserve">e </w:t>
          </w:r>
          <w:r w:rsidR="00131FC2">
            <w:t>the relevant</w:t>
          </w:r>
          <w:r>
            <w:t xml:space="preserve"> payment of </w:t>
          </w:r>
          <w:r w:rsidRPr="00E56C3B">
            <w:rPr>
              <w:b/>
            </w:rPr>
            <w:t>£</w:t>
          </w:r>
          <w:r w:rsidR="00131FC2">
            <w:rPr>
              <w:b/>
            </w:rPr>
            <w:t>975</w:t>
          </w:r>
          <w:r>
            <w:t xml:space="preserve"> (plus VAT where applicable).</w:t>
          </w:r>
        </w:p>
        <w:p w14:paraId="46F2C064" w14:textId="69CB84DB" w:rsidR="00131FC2" w:rsidRPr="00131FC2" w:rsidRDefault="00131FC2" w:rsidP="00E43401">
          <w:pPr>
            <w:spacing w:after="0"/>
            <w:jc w:val="both"/>
            <w:rPr>
              <w:sz w:val="16"/>
              <w:szCs w:val="16"/>
            </w:rPr>
          </w:pPr>
        </w:p>
        <w:p w14:paraId="3FB4BF2B" w14:textId="0BC1F81A" w:rsidR="00131FC2" w:rsidRDefault="00131FC2" w:rsidP="00E43401">
          <w:pPr>
            <w:spacing w:after="0"/>
            <w:jc w:val="both"/>
          </w:pPr>
          <w:r>
            <w:t>Upon receipt of your form The Education People team will email you login details, then you will be able to download the resource.</w:t>
          </w:r>
        </w:p>
        <w:p w14:paraId="2DE022B6" w14:textId="77777777" w:rsidR="00463B61" w:rsidRPr="003E6DF7" w:rsidRDefault="00463B61" w:rsidP="00E43401">
          <w:pPr>
            <w:spacing w:after="0"/>
            <w:jc w:val="both"/>
            <w:rPr>
              <w:sz w:val="16"/>
              <w:szCs w:val="16"/>
            </w:rPr>
          </w:pPr>
        </w:p>
        <w:tbl>
          <w:tblPr>
            <w:tblStyle w:val="TableGrid"/>
            <w:tblW w:w="0" w:type="auto"/>
            <w:tblLook w:val="04A0" w:firstRow="1" w:lastRow="0" w:firstColumn="1" w:lastColumn="0" w:noHBand="0" w:noVBand="1"/>
          </w:tblPr>
          <w:tblGrid>
            <w:gridCol w:w="8613"/>
            <w:gridCol w:w="851"/>
            <w:gridCol w:w="1218"/>
          </w:tblGrid>
          <w:tr w:rsidR="00E43401" w14:paraId="3C1932BB" w14:textId="77777777" w:rsidTr="008B0A7F">
            <w:tc>
              <w:tcPr>
                <w:tcW w:w="8613" w:type="dxa"/>
                <w:shd w:val="clear" w:color="auto" w:fill="7800AF"/>
              </w:tcPr>
              <w:p w14:paraId="0AA07311" w14:textId="77777777" w:rsidR="00E43401" w:rsidRDefault="00E43401" w:rsidP="00E43401">
                <w:pPr>
                  <w:jc w:val="both"/>
                </w:pPr>
                <w:r>
                  <w:t>Please indicate which resource you wish to order:</w:t>
                </w:r>
              </w:p>
            </w:tc>
            <w:tc>
              <w:tcPr>
                <w:tcW w:w="851" w:type="dxa"/>
                <w:shd w:val="clear" w:color="auto" w:fill="7800AF"/>
              </w:tcPr>
              <w:p w14:paraId="486B0993" w14:textId="77777777" w:rsidR="00E43401" w:rsidRDefault="00E43401" w:rsidP="00E43401">
                <w:pPr>
                  <w:jc w:val="center"/>
                </w:pPr>
                <w:r>
                  <w:t>£</w:t>
                </w:r>
              </w:p>
            </w:tc>
            <w:tc>
              <w:tcPr>
                <w:tcW w:w="1218" w:type="dxa"/>
                <w:shd w:val="clear" w:color="auto" w:fill="7800AF"/>
              </w:tcPr>
              <w:p w14:paraId="4D5B214C" w14:textId="77777777" w:rsidR="00E43401" w:rsidRDefault="00E43401" w:rsidP="00E43401">
                <w:pPr>
                  <w:jc w:val="center"/>
                </w:pPr>
                <w:r>
                  <w:t>Selection</w:t>
                </w:r>
              </w:p>
            </w:tc>
          </w:tr>
          <w:tr w:rsidR="00E43401" w14:paraId="7C9AA493" w14:textId="77777777" w:rsidTr="00E43401">
            <w:tc>
              <w:tcPr>
                <w:tcW w:w="8613" w:type="dxa"/>
              </w:tcPr>
              <w:p w14:paraId="2DBC0CC5" w14:textId="47C4DB8C" w:rsidR="00E43401" w:rsidRPr="00E56C3B" w:rsidRDefault="00131FC2" w:rsidP="00E43401">
                <w:pPr>
                  <w:jc w:val="both"/>
                  <w:rPr>
                    <w:b/>
                  </w:rPr>
                </w:pPr>
                <w:r w:rsidRPr="00131FC2">
                  <w:rPr>
                    <w:b/>
                  </w:rPr>
                  <w:t>Every Lesson Counts – Professional Development for Secondary Teachers</w:t>
                </w:r>
              </w:p>
            </w:tc>
            <w:tc>
              <w:tcPr>
                <w:tcW w:w="851" w:type="dxa"/>
              </w:tcPr>
              <w:p w14:paraId="2242BD6E" w14:textId="132B8380" w:rsidR="00E43401" w:rsidRPr="00E56C3B" w:rsidRDefault="00131FC2" w:rsidP="00E43401">
                <w:pPr>
                  <w:jc w:val="center"/>
                  <w:rPr>
                    <w:b/>
                  </w:rPr>
                </w:pPr>
                <w:r>
                  <w:rPr>
                    <w:b/>
                  </w:rPr>
                  <w:t>£975</w:t>
                </w:r>
              </w:p>
            </w:tc>
            <w:sdt>
              <w:sdtPr>
                <w:id w:val="655116845"/>
                <w14:checkbox>
                  <w14:checked w14:val="0"/>
                  <w14:checkedState w14:val="2612" w14:font="MS Gothic"/>
                  <w14:uncheckedState w14:val="2610" w14:font="MS Gothic"/>
                </w14:checkbox>
              </w:sdtPr>
              <w:sdtEndPr/>
              <w:sdtContent>
                <w:tc>
                  <w:tcPr>
                    <w:tcW w:w="1218" w:type="dxa"/>
                  </w:tcPr>
                  <w:p w14:paraId="7569F2F5" w14:textId="77777777" w:rsidR="00E43401" w:rsidRDefault="00E43401" w:rsidP="00E43401">
                    <w:pPr>
                      <w:jc w:val="center"/>
                    </w:pPr>
                    <w:r>
                      <w:rPr>
                        <w:rFonts w:ascii="MS Gothic" w:eastAsia="MS Gothic" w:hAnsi="MS Gothic" w:hint="eastAsia"/>
                      </w:rPr>
                      <w:t>☐</w:t>
                    </w:r>
                  </w:p>
                </w:tc>
              </w:sdtContent>
            </w:sdt>
          </w:tr>
        </w:tbl>
        <w:p w14:paraId="53A89A1B" w14:textId="77777777" w:rsidR="00463B61" w:rsidRDefault="00463B61" w:rsidP="00463B61">
          <w:pPr>
            <w:spacing w:after="0"/>
          </w:pPr>
        </w:p>
        <w:tbl>
          <w:tblPr>
            <w:tblStyle w:val="TableGrid"/>
            <w:tblW w:w="0" w:type="auto"/>
            <w:tblLook w:val="04A0" w:firstRow="1" w:lastRow="0" w:firstColumn="1" w:lastColumn="0" w:noHBand="0" w:noVBand="1"/>
          </w:tblPr>
          <w:tblGrid>
            <w:gridCol w:w="2093"/>
            <w:gridCol w:w="1984"/>
            <w:gridCol w:w="1264"/>
            <w:gridCol w:w="4123"/>
            <w:gridCol w:w="1218"/>
          </w:tblGrid>
          <w:tr w:rsidR="00463B61" w14:paraId="023FC2A2" w14:textId="77777777" w:rsidTr="008B0A7F">
            <w:tc>
              <w:tcPr>
                <w:tcW w:w="10682" w:type="dxa"/>
                <w:gridSpan w:val="5"/>
                <w:shd w:val="clear" w:color="auto" w:fill="7800AF"/>
              </w:tcPr>
              <w:p w14:paraId="062CDDA5" w14:textId="77777777" w:rsidR="00463B61" w:rsidRDefault="00463B61" w:rsidP="00463B61">
                <w:pPr>
                  <w:rPr>
                    <w:rFonts w:ascii="MS Gothic" w:eastAsia="MS Gothic" w:hAnsi="MS Gothic"/>
                  </w:rPr>
                </w:pPr>
                <w:r>
                  <w:t>How did you hear about this product?</w:t>
                </w:r>
              </w:p>
            </w:tc>
          </w:tr>
          <w:tr w:rsidR="00463B61" w14:paraId="3B96003F" w14:textId="77777777" w:rsidTr="00463B61">
            <w:tc>
              <w:tcPr>
                <w:tcW w:w="4077" w:type="dxa"/>
                <w:gridSpan w:val="2"/>
              </w:tcPr>
              <w:p w14:paraId="631A8376" w14:textId="77777777" w:rsidR="00463B61" w:rsidRDefault="00463B61" w:rsidP="00463B61">
                <w:r>
                  <w:t>Email</w:t>
                </w:r>
              </w:p>
            </w:tc>
            <w:sdt>
              <w:sdtPr>
                <w:id w:val="-586229218"/>
                <w14:checkbox>
                  <w14:checked w14:val="0"/>
                  <w14:checkedState w14:val="2612" w14:font="MS Gothic"/>
                  <w14:uncheckedState w14:val="2610" w14:font="MS Gothic"/>
                </w14:checkbox>
              </w:sdtPr>
              <w:sdtEndPr/>
              <w:sdtContent>
                <w:tc>
                  <w:tcPr>
                    <w:tcW w:w="1264" w:type="dxa"/>
                  </w:tcPr>
                  <w:p w14:paraId="0B323212" w14:textId="77777777" w:rsidR="00463B61" w:rsidRDefault="00463B61" w:rsidP="00463B61">
                    <w:r>
                      <w:rPr>
                        <w:rFonts w:ascii="MS Gothic" w:eastAsia="MS Gothic" w:hAnsi="MS Gothic" w:hint="eastAsia"/>
                      </w:rPr>
                      <w:t>☐</w:t>
                    </w:r>
                  </w:p>
                </w:tc>
              </w:sdtContent>
            </w:sdt>
            <w:tc>
              <w:tcPr>
                <w:tcW w:w="4123" w:type="dxa"/>
              </w:tcPr>
              <w:p w14:paraId="1FB78BBF" w14:textId="77777777" w:rsidR="00463B61" w:rsidRDefault="00463B61" w:rsidP="00463B61">
                <w:r>
                  <w:t>Social Media</w:t>
                </w:r>
              </w:p>
            </w:tc>
            <w:sdt>
              <w:sdtPr>
                <w:id w:val="-1248032710"/>
                <w14:checkbox>
                  <w14:checked w14:val="0"/>
                  <w14:checkedState w14:val="2612" w14:font="MS Gothic"/>
                  <w14:uncheckedState w14:val="2610" w14:font="MS Gothic"/>
                </w14:checkbox>
              </w:sdtPr>
              <w:sdtEndPr/>
              <w:sdtContent>
                <w:tc>
                  <w:tcPr>
                    <w:tcW w:w="1218" w:type="dxa"/>
                  </w:tcPr>
                  <w:p w14:paraId="5F78E27F" w14:textId="77777777" w:rsidR="00463B61" w:rsidRDefault="00463B61" w:rsidP="00463B61">
                    <w:r>
                      <w:rPr>
                        <w:rFonts w:ascii="MS Gothic" w:eastAsia="MS Gothic" w:hAnsi="MS Gothic" w:hint="eastAsia"/>
                      </w:rPr>
                      <w:t>☐</w:t>
                    </w:r>
                  </w:p>
                </w:tc>
              </w:sdtContent>
            </w:sdt>
          </w:tr>
          <w:tr w:rsidR="00463B61" w14:paraId="08F2B91F" w14:textId="77777777" w:rsidTr="00463B61">
            <w:tc>
              <w:tcPr>
                <w:tcW w:w="4077" w:type="dxa"/>
                <w:gridSpan w:val="2"/>
              </w:tcPr>
              <w:p w14:paraId="04945020" w14:textId="77777777" w:rsidR="00463B61" w:rsidRDefault="00463B61" w:rsidP="00463B61">
                <w:r>
                  <w:t>The Education People Website</w:t>
                </w:r>
              </w:p>
            </w:tc>
            <w:sdt>
              <w:sdtPr>
                <w:id w:val="-2124685082"/>
                <w14:checkbox>
                  <w14:checked w14:val="0"/>
                  <w14:checkedState w14:val="2612" w14:font="MS Gothic"/>
                  <w14:uncheckedState w14:val="2610" w14:font="MS Gothic"/>
                </w14:checkbox>
              </w:sdtPr>
              <w:sdtEndPr/>
              <w:sdtContent>
                <w:tc>
                  <w:tcPr>
                    <w:tcW w:w="1264" w:type="dxa"/>
                  </w:tcPr>
                  <w:p w14:paraId="48D289EE" w14:textId="77777777" w:rsidR="00463B61" w:rsidRDefault="00463B61" w:rsidP="00463B61">
                    <w:r>
                      <w:rPr>
                        <w:rFonts w:ascii="MS Gothic" w:eastAsia="MS Gothic" w:hAnsi="MS Gothic" w:hint="eastAsia"/>
                      </w:rPr>
                      <w:t>☐</w:t>
                    </w:r>
                  </w:p>
                </w:tc>
              </w:sdtContent>
            </w:sdt>
            <w:tc>
              <w:tcPr>
                <w:tcW w:w="4123" w:type="dxa"/>
              </w:tcPr>
              <w:p w14:paraId="5002530A" w14:textId="77777777" w:rsidR="00463B61" w:rsidRDefault="00463B61" w:rsidP="00463B61">
                <w:r>
                  <w:t>Events</w:t>
                </w:r>
              </w:p>
            </w:tc>
            <w:sdt>
              <w:sdtPr>
                <w:id w:val="1492833075"/>
                <w14:checkbox>
                  <w14:checked w14:val="0"/>
                  <w14:checkedState w14:val="2612" w14:font="MS Gothic"/>
                  <w14:uncheckedState w14:val="2610" w14:font="MS Gothic"/>
                </w14:checkbox>
              </w:sdtPr>
              <w:sdtEndPr/>
              <w:sdtContent>
                <w:tc>
                  <w:tcPr>
                    <w:tcW w:w="1218" w:type="dxa"/>
                  </w:tcPr>
                  <w:p w14:paraId="04388FD6" w14:textId="77777777" w:rsidR="00463B61" w:rsidRDefault="00463B61" w:rsidP="00463B61">
                    <w:r>
                      <w:rPr>
                        <w:rFonts w:ascii="MS Gothic" w:eastAsia="MS Gothic" w:hAnsi="MS Gothic" w:hint="eastAsia"/>
                      </w:rPr>
                      <w:t>☐</w:t>
                    </w:r>
                  </w:p>
                </w:tc>
              </w:sdtContent>
            </w:sdt>
          </w:tr>
          <w:tr w:rsidR="00463B61" w14:paraId="40925721" w14:textId="77777777" w:rsidTr="008A045A">
            <w:tc>
              <w:tcPr>
                <w:tcW w:w="2093" w:type="dxa"/>
              </w:tcPr>
              <w:p w14:paraId="62B48C76" w14:textId="77777777" w:rsidR="00463B61" w:rsidRDefault="00463B61" w:rsidP="00463B61">
                <w:r>
                  <w:t>Other (please state):</w:t>
                </w:r>
              </w:p>
            </w:tc>
            <w:sdt>
              <w:sdtPr>
                <w:id w:val="-683589320"/>
                <w:placeholder>
                  <w:docPart w:val="3DF4D89ADFD84B2292F3167C62BA90AA"/>
                </w:placeholder>
                <w:showingPlcHdr/>
                <w:text/>
              </w:sdtPr>
              <w:sdtEndPr/>
              <w:sdtContent>
                <w:tc>
                  <w:tcPr>
                    <w:tcW w:w="8589" w:type="dxa"/>
                    <w:gridSpan w:val="4"/>
                  </w:tcPr>
                  <w:p w14:paraId="437D7F88" w14:textId="77777777" w:rsidR="00463B61" w:rsidRDefault="00463B61" w:rsidP="00463B61">
                    <w:r w:rsidRPr="00E75AC1">
                      <w:rPr>
                        <w:rStyle w:val="PlaceholderText"/>
                      </w:rPr>
                      <w:t>Click or tap here to enter text.</w:t>
                    </w:r>
                  </w:p>
                </w:tc>
              </w:sdtContent>
            </w:sdt>
          </w:tr>
        </w:tbl>
        <w:p w14:paraId="492554D8" w14:textId="77777777" w:rsidR="00463B61" w:rsidRDefault="00463B61" w:rsidP="00463B61">
          <w:pPr>
            <w:spacing w:after="0"/>
          </w:pPr>
        </w:p>
        <w:tbl>
          <w:tblPr>
            <w:tblStyle w:val="TableGrid"/>
            <w:tblW w:w="0" w:type="auto"/>
            <w:tblLook w:val="04A0" w:firstRow="1" w:lastRow="0" w:firstColumn="1" w:lastColumn="0" w:noHBand="0" w:noVBand="1"/>
          </w:tblPr>
          <w:tblGrid>
            <w:gridCol w:w="1668"/>
            <w:gridCol w:w="1275"/>
            <w:gridCol w:w="2398"/>
            <w:gridCol w:w="437"/>
            <w:gridCol w:w="1276"/>
            <w:gridCol w:w="2410"/>
            <w:gridCol w:w="1218"/>
          </w:tblGrid>
          <w:tr w:rsidR="00463B61" w14:paraId="5B458791" w14:textId="77777777" w:rsidTr="008B0A7F">
            <w:tc>
              <w:tcPr>
                <w:tcW w:w="10682" w:type="dxa"/>
                <w:gridSpan w:val="7"/>
                <w:shd w:val="clear" w:color="auto" w:fill="7800AF"/>
              </w:tcPr>
              <w:p w14:paraId="3834C3BA" w14:textId="77777777" w:rsidR="00463B61" w:rsidRDefault="00463B61" w:rsidP="00E43401">
                <w:pPr>
                  <w:jc w:val="both"/>
                </w:pPr>
                <w:r>
                  <w:t>Customer Details:</w:t>
                </w:r>
              </w:p>
            </w:tc>
          </w:tr>
          <w:tr w:rsidR="00463B61" w14:paraId="640AEB40" w14:textId="77777777" w:rsidTr="00463B61">
            <w:tc>
              <w:tcPr>
                <w:tcW w:w="1668" w:type="dxa"/>
              </w:tcPr>
              <w:p w14:paraId="156EAD14" w14:textId="77777777" w:rsidR="00463B61" w:rsidRDefault="00463B61" w:rsidP="00E43401">
                <w:pPr>
                  <w:jc w:val="both"/>
                </w:pPr>
                <w:r>
                  <w:t>Name of person ordering:</w:t>
                </w:r>
              </w:p>
            </w:tc>
            <w:sdt>
              <w:sdtPr>
                <w:id w:val="-1561401642"/>
                <w:placeholder>
                  <w:docPart w:val="166DC82798D24DBF911B316ED94A343A"/>
                </w:placeholder>
                <w:showingPlcHdr/>
                <w:text/>
              </w:sdtPr>
              <w:sdtEndPr/>
              <w:sdtContent>
                <w:tc>
                  <w:tcPr>
                    <w:tcW w:w="3673" w:type="dxa"/>
                    <w:gridSpan w:val="2"/>
                  </w:tcPr>
                  <w:p w14:paraId="51F2A537" w14:textId="77777777" w:rsidR="00463B61" w:rsidRDefault="00463B61" w:rsidP="00E43401">
                    <w:pPr>
                      <w:jc w:val="both"/>
                    </w:pPr>
                    <w:r w:rsidRPr="00E75AC1">
                      <w:rPr>
                        <w:rStyle w:val="PlaceholderText"/>
                      </w:rPr>
                      <w:t>Click or tap here to enter text.</w:t>
                    </w:r>
                  </w:p>
                </w:tc>
              </w:sdtContent>
            </w:sdt>
            <w:tc>
              <w:tcPr>
                <w:tcW w:w="1713" w:type="dxa"/>
                <w:gridSpan w:val="2"/>
              </w:tcPr>
              <w:p w14:paraId="64B91DB9" w14:textId="77777777" w:rsidR="00463B61" w:rsidRDefault="00463B61" w:rsidP="00E43401">
                <w:pPr>
                  <w:jc w:val="both"/>
                </w:pPr>
                <w:r>
                  <w:t>Billing Contact’s Name</w:t>
                </w:r>
              </w:p>
            </w:tc>
            <w:sdt>
              <w:sdtPr>
                <w:id w:val="-484698138"/>
                <w:placeholder>
                  <w:docPart w:val="0D92EE581D264951B931B536448992E0"/>
                </w:placeholder>
                <w:showingPlcHdr/>
                <w:text/>
              </w:sdtPr>
              <w:sdtEndPr/>
              <w:sdtContent>
                <w:tc>
                  <w:tcPr>
                    <w:tcW w:w="3628" w:type="dxa"/>
                    <w:gridSpan w:val="2"/>
                  </w:tcPr>
                  <w:p w14:paraId="2CB62DE1" w14:textId="77777777" w:rsidR="00463B61" w:rsidRDefault="00463B61" w:rsidP="00E43401">
                    <w:pPr>
                      <w:jc w:val="both"/>
                    </w:pPr>
                    <w:r w:rsidRPr="00E75AC1">
                      <w:rPr>
                        <w:rStyle w:val="PlaceholderText"/>
                      </w:rPr>
                      <w:t>Click or tap here to enter text.</w:t>
                    </w:r>
                  </w:p>
                </w:tc>
              </w:sdtContent>
            </w:sdt>
          </w:tr>
          <w:tr w:rsidR="00463B61" w14:paraId="0FEC2A2E" w14:textId="77777777" w:rsidTr="00463B61">
            <w:tc>
              <w:tcPr>
                <w:tcW w:w="1668" w:type="dxa"/>
              </w:tcPr>
              <w:p w14:paraId="11EFE047" w14:textId="77777777" w:rsidR="00463B61" w:rsidRDefault="00463B61" w:rsidP="00E43401">
                <w:pPr>
                  <w:jc w:val="both"/>
                </w:pPr>
                <w:r>
                  <w:t>Position</w:t>
                </w:r>
              </w:p>
            </w:tc>
            <w:sdt>
              <w:sdtPr>
                <w:id w:val="2124880600"/>
                <w:placeholder>
                  <w:docPart w:val="980A5348114C48D795EB521E46216681"/>
                </w:placeholder>
                <w:showingPlcHdr/>
                <w:text/>
              </w:sdtPr>
              <w:sdtEndPr/>
              <w:sdtContent>
                <w:tc>
                  <w:tcPr>
                    <w:tcW w:w="3673" w:type="dxa"/>
                    <w:gridSpan w:val="2"/>
                  </w:tcPr>
                  <w:p w14:paraId="3A7BB818" w14:textId="77777777" w:rsidR="00463B61" w:rsidRDefault="00463B61" w:rsidP="00E43401">
                    <w:pPr>
                      <w:jc w:val="both"/>
                    </w:pPr>
                    <w:r w:rsidRPr="00E75AC1">
                      <w:rPr>
                        <w:rStyle w:val="PlaceholderText"/>
                      </w:rPr>
                      <w:t>Click or tap here to enter text.</w:t>
                    </w:r>
                  </w:p>
                </w:tc>
              </w:sdtContent>
            </w:sdt>
            <w:tc>
              <w:tcPr>
                <w:tcW w:w="1713" w:type="dxa"/>
                <w:gridSpan w:val="2"/>
              </w:tcPr>
              <w:p w14:paraId="37524251" w14:textId="77777777" w:rsidR="00463B61" w:rsidRDefault="00463B61" w:rsidP="00E43401">
                <w:pPr>
                  <w:jc w:val="both"/>
                </w:pPr>
                <w:r>
                  <w:t>Position</w:t>
                </w:r>
              </w:p>
            </w:tc>
            <w:sdt>
              <w:sdtPr>
                <w:id w:val="-1898657585"/>
                <w:placeholder>
                  <w:docPart w:val="BB3757A4234C4D64974D68F7D952C51C"/>
                </w:placeholder>
                <w:showingPlcHdr/>
                <w:text/>
              </w:sdtPr>
              <w:sdtEndPr/>
              <w:sdtContent>
                <w:tc>
                  <w:tcPr>
                    <w:tcW w:w="3628" w:type="dxa"/>
                    <w:gridSpan w:val="2"/>
                  </w:tcPr>
                  <w:p w14:paraId="69C6EFD8" w14:textId="77777777" w:rsidR="00463B61" w:rsidRDefault="00463B61" w:rsidP="00E43401">
                    <w:pPr>
                      <w:jc w:val="both"/>
                    </w:pPr>
                    <w:r w:rsidRPr="00E75AC1">
                      <w:rPr>
                        <w:rStyle w:val="PlaceholderText"/>
                      </w:rPr>
                      <w:t>Click or tap here to enter text.</w:t>
                    </w:r>
                  </w:p>
                </w:tc>
              </w:sdtContent>
            </w:sdt>
          </w:tr>
          <w:tr w:rsidR="00463B61" w14:paraId="22259F93" w14:textId="77777777" w:rsidTr="00463B61">
            <w:tc>
              <w:tcPr>
                <w:tcW w:w="1668" w:type="dxa"/>
              </w:tcPr>
              <w:p w14:paraId="721AF216" w14:textId="77777777" w:rsidR="00463B61" w:rsidRDefault="00463B61" w:rsidP="00E43401">
                <w:pPr>
                  <w:jc w:val="both"/>
                </w:pPr>
                <w:r>
                  <w:t>Telephone:</w:t>
                </w:r>
              </w:p>
              <w:p w14:paraId="0EC62BDC" w14:textId="77777777" w:rsidR="00463B61" w:rsidRDefault="00463B61" w:rsidP="00E43401">
                <w:pPr>
                  <w:jc w:val="both"/>
                </w:pPr>
                <w:r>
                  <w:t>(daytime)</w:t>
                </w:r>
              </w:p>
            </w:tc>
            <w:sdt>
              <w:sdtPr>
                <w:id w:val="-1643956240"/>
                <w:placeholder>
                  <w:docPart w:val="FA1F49392D194803A14D106A34A6B02D"/>
                </w:placeholder>
                <w:showingPlcHdr/>
                <w:text/>
              </w:sdtPr>
              <w:sdtEndPr/>
              <w:sdtContent>
                <w:tc>
                  <w:tcPr>
                    <w:tcW w:w="3673" w:type="dxa"/>
                    <w:gridSpan w:val="2"/>
                  </w:tcPr>
                  <w:p w14:paraId="638D3FC2" w14:textId="77777777" w:rsidR="00463B61" w:rsidRDefault="00463B61" w:rsidP="00E43401">
                    <w:pPr>
                      <w:jc w:val="both"/>
                    </w:pPr>
                    <w:r w:rsidRPr="00E75AC1">
                      <w:rPr>
                        <w:rStyle w:val="PlaceholderText"/>
                      </w:rPr>
                      <w:t>Click or tap here to enter text.</w:t>
                    </w:r>
                  </w:p>
                </w:tc>
              </w:sdtContent>
            </w:sdt>
            <w:tc>
              <w:tcPr>
                <w:tcW w:w="1713" w:type="dxa"/>
                <w:gridSpan w:val="2"/>
              </w:tcPr>
              <w:p w14:paraId="3CD3CF17" w14:textId="77777777" w:rsidR="00463B61" w:rsidRDefault="00463B61" w:rsidP="00E43401">
                <w:pPr>
                  <w:jc w:val="both"/>
                </w:pPr>
                <w:r>
                  <w:t>Telephone:</w:t>
                </w:r>
              </w:p>
              <w:p w14:paraId="24BC887D" w14:textId="77777777" w:rsidR="00463B61" w:rsidRDefault="00463B61" w:rsidP="00E43401">
                <w:pPr>
                  <w:jc w:val="both"/>
                </w:pPr>
                <w:r>
                  <w:t>(daytime)</w:t>
                </w:r>
              </w:p>
            </w:tc>
            <w:sdt>
              <w:sdtPr>
                <w:id w:val="2089966454"/>
                <w:placeholder>
                  <w:docPart w:val="92D47D3607DA4943917D26D62BD23FE8"/>
                </w:placeholder>
                <w:showingPlcHdr/>
                <w:text/>
              </w:sdtPr>
              <w:sdtEndPr/>
              <w:sdtContent>
                <w:tc>
                  <w:tcPr>
                    <w:tcW w:w="3628" w:type="dxa"/>
                    <w:gridSpan w:val="2"/>
                  </w:tcPr>
                  <w:p w14:paraId="6FCCE2CC" w14:textId="77777777" w:rsidR="00463B61" w:rsidRDefault="00463B61" w:rsidP="00E43401">
                    <w:pPr>
                      <w:jc w:val="both"/>
                    </w:pPr>
                    <w:r w:rsidRPr="00E75AC1">
                      <w:rPr>
                        <w:rStyle w:val="PlaceholderText"/>
                      </w:rPr>
                      <w:t>Click or tap here to enter text.</w:t>
                    </w:r>
                  </w:p>
                </w:tc>
              </w:sdtContent>
            </w:sdt>
          </w:tr>
          <w:tr w:rsidR="00463B61" w14:paraId="05DFA47F" w14:textId="77777777" w:rsidTr="00463B61">
            <w:tc>
              <w:tcPr>
                <w:tcW w:w="1668" w:type="dxa"/>
              </w:tcPr>
              <w:p w14:paraId="1867A0CC" w14:textId="77777777" w:rsidR="00463B61" w:rsidRDefault="00463B61" w:rsidP="00E43401">
                <w:pPr>
                  <w:jc w:val="both"/>
                </w:pPr>
                <w:r>
                  <w:t>Email:</w:t>
                </w:r>
              </w:p>
            </w:tc>
            <w:sdt>
              <w:sdtPr>
                <w:id w:val="-1678261777"/>
                <w:placeholder>
                  <w:docPart w:val="47F543968DEE458988ECE733886921C9"/>
                </w:placeholder>
                <w:showingPlcHdr/>
                <w:text/>
              </w:sdtPr>
              <w:sdtEndPr/>
              <w:sdtContent>
                <w:tc>
                  <w:tcPr>
                    <w:tcW w:w="3673" w:type="dxa"/>
                    <w:gridSpan w:val="2"/>
                  </w:tcPr>
                  <w:p w14:paraId="5A907625" w14:textId="77777777" w:rsidR="00463B61" w:rsidRDefault="00463B61" w:rsidP="00E43401">
                    <w:pPr>
                      <w:jc w:val="both"/>
                    </w:pPr>
                    <w:r w:rsidRPr="00E75AC1">
                      <w:rPr>
                        <w:rStyle w:val="PlaceholderText"/>
                      </w:rPr>
                      <w:t>Click or tap here to enter text.</w:t>
                    </w:r>
                  </w:p>
                </w:tc>
              </w:sdtContent>
            </w:sdt>
            <w:tc>
              <w:tcPr>
                <w:tcW w:w="1713" w:type="dxa"/>
                <w:gridSpan w:val="2"/>
              </w:tcPr>
              <w:p w14:paraId="73114095" w14:textId="77777777" w:rsidR="00463B61" w:rsidRDefault="00463B61" w:rsidP="00E43401">
                <w:pPr>
                  <w:jc w:val="both"/>
                </w:pPr>
                <w:r>
                  <w:t>Email:</w:t>
                </w:r>
              </w:p>
            </w:tc>
            <w:sdt>
              <w:sdtPr>
                <w:id w:val="-1748501952"/>
                <w:placeholder>
                  <w:docPart w:val="E399AAAF1E0B4D95A4AB1D5CEFB2E275"/>
                </w:placeholder>
                <w:showingPlcHdr/>
                <w:text/>
              </w:sdtPr>
              <w:sdtEndPr/>
              <w:sdtContent>
                <w:tc>
                  <w:tcPr>
                    <w:tcW w:w="3628" w:type="dxa"/>
                    <w:gridSpan w:val="2"/>
                  </w:tcPr>
                  <w:p w14:paraId="77E7777B" w14:textId="77777777" w:rsidR="00463B61" w:rsidRDefault="00463B61" w:rsidP="00E43401">
                    <w:pPr>
                      <w:jc w:val="both"/>
                    </w:pPr>
                    <w:r w:rsidRPr="00E75AC1">
                      <w:rPr>
                        <w:rStyle w:val="PlaceholderText"/>
                      </w:rPr>
                      <w:t>Click or tap here to enter text.</w:t>
                    </w:r>
                  </w:p>
                </w:tc>
              </w:sdtContent>
            </w:sdt>
          </w:tr>
          <w:tr w:rsidR="00463B61" w14:paraId="5B2DC079" w14:textId="77777777" w:rsidTr="00463B61">
            <w:tc>
              <w:tcPr>
                <w:tcW w:w="9464" w:type="dxa"/>
                <w:gridSpan w:val="6"/>
              </w:tcPr>
              <w:p w14:paraId="6FB64485" w14:textId="77777777" w:rsidR="00463B61" w:rsidRDefault="00463B61" w:rsidP="00E43401">
                <w:pPr>
                  <w:jc w:val="both"/>
                </w:pPr>
                <w:r>
                  <w:t>Please tick here if you are personally happy to receive emails &amp; communications regarding our products &amp; services</w:t>
                </w:r>
              </w:p>
            </w:tc>
            <w:sdt>
              <w:sdtPr>
                <w:id w:val="1440258245"/>
                <w14:checkbox>
                  <w14:checked w14:val="0"/>
                  <w14:checkedState w14:val="2612" w14:font="MS Gothic"/>
                  <w14:uncheckedState w14:val="2610" w14:font="MS Gothic"/>
                </w14:checkbox>
              </w:sdtPr>
              <w:sdtEndPr/>
              <w:sdtContent>
                <w:tc>
                  <w:tcPr>
                    <w:tcW w:w="1218" w:type="dxa"/>
                  </w:tcPr>
                  <w:p w14:paraId="3E6F9ED9" w14:textId="4051B79B" w:rsidR="00463B61" w:rsidRDefault="00BF623C" w:rsidP="00E43401">
                    <w:pPr>
                      <w:jc w:val="both"/>
                    </w:pPr>
                    <w:r>
                      <w:rPr>
                        <w:rFonts w:ascii="MS Gothic" w:eastAsia="MS Gothic" w:hAnsi="MS Gothic" w:hint="eastAsia"/>
                      </w:rPr>
                      <w:t>☐</w:t>
                    </w:r>
                  </w:p>
                </w:tc>
              </w:sdtContent>
            </w:sdt>
          </w:tr>
          <w:tr w:rsidR="00E45C5A" w14:paraId="2FE3CA0B" w14:textId="77777777" w:rsidTr="008B0A7F">
            <w:tc>
              <w:tcPr>
                <w:tcW w:w="10682" w:type="dxa"/>
                <w:gridSpan w:val="7"/>
                <w:shd w:val="clear" w:color="auto" w:fill="7800AF"/>
              </w:tcPr>
              <w:p w14:paraId="053DD367" w14:textId="77777777" w:rsidR="00E45C5A" w:rsidRDefault="00E45C5A" w:rsidP="00E43401">
                <w:pPr>
                  <w:jc w:val="both"/>
                  <w:rPr>
                    <w:rFonts w:ascii="MS Gothic" w:eastAsia="MS Gothic" w:hAnsi="MS Gothic"/>
                  </w:rPr>
                </w:pPr>
                <w:r>
                  <w:t>Customer Delivery Details</w:t>
                </w:r>
              </w:p>
            </w:tc>
          </w:tr>
          <w:tr w:rsidR="00E45C5A" w14:paraId="65B2B57A" w14:textId="77777777" w:rsidTr="001530E6">
            <w:tc>
              <w:tcPr>
                <w:tcW w:w="2943" w:type="dxa"/>
                <w:gridSpan w:val="2"/>
              </w:tcPr>
              <w:p w14:paraId="50CAE79B" w14:textId="77777777" w:rsidR="00E45C5A" w:rsidRDefault="00E45C5A" w:rsidP="00E43401">
                <w:pPr>
                  <w:jc w:val="both"/>
                </w:pPr>
                <w:r>
                  <w:t>Name of Customer:</w:t>
                </w:r>
              </w:p>
            </w:tc>
            <w:sdt>
              <w:sdtPr>
                <w:id w:val="-761992269"/>
                <w:placeholder>
                  <w:docPart w:val="B9FCF8A6280A4F7D96B53DE3978C71A5"/>
                </w:placeholder>
                <w:showingPlcHdr/>
                <w:text/>
              </w:sdtPr>
              <w:sdtEndPr/>
              <w:sdtContent>
                <w:tc>
                  <w:tcPr>
                    <w:tcW w:w="7739" w:type="dxa"/>
                    <w:gridSpan w:val="5"/>
                  </w:tcPr>
                  <w:p w14:paraId="1323F676" w14:textId="77777777" w:rsidR="00E45C5A" w:rsidRDefault="001530E6" w:rsidP="00E43401">
                    <w:pPr>
                      <w:jc w:val="both"/>
                    </w:pPr>
                    <w:r w:rsidRPr="00FB3AEC">
                      <w:rPr>
                        <w:rStyle w:val="PlaceholderText"/>
                      </w:rPr>
                      <w:t>Click or tap here to enter text.</w:t>
                    </w:r>
                  </w:p>
                </w:tc>
              </w:sdtContent>
            </w:sdt>
          </w:tr>
          <w:tr w:rsidR="008736AC" w14:paraId="601587AE" w14:textId="77777777" w:rsidTr="007A776C">
            <w:tc>
              <w:tcPr>
                <w:tcW w:w="2943" w:type="dxa"/>
                <w:gridSpan w:val="2"/>
                <w:tcBorders>
                  <w:bottom w:val="nil"/>
                </w:tcBorders>
              </w:tcPr>
              <w:p w14:paraId="3981E7CE" w14:textId="09A2A73B" w:rsidR="008736AC" w:rsidRDefault="008736AC" w:rsidP="00E43401">
                <w:pPr>
                  <w:jc w:val="both"/>
                </w:pPr>
                <w:r>
                  <w:t>Name of School:</w:t>
                </w:r>
              </w:p>
            </w:tc>
            <w:sdt>
              <w:sdtPr>
                <w:id w:val="-1390331814"/>
                <w:placeholder>
                  <w:docPart w:val="DefaultPlaceholder_-1854013440"/>
                </w:placeholder>
                <w:showingPlcHdr/>
                <w:text/>
              </w:sdtPr>
              <w:sdtEndPr/>
              <w:sdtContent>
                <w:tc>
                  <w:tcPr>
                    <w:tcW w:w="7739" w:type="dxa"/>
                    <w:gridSpan w:val="5"/>
                    <w:tcBorders>
                      <w:bottom w:val="nil"/>
                    </w:tcBorders>
                  </w:tcPr>
                  <w:p w14:paraId="47A6ABB1" w14:textId="30E7BEAE" w:rsidR="008736AC" w:rsidRDefault="008736AC" w:rsidP="00E43401">
                    <w:pPr>
                      <w:jc w:val="both"/>
                    </w:pPr>
                    <w:r w:rsidRPr="000D4746">
                      <w:rPr>
                        <w:rStyle w:val="PlaceholderText"/>
                      </w:rPr>
                      <w:t>Click or tap here to enter text.</w:t>
                    </w:r>
                  </w:p>
                </w:tc>
              </w:sdtContent>
            </w:sdt>
          </w:tr>
          <w:tr w:rsidR="00E45C5A" w14:paraId="433E4FEB" w14:textId="77777777" w:rsidTr="007A776C">
            <w:tc>
              <w:tcPr>
                <w:tcW w:w="2943" w:type="dxa"/>
                <w:gridSpan w:val="2"/>
                <w:tcBorders>
                  <w:bottom w:val="nil"/>
                </w:tcBorders>
              </w:tcPr>
              <w:p w14:paraId="13E8F465" w14:textId="77777777" w:rsidR="00E45C5A" w:rsidRDefault="00E45C5A" w:rsidP="00E43401">
                <w:pPr>
                  <w:jc w:val="both"/>
                </w:pPr>
                <w:r>
                  <w:t>Address:</w:t>
                </w:r>
              </w:p>
            </w:tc>
            <w:sdt>
              <w:sdtPr>
                <w:id w:val="-746955518"/>
                <w:placeholder>
                  <w:docPart w:val="B9FCF8A6280A4F7D96B53DE3978C71A5"/>
                </w:placeholder>
                <w:showingPlcHdr/>
                <w:text/>
              </w:sdtPr>
              <w:sdtEndPr/>
              <w:sdtContent>
                <w:tc>
                  <w:tcPr>
                    <w:tcW w:w="7739" w:type="dxa"/>
                    <w:gridSpan w:val="5"/>
                    <w:tcBorders>
                      <w:bottom w:val="nil"/>
                    </w:tcBorders>
                  </w:tcPr>
                  <w:p w14:paraId="6AF48FD2" w14:textId="77777777" w:rsidR="00E45C5A" w:rsidRDefault="001530E6" w:rsidP="00E43401">
                    <w:pPr>
                      <w:jc w:val="both"/>
                    </w:pPr>
                    <w:r w:rsidRPr="00FB3AEC">
                      <w:rPr>
                        <w:rStyle w:val="PlaceholderText"/>
                      </w:rPr>
                      <w:t>Click or tap here to enter text.</w:t>
                    </w:r>
                  </w:p>
                </w:tc>
              </w:sdtContent>
            </w:sdt>
          </w:tr>
          <w:tr w:rsidR="00E45C5A" w14:paraId="1BCCE456" w14:textId="77777777" w:rsidTr="007A776C">
            <w:tc>
              <w:tcPr>
                <w:tcW w:w="2943" w:type="dxa"/>
                <w:gridSpan w:val="2"/>
                <w:tcBorders>
                  <w:top w:val="nil"/>
                  <w:bottom w:val="nil"/>
                </w:tcBorders>
              </w:tcPr>
              <w:p w14:paraId="488CC21D" w14:textId="77777777" w:rsidR="00E45C5A" w:rsidRDefault="00E45C5A" w:rsidP="00E43401">
                <w:pPr>
                  <w:jc w:val="both"/>
                </w:pPr>
              </w:p>
            </w:tc>
            <w:sdt>
              <w:sdtPr>
                <w:id w:val="-1201701603"/>
                <w:placeholder>
                  <w:docPart w:val="B9FCF8A6280A4F7D96B53DE3978C71A5"/>
                </w:placeholder>
                <w:showingPlcHdr/>
                <w:text/>
              </w:sdtPr>
              <w:sdtEndPr/>
              <w:sdtContent>
                <w:tc>
                  <w:tcPr>
                    <w:tcW w:w="7739" w:type="dxa"/>
                    <w:gridSpan w:val="5"/>
                    <w:tcBorders>
                      <w:top w:val="nil"/>
                      <w:bottom w:val="nil"/>
                    </w:tcBorders>
                  </w:tcPr>
                  <w:p w14:paraId="5AFFA0E9" w14:textId="77777777" w:rsidR="00E45C5A" w:rsidRDefault="007A776C" w:rsidP="00E43401">
                    <w:pPr>
                      <w:jc w:val="both"/>
                    </w:pPr>
                    <w:r w:rsidRPr="00FB3AEC">
                      <w:rPr>
                        <w:rStyle w:val="PlaceholderText"/>
                      </w:rPr>
                      <w:t>Click or tap here to enter text.</w:t>
                    </w:r>
                  </w:p>
                </w:tc>
              </w:sdtContent>
            </w:sdt>
          </w:tr>
          <w:tr w:rsidR="001530E6" w14:paraId="0F49F19F" w14:textId="77777777" w:rsidTr="007A776C">
            <w:tc>
              <w:tcPr>
                <w:tcW w:w="2943" w:type="dxa"/>
                <w:gridSpan w:val="2"/>
                <w:tcBorders>
                  <w:top w:val="nil"/>
                </w:tcBorders>
              </w:tcPr>
              <w:p w14:paraId="1E607AFB" w14:textId="77777777" w:rsidR="001530E6" w:rsidRDefault="001530E6" w:rsidP="00E43401">
                <w:pPr>
                  <w:jc w:val="both"/>
                </w:pPr>
              </w:p>
            </w:tc>
            <w:sdt>
              <w:sdtPr>
                <w:id w:val="2036377290"/>
                <w:placeholder>
                  <w:docPart w:val="B9FCF8A6280A4F7D96B53DE3978C71A5"/>
                </w:placeholder>
                <w:showingPlcHdr/>
                <w:text/>
              </w:sdtPr>
              <w:sdtEndPr/>
              <w:sdtContent>
                <w:tc>
                  <w:tcPr>
                    <w:tcW w:w="7739" w:type="dxa"/>
                    <w:gridSpan w:val="5"/>
                    <w:tcBorders>
                      <w:top w:val="nil"/>
                    </w:tcBorders>
                  </w:tcPr>
                  <w:p w14:paraId="765AAA73" w14:textId="77777777" w:rsidR="001530E6" w:rsidRDefault="001530E6" w:rsidP="00E43401">
                    <w:pPr>
                      <w:jc w:val="both"/>
                    </w:pPr>
                    <w:r w:rsidRPr="00FB3AEC">
                      <w:rPr>
                        <w:rStyle w:val="PlaceholderText"/>
                      </w:rPr>
                      <w:t>Click or tap here to enter text.</w:t>
                    </w:r>
                  </w:p>
                </w:tc>
              </w:sdtContent>
            </w:sdt>
          </w:tr>
          <w:tr w:rsidR="001530E6" w14:paraId="47496BD4" w14:textId="77777777" w:rsidTr="001530E6">
            <w:tc>
              <w:tcPr>
                <w:tcW w:w="2943" w:type="dxa"/>
                <w:gridSpan w:val="2"/>
              </w:tcPr>
              <w:p w14:paraId="22C70D59" w14:textId="77777777" w:rsidR="001530E6" w:rsidRDefault="001530E6" w:rsidP="00E43401">
                <w:pPr>
                  <w:jc w:val="both"/>
                </w:pPr>
                <w:r>
                  <w:t>Postcode:</w:t>
                </w:r>
              </w:p>
            </w:tc>
            <w:sdt>
              <w:sdtPr>
                <w:id w:val="900484200"/>
                <w:placeholder>
                  <w:docPart w:val="B9FCF8A6280A4F7D96B53DE3978C71A5"/>
                </w:placeholder>
                <w:showingPlcHdr/>
                <w:text/>
              </w:sdtPr>
              <w:sdtEndPr/>
              <w:sdtContent>
                <w:tc>
                  <w:tcPr>
                    <w:tcW w:w="7739" w:type="dxa"/>
                    <w:gridSpan w:val="5"/>
                  </w:tcPr>
                  <w:p w14:paraId="4957C5BB" w14:textId="77777777" w:rsidR="001530E6" w:rsidRDefault="001530E6" w:rsidP="00E43401">
                    <w:pPr>
                      <w:jc w:val="both"/>
                    </w:pPr>
                    <w:r w:rsidRPr="00FB3AEC">
                      <w:rPr>
                        <w:rStyle w:val="PlaceholderText"/>
                      </w:rPr>
                      <w:t>Click or tap here to enter text.</w:t>
                    </w:r>
                  </w:p>
                </w:tc>
              </w:sdtContent>
            </w:sdt>
          </w:tr>
          <w:tr w:rsidR="001530E6" w14:paraId="7C3C7215" w14:textId="77777777" w:rsidTr="001530E6">
            <w:tc>
              <w:tcPr>
                <w:tcW w:w="2943" w:type="dxa"/>
                <w:gridSpan w:val="2"/>
              </w:tcPr>
              <w:p w14:paraId="66BA7623" w14:textId="77777777" w:rsidR="001530E6" w:rsidRDefault="001530E6" w:rsidP="00E43401">
                <w:pPr>
                  <w:jc w:val="both"/>
                </w:pPr>
                <w:r>
                  <w:t>DfE Number (7 digit number)</w:t>
                </w:r>
              </w:p>
            </w:tc>
            <w:sdt>
              <w:sdtPr>
                <w:id w:val="2044402616"/>
                <w:placeholder>
                  <w:docPart w:val="B9FCF8A6280A4F7D96B53DE3978C71A5"/>
                </w:placeholder>
                <w:showingPlcHdr/>
                <w:text/>
              </w:sdtPr>
              <w:sdtEndPr/>
              <w:sdtContent>
                <w:tc>
                  <w:tcPr>
                    <w:tcW w:w="7739" w:type="dxa"/>
                    <w:gridSpan w:val="5"/>
                  </w:tcPr>
                  <w:p w14:paraId="1A52F98E" w14:textId="77777777" w:rsidR="001530E6" w:rsidRDefault="001530E6" w:rsidP="00E43401">
                    <w:pPr>
                      <w:jc w:val="both"/>
                    </w:pPr>
                    <w:r w:rsidRPr="00FB3AEC">
                      <w:rPr>
                        <w:rStyle w:val="PlaceholderText"/>
                      </w:rPr>
                      <w:t>Click or tap here to enter text.</w:t>
                    </w:r>
                  </w:p>
                </w:tc>
              </w:sdtContent>
            </w:sdt>
          </w:tr>
          <w:tr w:rsidR="001530E6" w14:paraId="09FF5C9E" w14:textId="77777777" w:rsidTr="001530E6">
            <w:tc>
              <w:tcPr>
                <w:tcW w:w="2943" w:type="dxa"/>
                <w:gridSpan w:val="2"/>
              </w:tcPr>
              <w:p w14:paraId="35F183FE" w14:textId="77777777" w:rsidR="001530E6" w:rsidRDefault="001530E6" w:rsidP="00E43401">
                <w:pPr>
                  <w:jc w:val="both"/>
                </w:pPr>
                <w:r>
                  <w:t>Billing address:</w:t>
                </w:r>
              </w:p>
              <w:p w14:paraId="0D618490" w14:textId="77777777" w:rsidR="001530E6" w:rsidRDefault="001530E6" w:rsidP="00E43401">
                <w:pPr>
                  <w:jc w:val="both"/>
                </w:pPr>
                <w:r>
                  <w:t>(if different from above)</w:t>
                </w:r>
              </w:p>
            </w:tc>
            <w:sdt>
              <w:sdtPr>
                <w:id w:val="1397156174"/>
                <w:placeholder>
                  <w:docPart w:val="B9FCF8A6280A4F7D96B53DE3978C71A5"/>
                </w:placeholder>
                <w:showingPlcHdr/>
                <w:text/>
              </w:sdtPr>
              <w:sdtEndPr/>
              <w:sdtContent>
                <w:tc>
                  <w:tcPr>
                    <w:tcW w:w="7739" w:type="dxa"/>
                    <w:gridSpan w:val="5"/>
                  </w:tcPr>
                  <w:p w14:paraId="71274141" w14:textId="77777777" w:rsidR="001530E6" w:rsidRDefault="001530E6" w:rsidP="00E43401">
                    <w:pPr>
                      <w:jc w:val="both"/>
                    </w:pPr>
                    <w:r w:rsidRPr="00FB3AEC">
                      <w:rPr>
                        <w:rStyle w:val="PlaceholderText"/>
                      </w:rPr>
                      <w:t>Click or tap here to enter text.</w:t>
                    </w:r>
                  </w:p>
                </w:tc>
              </w:sdtContent>
            </w:sdt>
          </w:tr>
          <w:tr w:rsidR="001530E6" w14:paraId="6ACE3870" w14:textId="77777777" w:rsidTr="001530E6">
            <w:tc>
              <w:tcPr>
                <w:tcW w:w="5778" w:type="dxa"/>
                <w:gridSpan w:val="4"/>
              </w:tcPr>
              <w:p w14:paraId="2490D292" w14:textId="77777777" w:rsidR="001530E6" w:rsidRDefault="001530E6" w:rsidP="00E43401">
                <w:pPr>
                  <w:jc w:val="both"/>
                </w:pPr>
                <w:r>
                  <w:t>Customer use only: Order Reference No./Purchase Order No.</w:t>
                </w:r>
              </w:p>
            </w:tc>
            <w:sdt>
              <w:sdtPr>
                <w:id w:val="855314699"/>
                <w:placeholder>
                  <w:docPart w:val="B9FCF8A6280A4F7D96B53DE3978C71A5"/>
                </w:placeholder>
                <w:showingPlcHdr/>
                <w:text/>
              </w:sdtPr>
              <w:sdtEndPr/>
              <w:sdtContent>
                <w:tc>
                  <w:tcPr>
                    <w:tcW w:w="4904" w:type="dxa"/>
                    <w:gridSpan w:val="3"/>
                  </w:tcPr>
                  <w:p w14:paraId="62EAF537" w14:textId="77777777" w:rsidR="001530E6" w:rsidRDefault="001530E6" w:rsidP="00E43401">
                    <w:pPr>
                      <w:jc w:val="both"/>
                    </w:pPr>
                    <w:r w:rsidRPr="00FB3AEC">
                      <w:rPr>
                        <w:rStyle w:val="PlaceholderText"/>
                      </w:rPr>
                      <w:t>Click or tap here to enter text.</w:t>
                    </w:r>
                  </w:p>
                </w:tc>
              </w:sdtContent>
            </w:sdt>
          </w:tr>
        </w:tbl>
        <w:p w14:paraId="04580B64" w14:textId="77777777" w:rsidR="004C646C" w:rsidRPr="003E6DF7" w:rsidRDefault="004C646C" w:rsidP="00E43401">
          <w:pPr>
            <w:spacing w:after="0"/>
            <w:jc w:val="both"/>
            <w:rPr>
              <w:sz w:val="18"/>
              <w:szCs w:val="18"/>
            </w:rPr>
          </w:pPr>
        </w:p>
        <w:p w14:paraId="7A2E7E58" w14:textId="77777777" w:rsidR="008736AC" w:rsidRPr="008736AC" w:rsidRDefault="008736AC" w:rsidP="00E43401">
          <w:pPr>
            <w:spacing w:after="0"/>
            <w:jc w:val="both"/>
            <w:rPr>
              <w:i/>
              <w:sz w:val="18"/>
              <w:szCs w:val="18"/>
            </w:rPr>
          </w:pPr>
        </w:p>
        <w:p w14:paraId="7D58122E" w14:textId="458AD587" w:rsidR="00E43401" w:rsidRPr="009E5AFE" w:rsidRDefault="001530E6" w:rsidP="00E43401">
          <w:pPr>
            <w:spacing w:after="0"/>
            <w:jc w:val="both"/>
            <w:rPr>
              <w:i/>
              <w:sz w:val="18"/>
              <w:szCs w:val="18"/>
            </w:rPr>
          </w:pPr>
          <w:r w:rsidRPr="009E5AFE">
            <w:rPr>
              <w:i/>
              <w:color w:val="7030A0"/>
              <w:sz w:val="18"/>
              <w:szCs w:val="18"/>
            </w:rPr>
            <w:t xml:space="preserve">Please note </w:t>
          </w:r>
          <w:r w:rsidRPr="009E5AFE">
            <w:rPr>
              <w:i/>
              <w:sz w:val="18"/>
              <w:szCs w:val="18"/>
            </w:rPr>
            <w:t xml:space="preserve">– By ordering this product you are agreeing to purchase this product for your school only, unless agreed otherwise by The Education People.  You should not reproduce or share this product with other schools or an any wider forum such as your website.  The product or resource you are purchasing is for the sole use of your school and the staff within your school.  Please see our </w:t>
          </w:r>
          <w:hyperlink r:id="rId8" w:history="1">
            <w:r w:rsidRPr="009E5AFE">
              <w:rPr>
                <w:rStyle w:val="Hyperlink"/>
                <w:i/>
                <w:sz w:val="18"/>
                <w:szCs w:val="18"/>
              </w:rPr>
              <w:t>Terms and Conditions</w:t>
            </w:r>
          </w:hyperlink>
          <w:r w:rsidRPr="009E5AFE">
            <w:rPr>
              <w:i/>
              <w:sz w:val="18"/>
              <w:szCs w:val="18"/>
            </w:rPr>
            <w:t xml:space="preserve"> on </w:t>
          </w:r>
          <w:hyperlink r:id="rId9" w:history="1">
            <w:r w:rsidRPr="009E5AFE">
              <w:rPr>
                <w:rStyle w:val="Hyperlink"/>
                <w:i/>
                <w:sz w:val="18"/>
                <w:szCs w:val="18"/>
              </w:rPr>
              <w:t>The Education People</w:t>
            </w:r>
          </w:hyperlink>
          <w:r w:rsidRPr="009E5AFE">
            <w:rPr>
              <w:i/>
              <w:sz w:val="18"/>
              <w:szCs w:val="18"/>
            </w:rPr>
            <w:t xml:space="preserve"> website for further information.</w:t>
          </w:r>
        </w:p>
        <w:p w14:paraId="36BE5F2E" w14:textId="09BCDA90" w:rsidR="001530E6" w:rsidRPr="009E5AFE" w:rsidRDefault="001530E6" w:rsidP="00E43401">
          <w:pPr>
            <w:spacing w:after="0"/>
            <w:jc w:val="both"/>
            <w:rPr>
              <w:i/>
              <w:sz w:val="18"/>
              <w:szCs w:val="18"/>
            </w:rPr>
          </w:pPr>
          <w:r w:rsidRPr="009E5AFE">
            <w:rPr>
              <w:i/>
              <w:sz w:val="18"/>
              <w:szCs w:val="18"/>
            </w:rPr>
            <w:t xml:space="preserve">If you would like to know more about why we collect your data, and how we use and store your data, please refer to our </w:t>
          </w:r>
          <w:hyperlink r:id="rId10" w:history="1">
            <w:r w:rsidRPr="00FA0DD4">
              <w:rPr>
                <w:rStyle w:val="Hyperlink"/>
                <w:i/>
                <w:sz w:val="18"/>
                <w:szCs w:val="18"/>
              </w:rPr>
              <w:t xml:space="preserve">privacy </w:t>
            </w:r>
            <w:r w:rsidR="00FA0DD4" w:rsidRPr="00FA0DD4">
              <w:rPr>
                <w:rStyle w:val="Hyperlink"/>
                <w:i/>
                <w:sz w:val="18"/>
                <w:szCs w:val="18"/>
              </w:rPr>
              <w:t>statement</w:t>
            </w:r>
          </w:hyperlink>
          <w:r w:rsidRPr="009E5AFE">
            <w:rPr>
              <w:i/>
              <w:sz w:val="18"/>
              <w:szCs w:val="18"/>
            </w:rPr>
            <w:t xml:space="preserve"> (</w:t>
          </w:r>
          <w:hyperlink r:id="rId11" w:history="1">
            <w:r w:rsidR="00FA0DD4" w:rsidRPr="00BC1638">
              <w:rPr>
                <w:rStyle w:val="Hyperlink"/>
                <w:i/>
                <w:sz w:val="18"/>
                <w:szCs w:val="18"/>
              </w:rPr>
              <w:t>https://www.kent.gov.uk/about-the-council/about-the-website/privacy-statement</w:t>
            </w:r>
          </w:hyperlink>
          <w:r w:rsidR="00FA0DD4">
            <w:rPr>
              <w:i/>
              <w:sz w:val="18"/>
              <w:szCs w:val="18"/>
            </w:rPr>
            <w:t xml:space="preserve"> </w:t>
          </w:r>
          <w:r w:rsidR="004C646C" w:rsidRPr="009E5AFE">
            <w:rPr>
              <w:i/>
              <w:sz w:val="18"/>
              <w:szCs w:val="18"/>
            </w:rPr>
            <w:t xml:space="preserve">). </w:t>
          </w:r>
        </w:p>
      </w:sdtContent>
    </w:sdt>
    <w:sectPr w:rsidR="001530E6" w:rsidRPr="009E5AFE" w:rsidSect="00E4340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92970C" w14:textId="77777777" w:rsidR="001E736C" w:rsidRDefault="001E736C" w:rsidP="003E6DF7">
      <w:pPr>
        <w:spacing w:after="0" w:line="240" w:lineRule="auto"/>
      </w:pPr>
      <w:r>
        <w:separator/>
      </w:r>
    </w:p>
  </w:endnote>
  <w:endnote w:type="continuationSeparator" w:id="0">
    <w:p w14:paraId="55009155" w14:textId="77777777" w:rsidR="001E736C" w:rsidRDefault="001E736C" w:rsidP="003E6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3061"/>
    </w:tblGrid>
    <w:tr w:rsidR="003E6DF7" w14:paraId="0B422083" w14:textId="77777777" w:rsidTr="003E6DF7">
      <w:tc>
        <w:tcPr>
          <w:tcW w:w="7621" w:type="dxa"/>
        </w:tcPr>
        <w:p w14:paraId="17509A5B" w14:textId="77777777" w:rsidR="003E6DF7" w:rsidRPr="004C646C" w:rsidRDefault="003E6DF7" w:rsidP="003E6DF7">
          <w:pPr>
            <w:jc w:val="both"/>
            <w:rPr>
              <w:sz w:val="18"/>
              <w:szCs w:val="18"/>
            </w:rPr>
          </w:pPr>
          <w:r>
            <w:rPr>
              <w:noProof/>
              <w:sz w:val="18"/>
              <w:szCs w:val="18"/>
            </w:rPr>
            <w:drawing>
              <wp:inline distT="0" distB="0" distL="0" distR="0" wp14:anchorId="589AECCD" wp14:editId="4A7B52CF">
                <wp:extent cx="1307869" cy="498879"/>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5672" cy="513299"/>
                        </a:xfrm>
                        <a:prstGeom prst="rect">
                          <a:avLst/>
                        </a:prstGeom>
                        <a:noFill/>
                        <a:ln>
                          <a:noFill/>
                        </a:ln>
                      </pic:spPr>
                    </pic:pic>
                  </a:graphicData>
                </a:graphic>
              </wp:inline>
            </w:drawing>
          </w:r>
        </w:p>
      </w:tc>
      <w:tc>
        <w:tcPr>
          <w:tcW w:w="3061" w:type="dxa"/>
        </w:tcPr>
        <w:p w14:paraId="3253C903" w14:textId="77777777" w:rsidR="006716BB" w:rsidRPr="00352F17" w:rsidRDefault="006716BB" w:rsidP="006716BB">
          <w:pPr>
            <w:jc w:val="both"/>
            <w:rPr>
              <w:rFonts w:cstheme="minorHAnsi"/>
              <w:b/>
              <w:color w:val="7800AF"/>
              <w:sz w:val="18"/>
              <w:szCs w:val="18"/>
            </w:rPr>
          </w:pPr>
          <w:hyperlink r:id="rId2" w:history="1">
            <w:r w:rsidRPr="00352F17">
              <w:rPr>
                <w:rStyle w:val="Hyperlink"/>
                <w:rFonts w:cstheme="minorHAnsi"/>
                <w:b/>
                <w:color w:val="7800AF"/>
                <w:sz w:val="18"/>
                <w:szCs w:val="18"/>
              </w:rPr>
              <w:t>hello@theeducationpeople.org</w:t>
            </w:r>
          </w:hyperlink>
        </w:p>
        <w:p w14:paraId="5353506E" w14:textId="77777777" w:rsidR="006716BB" w:rsidRPr="003E6DF7" w:rsidRDefault="006716BB" w:rsidP="006716BB">
          <w:pPr>
            <w:jc w:val="both"/>
            <w:rPr>
              <w:b/>
              <w:color w:val="7800AF"/>
              <w:sz w:val="18"/>
              <w:szCs w:val="18"/>
            </w:rPr>
          </w:pPr>
          <w:r w:rsidRPr="003E6DF7">
            <w:rPr>
              <w:b/>
              <w:color w:val="7800AF"/>
              <w:sz w:val="18"/>
              <w:szCs w:val="18"/>
            </w:rPr>
            <w:t>theeducationpeople.org</w:t>
          </w:r>
        </w:p>
        <w:p w14:paraId="6486323C" w14:textId="2D8020A0" w:rsidR="003E6DF7" w:rsidRDefault="006716BB" w:rsidP="006716BB">
          <w:pPr>
            <w:rPr>
              <w:i/>
              <w:sz w:val="18"/>
              <w:szCs w:val="18"/>
            </w:rPr>
          </w:pPr>
          <w:r w:rsidRPr="003E6DF7">
            <w:rPr>
              <w:b/>
              <w:color w:val="7800AF"/>
              <w:sz w:val="18"/>
              <w:szCs w:val="18"/>
            </w:rPr>
            <w:t>03000 417</w:t>
          </w:r>
          <w:r>
            <w:rPr>
              <w:b/>
              <w:color w:val="7800AF"/>
              <w:sz w:val="18"/>
              <w:szCs w:val="18"/>
            </w:rPr>
            <w:t xml:space="preserve"> </w:t>
          </w:r>
          <w:r w:rsidRPr="003E6DF7">
            <w:rPr>
              <w:b/>
              <w:color w:val="7800AF"/>
              <w:sz w:val="18"/>
              <w:szCs w:val="18"/>
            </w:rPr>
            <w:t>447</w:t>
          </w:r>
        </w:p>
      </w:tc>
    </w:tr>
  </w:tbl>
  <w:p w14:paraId="02E5E69C" w14:textId="77777777" w:rsidR="003E6DF7" w:rsidRDefault="003E6DF7" w:rsidP="003E6D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E670A7" w14:textId="77777777" w:rsidR="001E736C" w:rsidRDefault="001E736C" w:rsidP="003E6DF7">
      <w:pPr>
        <w:spacing w:after="0" w:line="240" w:lineRule="auto"/>
      </w:pPr>
      <w:r>
        <w:separator/>
      </w:r>
    </w:p>
  </w:footnote>
  <w:footnote w:type="continuationSeparator" w:id="0">
    <w:p w14:paraId="730262E7" w14:textId="77777777" w:rsidR="001E736C" w:rsidRDefault="001E736C" w:rsidP="003E6DF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E736C"/>
    <w:rsid w:val="000A5032"/>
    <w:rsid w:val="00131FC2"/>
    <w:rsid w:val="001530E6"/>
    <w:rsid w:val="001E736C"/>
    <w:rsid w:val="003E6DF7"/>
    <w:rsid w:val="00463B61"/>
    <w:rsid w:val="0047597C"/>
    <w:rsid w:val="004C646C"/>
    <w:rsid w:val="00620878"/>
    <w:rsid w:val="006716BB"/>
    <w:rsid w:val="006D011B"/>
    <w:rsid w:val="006F586B"/>
    <w:rsid w:val="00764E6D"/>
    <w:rsid w:val="007A0463"/>
    <w:rsid w:val="007A297A"/>
    <w:rsid w:val="007A776C"/>
    <w:rsid w:val="008736AC"/>
    <w:rsid w:val="00886406"/>
    <w:rsid w:val="008B0A7F"/>
    <w:rsid w:val="009E5AFE"/>
    <w:rsid w:val="00A12047"/>
    <w:rsid w:val="00A37A61"/>
    <w:rsid w:val="00A53D04"/>
    <w:rsid w:val="00BF623C"/>
    <w:rsid w:val="00D01AB2"/>
    <w:rsid w:val="00D243E0"/>
    <w:rsid w:val="00E43401"/>
    <w:rsid w:val="00E45C5A"/>
    <w:rsid w:val="00E56C3B"/>
    <w:rsid w:val="00E575BD"/>
    <w:rsid w:val="00FA0D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FA6EB21"/>
  <w15:chartTrackingRefBased/>
  <w15:docId w15:val="{5F88021E-A550-46E9-A838-EAFFD7FA3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3401"/>
    <w:rPr>
      <w:color w:val="808080"/>
    </w:rPr>
  </w:style>
  <w:style w:type="character" w:styleId="Hyperlink">
    <w:name w:val="Hyperlink"/>
    <w:basedOn w:val="DefaultParagraphFont"/>
    <w:uiPriority w:val="99"/>
    <w:unhideWhenUsed/>
    <w:rsid w:val="00E43401"/>
    <w:rPr>
      <w:color w:val="0000FF" w:themeColor="hyperlink"/>
      <w:u w:val="single"/>
    </w:rPr>
  </w:style>
  <w:style w:type="character" w:styleId="UnresolvedMention">
    <w:name w:val="Unresolved Mention"/>
    <w:basedOn w:val="DefaultParagraphFont"/>
    <w:uiPriority w:val="99"/>
    <w:semiHidden/>
    <w:unhideWhenUsed/>
    <w:rsid w:val="00E43401"/>
    <w:rPr>
      <w:color w:val="808080"/>
      <w:shd w:val="clear" w:color="auto" w:fill="E6E6E6"/>
    </w:rPr>
  </w:style>
  <w:style w:type="table" w:styleId="TableGrid">
    <w:name w:val="Table Grid"/>
    <w:basedOn w:val="TableNormal"/>
    <w:uiPriority w:val="59"/>
    <w:rsid w:val="00E434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E6D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6DF7"/>
  </w:style>
  <w:style w:type="paragraph" w:styleId="Footer">
    <w:name w:val="footer"/>
    <w:basedOn w:val="Normal"/>
    <w:link w:val="FooterChar"/>
    <w:uiPriority w:val="99"/>
    <w:unhideWhenUsed/>
    <w:rsid w:val="003E6D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6DF7"/>
  </w:style>
  <w:style w:type="paragraph" w:styleId="BalloonText">
    <w:name w:val="Balloon Text"/>
    <w:basedOn w:val="Normal"/>
    <w:link w:val="BalloonTextChar"/>
    <w:uiPriority w:val="99"/>
    <w:semiHidden/>
    <w:unhideWhenUsed/>
    <w:rsid w:val="009E5A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5AFE"/>
    <w:rPr>
      <w:rFonts w:ascii="Segoe UI" w:hAnsi="Segoe UI" w:cs="Segoe UI"/>
      <w:sz w:val="18"/>
      <w:szCs w:val="18"/>
    </w:rPr>
  </w:style>
  <w:style w:type="character" w:styleId="FollowedHyperlink">
    <w:name w:val="FollowedHyperlink"/>
    <w:basedOn w:val="DefaultParagraphFont"/>
    <w:uiPriority w:val="99"/>
    <w:semiHidden/>
    <w:unhideWhenUsed/>
    <w:rsid w:val="00FA0D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educationpeople.org/terms-conditions/" TargetMode="Externa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yperlink" Target="mailto:accounts@theeducationpeople.org" TargetMode="Externa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kent.gov.uk/about-the-council/about-the-website/privacy-statemen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kent.gov.uk/about-the-council/about-the-website/privacy-statement" TargetMode="External"/><Relationship Id="rId4" Type="http://schemas.openxmlformats.org/officeDocument/2006/relationships/webSettings" Target="webSettings.xml"/><Relationship Id="rId9" Type="http://schemas.openxmlformats.org/officeDocument/2006/relationships/hyperlink" Target="https://www.theeducationpeople.org/"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hyperlink" Target="mailto:hello@theeducationpeople.org"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Workarea\Templates\template%20test%20050618.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9FCF8A6280A4F7D96B53DE3978C71A5"/>
        <w:category>
          <w:name w:val="General"/>
          <w:gallery w:val="placeholder"/>
        </w:category>
        <w:types>
          <w:type w:val="bbPlcHdr"/>
        </w:types>
        <w:behaviors>
          <w:behavior w:val="content"/>
        </w:behaviors>
        <w:guid w:val="{852D9C3F-1B45-426F-88AE-0EA72595855E}"/>
      </w:docPartPr>
      <w:docPartBody>
        <w:p w:rsidR="001908D5" w:rsidRDefault="001908D5">
          <w:pPr>
            <w:pStyle w:val="B9FCF8A6280A4F7D96B53DE3978C71A5"/>
          </w:pPr>
          <w:r w:rsidRPr="00FB3AEC">
            <w:rPr>
              <w:rStyle w:val="PlaceholderText"/>
            </w:rPr>
            <w:t>Click or tap here to enter text.</w:t>
          </w:r>
        </w:p>
      </w:docPartBody>
    </w:docPart>
    <w:docPart>
      <w:docPartPr>
        <w:name w:val="3DF4D89ADFD84B2292F3167C62BA90AA"/>
        <w:category>
          <w:name w:val="General"/>
          <w:gallery w:val="placeholder"/>
        </w:category>
        <w:types>
          <w:type w:val="bbPlcHdr"/>
        </w:types>
        <w:behaviors>
          <w:behavior w:val="content"/>
        </w:behaviors>
        <w:guid w:val="{FF245DB5-F41D-4682-B86C-996A1B49C85C}"/>
      </w:docPartPr>
      <w:docPartBody>
        <w:p w:rsidR="001908D5" w:rsidRDefault="001908D5">
          <w:pPr>
            <w:pStyle w:val="3DF4D89ADFD84B2292F3167C62BA90AA"/>
          </w:pPr>
          <w:r w:rsidRPr="00E75AC1">
            <w:rPr>
              <w:rStyle w:val="PlaceholderText"/>
            </w:rPr>
            <w:t>Click or tap here to enter text.</w:t>
          </w:r>
        </w:p>
      </w:docPartBody>
    </w:docPart>
    <w:docPart>
      <w:docPartPr>
        <w:name w:val="166DC82798D24DBF911B316ED94A343A"/>
        <w:category>
          <w:name w:val="General"/>
          <w:gallery w:val="placeholder"/>
        </w:category>
        <w:types>
          <w:type w:val="bbPlcHdr"/>
        </w:types>
        <w:behaviors>
          <w:behavior w:val="content"/>
        </w:behaviors>
        <w:guid w:val="{3D41728C-AED5-4FAA-8AD9-E412DA67B13D}"/>
      </w:docPartPr>
      <w:docPartBody>
        <w:p w:rsidR="001908D5" w:rsidRDefault="001908D5">
          <w:pPr>
            <w:pStyle w:val="166DC82798D24DBF911B316ED94A343A"/>
          </w:pPr>
          <w:r w:rsidRPr="00E75AC1">
            <w:rPr>
              <w:rStyle w:val="PlaceholderText"/>
            </w:rPr>
            <w:t>Click or tap here to enter text.</w:t>
          </w:r>
        </w:p>
      </w:docPartBody>
    </w:docPart>
    <w:docPart>
      <w:docPartPr>
        <w:name w:val="0D92EE581D264951B931B536448992E0"/>
        <w:category>
          <w:name w:val="General"/>
          <w:gallery w:val="placeholder"/>
        </w:category>
        <w:types>
          <w:type w:val="bbPlcHdr"/>
        </w:types>
        <w:behaviors>
          <w:behavior w:val="content"/>
        </w:behaviors>
        <w:guid w:val="{8D555DDC-AA59-4719-BC2E-41315B4AB9D0}"/>
      </w:docPartPr>
      <w:docPartBody>
        <w:p w:rsidR="001908D5" w:rsidRDefault="001908D5">
          <w:pPr>
            <w:pStyle w:val="0D92EE581D264951B931B536448992E0"/>
          </w:pPr>
          <w:r w:rsidRPr="00E75AC1">
            <w:rPr>
              <w:rStyle w:val="PlaceholderText"/>
            </w:rPr>
            <w:t>Click or tap here to enter text.</w:t>
          </w:r>
        </w:p>
      </w:docPartBody>
    </w:docPart>
    <w:docPart>
      <w:docPartPr>
        <w:name w:val="980A5348114C48D795EB521E46216681"/>
        <w:category>
          <w:name w:val="General"/>
          <w:gallery w:val="placeholder"/>
        </w:category>
        <w:types>
          <w:type w:val="bbPlcHdr"/>
        </w:types>
        <w:behaviors>
          <w:behavior w:val="content"/>
        </w:behaviors>
        <w:guid w:val="{F5AB521A-A125-4D2A-A573-96989FC9DC7B}"/>
      </w:docPartPr>
      <w:docPartBody>
        <w:p w:rsidR="001908D5" w:rsidRDefault="001908D5">
          <w:pPr>
            <w:pStyle w:val="980A5348114C48D795EB521E46216681"/>
          </w:pPr>
          <w:r w:rsidRPr="00E75AC1">
            <w:rPr>
              <w:rStyle w:val="PlaceholderText"/>
            </w:rPr>
            <w:t>Click or tap here to enter text.</w:t>
          </w:r>
        </w:p>
      </w:docPartBody>
    </w:docPart>
    <w:docPart>
      <w:docPartPr>
        <w:name w:val="BB3757A4234C4D64974D68F7D952C51C"/>
        <w:category>
          <w:name w:val="General"/>
          <w:gallery w:val="placeholder"/>
        </w:category>
        <w:types>
          <w:type w:val="bbPlcHdr"/>
        </w:types>
        <w:behaviors>
          <w:behavior w:val="content"/>
        </w:behaviors>
        <w:guid w:val="{9F424982-45BA-46FC-B837-E9ADEE2D40EF}"/>
      </w:docPartPr>
      <w:docPartBody>
        <w:p w:rsidR="001908D5" w:rsidRDefault="001908D5">
          <w:pPr>
            <w:pStyle w:val="BB3757A4234C4D64974D68F7D952C51C"/>
          </w:pPr>
          <w:r w:rsidRPr="00E75AC1">
            <w:rPr>
              <w:rStyle w:val="PlaceholderText"/>
            </w:rPr>
            <w:t>Click or tap here to enter text.</w:t>
          </w:r>
        </w:p>
      </w:docPartBody>
    </w:docPart>
    <w:docPart>
      <w:docPartPr>
        <w:name w:val="FA1F49392D194803A14D106A34A6B02D"/>
        <w:category>
          <w:name w:val="General"/>
          <w:gallery w:val="placeholder"/>
        </w:category>
        <w:types>
          <w:type w:val="bbPlcHdr"/>
        </w:types>
        <w:behaviors>
          <w:behavior w:val="content"/>
        </w:behaviors>
        <w:guid w:val="{2F7ADB9F-0E39-4777-80B9-DFE6C90D679C}"/>
      </w:docPartPr>
      <w:docPartBody>
        <w:p w:rsidR="001908D5" w:rsidRDefault="001908D5">
          <w:pPr>
            <w:pStyle w:val="FA1F49392D194803A14D106A34A6B02D"/>
          </w:pPr>
          <w:r w:rsidRPr="00E75AC1">
            <w:rPr>
              <w:rStyle w:val="PlaceholderText"/>
            </w:rPr>
            <w:t>Click or tap here to enter text.</w:t>
          </w:r>
        </w:p>
      </w:docPartBody>
    </w:docPart>
    <w:docPart>
      <w:docPartPr>
        <w:name w:val="92D47D3607DA4943917D26D62BD23FE8"/>
        <w:category>
          <w:name w:val="General"/>
          <w:gallery w:val="placeholder"/>
        </w:category>
        <w:types>
          <w:type w:val="bbPlcHdr"/>
        </w:types>
        <w:behaviors>
          <w:behavior w:val="content"/>
        </w:behaviors>
        <w:guid w:val="{2A9309E5-287E-4629-BB91-41CB3308DEEC}"/>
      </w:docPartPr>
      <w:docPartBody>
        <w:p w:rsidR="001908D5" w:rsidRDefault="001908D5">
          <w:pPr>
            <w:pStyle w:val="92D47D3607DA4943917D26D62BD23FE8"/>
          </w:pPr>
          <w:r w:rsidRPr="00E75AC1">
            <w:rPr>
              <w:rStyle w:val="PlaceholderText"/>
            </w:rPr>
            <w:t>Click or tap here to enter text.</w:t>
          </w:r>
        </w:p>
      </w:docPartBody>
    </w:docPart>
    <w:docPart>
      <w:docPartPr>
        <w:name w:val="47F543968DEE458988ECE733886921C9"/>
        <w:category>
          <w:name w:val="General"/>
          <w:gallery w:val="placeholder"/>
        </w:category>
        <w:types>
          <w:type w:val="bbPlcHdr"/>
        </w:types>
        <w:behaviors>
          <w:behavior w:val="content"/>
        </w:behaviors>
        <w:guid w:val="{703F8896-6F2A-4D12-809F-F3612043C4DA}"/>
      </w:docPartPr>
      <w:docPartBody>
        <w:p w:rsidR="001908D5" w:rsidRDefault="001908D5">
          <w:pPr>
            <w:pStyle w:val="47F543968DEE458988ECE733886921C9"/>
          </w:pPr>
          <w:r w:rsidRPr="00E75AC1">
            <w:rPr>
              <w:rStyle w:val="PlaceholderText"/>
            </w:rPr>
            <w:t>Click or tap here to enter text.</w:t>
          </w:r>
        </w:p>
      </w:docPartBody>
    </w:docPart>
    <w:docPart>
      <w:docPartPr>
        <w:name w:val="E399AAAF1E0B4D95A4AB1D5CEFB2E275"/>
        <w:category>
          <w:name w:val="General"/>
          <w:gallery w:val="placeholder"/>
        </w:category>
        <w:types>
          <w:type w:val="bbPlcHdr"/>
        </w:types>
        <w:behaviors>
          <w:behavior w:val="content"/>
        </w:behaviors>
        <w:guid w:val="{6284FC83-4B12-4830-9631-879AAEECB7A5}"/>
      </w:docPartPr>
      <w:docPartBody>
        <w:p w:rsidR="001908D5" w:rsidRDefault="001908D5">
          <w:pPr>
            <w:pStyle w:val="E399AAAF1E0B4D95A4AB1D5CEFB2E275"/>
          </w:pPr>
          <w:r w:rsidRPr="00E75AC1">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5557C5D1-92D9-4FD5-92F7-4682FDD29251}"/>
      </w:docPartPr>
      <w:docPartBody>
        <w:p w:rsidR="00CC06E5" w:rsidRDefault="00936F25">
          <w:r w:rsidRPr="000D474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8D5"/>
    <w:rsid w:val="001908D5"/>
    <w:rsid w:val="00922707"/>
    <w:rsid w:val="00936F25"/>
    <w:rsid w:val="00CC06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6F25"/>
    <w:rPr>
      <w:color w:val="808080"/>
    </w:rPr>
  </w:style>
  <w:style w:type="paragraph" w:customStyle="1" w:styleId="B9FCF8A6280A4F7D96B53DE3978C71A5">
    <w:name w:val="B9FCF8A6280A4F7D96B53DE3978C71A5"/>
  </w:style>
  <w:style w:type="paragraph" w:customStyle="1" w:styleId="3DF4D89ADFD84B2292F3167C62BA90AA">
    <w:name w:val="3DF4D89ADFD84B2292F3167C62BA90AA"/>
  </w:style>
  <w:style w:type="paragraph" w:customStyle="1" w:styleId="166DC82798D24DBF911B316ED94A343A">
    <w:name w:val="166DC82798D24DBF911B316ED94A343A"/>
  </w:style>
  <w:style w:type="paragraph" w:customStyle="1" w:styleId="0D92EE581D264951B931B536448992E0">
    <w:name w:val="0D92EE581D264951B931B536448992E0"/>
  </w:style>
  <w:style w:type="paragraph" w:customStyle="1" w:styleId="980A5348114C48D795EB521E46216681">
    <w:name w:val="980A5348114C48D795EB521E46216681"/>
  </w:style>
  <w:style w:type="paragraph" w:customStyle="1" w:styleId="BB3757A4234C4D64974D68F7D952C51C">
    <w:name w:val="BB3757A4234C4D64974D68F7D952C51C"/>
  </w:style>
  <w:style w:type="paragraph" w:customStyle="1" w:styleId="FA1F49392D194803A14D106A34A6B02D">
    <w:name w:val="FA1F49392D194803A14D106A34A6B02D"/>
  </w:style>
  <w:style w:type="paragraph" w:customStyle="1" w:styleId="92D47D3607DA4943917D26D62BD23FE8">
    <w:name w:val="92D47D3607DA4943917D26D62BD23FE8"/>
  </w:style>
  <w:style w:type="paragraph" w:customStyle="1" w:styleId="47F543968DEE458988ECE733886921C9">
    <w:name w:val="47F543968DEE458988ECE733886921C9"/>
  </w:style>
  <w:style w:type="paragraph" w:customStyle="1" w:styleId="E399AAAF1E0B4D95A4AB1D5CEFB2E275">
    <w:name w:val="E399AAAF1E0B4D95A4AB1D5CEFB2E2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876A210B9633B42877A2B67C7B8EDE6" ma:contentTypeVersion="10" ma:contentTypeDescription="Create a new document." ma:contentTypeScope="" ma:versionID="9ea208dbed42896200ea7dc70f2534de">
  <xsd:schema xmlns:xsd="http://www.w3.org/2001/XMLSchema" xmlns:xs="http://www.w3.org/2001/XMLSchema" xmlns:p="http://schemas.microsoft.com/office/2006/metadata/properties" xmlns:ns2="a485fc55-8522-4385-a0b4-6d361c98862c" xmlns:ns3="1e546678-a056-4e81-9437-aececc9cc14a" targetNamespace="http://schemas.microsoft.com/office/2006/metadata/properties" ma:root="true" ma:fieldsID="50c43abb546133cce91013321abb7987" ns2:_="" ns3:_="">
    <xsd:import namespace="a485fc55-8522-4385-a0b4-6d361c98862c"/>
    <xsd:import namespace="1e546678-a056-4e81-9437-aececc9cc14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85fc55-8522-4385-a0b4-6d361c9886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546678-a056-4e81-9437-aececc9cc1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2D2DA1-88C0-4FBB-83D8-793A0A1870B3}">
  <ds:schemaRefs>
    <ds:schemaRef ds:uri="http://schemas.openxmlformats.org/officeDocument/2006/bibliography"/>
  </ds:schemaRefs>
</ds:datastoreItem>
</file>

<file path=customXml/itemProps2.xml><?xml version="1.0" encoding="utf-8"?>
<ds:datastoreItem xmlns:ds="http://schemas.openxmlformats.org/officeDocument/2006/customXml" ds:itemID="{1BBAE836-84E0-43A8-B190-466FEE4D4D16}"/>
</file>

<file path=customXml/itemProps3.xml><?xml version="1.0" encoding="utf-8"?>
<ds:datastoreItem xmlns:ds="http://schemas.openxmlformats.org/officeDocument/2006/customXml" ds:itemID="{44C4283D-46CE-486B-803B-1A2685D5F8A9}"/>
</file>

<file path=customXml/itemProps4.xml><?xml version="1.0" encoding="utf-8"?>
<ds:datastoreItem xmlns:ds="http://schemas.openxmlformats.org/officeDocument/2006/customXml" ds:itemID="{B0CBB2B6-3F13-4A1E-9F41-00393080BEF4}"/>
</file>

<file path=docProps/app.xml><?xml version="1.0" encoding="utf-8"?>
<Properties xmlns="http://schemas.openxmlformats.org/officeDocument/2006/extended-properties" xmlns:vt="http://schemas.openxmlformats.org/officeDocument/2006/docPropsVTypes">
  <Template>template test 050618</Template>
  <TotalTime>10</TotalTime>
  <Pages>1</Pages>
  <Words>503</Words>
  <Characters>2872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Claire - CY EPA</dc:creator>
  <cp:keywords/>
  <dc:description/>
  <cp:lastModifiedBy>Anderson, Claire - TEP</cp:lastModifiedBy>
  <cp:revision>7</cp:revision>
  <cp:lastPrinted>2018-06-05T10:22:00Z</cp:lastPrinted>
  <dcterms:created xsi:type="dcterms:W3CDTF">2018-06-08T12:18:00Z</dcterms:created>
  <dcterms:modified xsi:type="dcterms:W3CDTF">2018-12-04T14:09:00Z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0x0101003876A210B9633B42877A2B67C7B8EDE6</vt:lpwstr>
  </property>
  <property fmtid="{D5CDD505-2E9C-101B-9397-08002B2CF9AE}" pid="3" name="Order">
    <vt:r8>100</vt:r8>
  </property>
</Properties>
</file>