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 w:val="28"/>
        </w:rPr>
        <w:id w:val="1209304351"/>
        <w:lock w:val="contentLocked"/>
        <w:placeholder>
          <w:docPart w:val="DefaultPlaceholder_-1854013440"/>
        </w:placeholder>
        <w:group/>
      </w:sdtPr>
      <w:sdtEndPr>
        <w:rPr>
          <w:b w:val="0"/>
          <w:sz w:val="18"/>
          <w:szCs w:val="18"/>
        </w:rPr>
      </w:sdtEndPr>
      <w:sdtContent>
        <w:p w14:paraId="6A68D715" w14:textId="4A61C68A" w:rsidR="00A53D04" w:rsidRPr="00D777F6" w:rsidRDefault="005A6F4D" w:rsidP="00E43401">
          <w:pPr>
            <w:spacing w:after="0"/>
            <w:jc w:val="center"/>
            <w:rPr>
              <w:b/>
              <w:sz w:val="28"/>
            </w:rPr>
          </w:pPr>
          <w:r w:rsidRPr="00D777F6">
            <w:rPr>
              <w:b/>
              <w:sz w:val="28"/>
            </w:rPr>
            <w:t>Portage SEND Best Practice Assessment Checklist</w:t>
          </w:r>
          <w:r w:rsidR="00D777F6">
            <w:rPr>
              <w:b/>
              <w:sz w:val="28"/>
            </w:rPr>
            <w:t xml:space="preserve"> Order Form</w:t>
          </w:r>
        </w:p>
        <w:p w14:paraId="53102029" w14:textId="07D21839" w:rsidR="00E43401" w:rsidRDefault="00E43401" w:rsidP="00E43401">
          <w:pPr>
            <w:spacing w:after="0"/>
            <w:jc w:val="center"/>
            <w:rPr>
              <w:sz w:val="18"/>
              <w:szCs w:val="18"/>
            </w:rPr>
          </w:pPr>
        </w:p>
        <w:p w14:paraId="5BC67075" w14:textId="77777777" w:rsidR="00D777F6" w:rsidRDefault="00D777F6" w:rsidP="00E43401">
          <w:pPr>
            <w:spacing w:after="0"/>
            <w:jc w:val="both"/>
          </w:pPr>
        </w:p>
        <w:p w14:paraId="2CAEB570" w14:textId="7212639E" w:rsidR="00E43401" w:rsidRDefault="00E43401" w:rsidP="00E43401">
          <w:pPr>
            <w:spacing w:after="0"/>
            <w:jc w:val="both"/>
          </w:pPr>
          <w:r>
            <w:t xml:space="preserve">If you wish to order the </w:t>
          </w:r>
          <w:bookmarkStart w:id="0" w:name="_Hlk516735546"/>
          <w:r w:rsidR="005A6F4D">
            <w:rPr>
              <w:b/>
            </w:rPr>
            <w:t>Portage SEND Best Practice Assessment Checklist and Auto Text Resource*</w:t>
          </w:r>
          <w:r w:rsidR="005A6F4D" w:rsidRPr="005A6F4D">
            <w:rPr>
              <w:b/>
              <w:u w:val="single"/>
            </w:rPr>
            <w:t>+</w:t>
          </w:r>
          <w:r>
            <w:t xml:space="preserve"> </w:t>
          </w:r>
          <w:bookmarkEnd w:id="0"/>
          <w:r>
            <w:t>please complete th</w:t>
          </w:r>
          <w:r w:rsidR="009F3DA6">
            <w:t>is</w:t>
          </w:r>
          <w:r>
            <w:t xml:space="preserve"> </w:t>
          </w:r>
          <w:r w:rsidR="009F3DA6">
            <w:t xml:space="preserve">order </w:t>
          </w:r>
          <w:r>
            <w:t xml:space="preserve">form and either email it to: </w:t>
          </w:r>
          <w:hyperlink r:id="rId7" w:history="1">
            <w:r w:rsidR="00A1685E" w:rsidRPr="00221E2A">
              <w:rPr>
                <w:rStyle w:val="Hyperlink"/>
              </w:rPr>
              <w:t>accounts@theeducationpeople.org</w:t>
            </w:r>
          </w:hyperlink>
          <w:r>
            <w:t xml:space="preserve"> or return it to: </w:t>
          </w:r>
          <w:r w:rsidR="002F3945">
            <w:t xml:space="preserve">Finance Team, </w:t>
          </w:r>
          <w:r>
            <w:t xml:space="preserve">The Education People, Room </w:t>
          </w:r>
          <w:r w:rsidR="002F3945">
            <w:t>G</w:t>
          </w:r>
          <w:r>
            <w:t>77</w:t>
          </w:r>
          <w:r w:rsidR="002F3945">
            <w:t xml:space="preserve"> </w:t>
          </w:r>
          <w:r>
            <w:t>B Block, Sessions House, County Hall, Maidstone, Kent</w:t>
          </w:r>
          <w:r w:rsidR="009F3DA6">
            <w:t xml:space="preserve">  </w:t>
          </w:r>
          <w:r>
            <w:t xml:space="preserve">ME14 1XQ.  </w:t>
          </w:r>
        </w:p>
        <w:p w14:paraId="45735CC8" w14:textId="77777777" w:rsidR="003E6DF7" w:rsidRPr="005A6F4D" w:rsidRDefault="003E6DF7" w:rsidP="00E43401">
          <w:pPr>
            <w:spacing w:after="0"/>
            <w:jc w:val="both"/>
          </w:pPr>
        </w:p>
        <w:p w14:paraId="2DE022B6" w14:textId="46848B33" w:rsidR="00463B6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5A6F4D">
            <w:rPr>
              <w:b/>
            </w:rPr>
            <w:t>Portage SEND Best Practice Assessment Checklist and Auto Text Resource</w:t>
          </w:r>
          <w:r w:rsidR="005A6F4D">
            <w:t xml:space="preserve"> </w:t>
          </w:r>
          <w:r>
            <w:t>and ma</w:t>
          </w:r>
          <w:r w:rsidR="00620878">
            <w:t>k</w:t>
          </w:r>
          <w:r>
            <w:t xml:space="preserve">e </w:t>
          </w:r>
          <w:r w:rsidR="005A6F4D">
            <w:t>the relevant</w:t>
          </w:r>
          <w:r>
            <w:t xml:space="preserve"> </w:t>
          </w:r>
          <w:r w:rsidR="009F3DA6">
            <w:t>p</w:t>
          </w:r>
          <w:r>
            <w:t>ayment (plus VAT where applicable)</w:t>
          </w:r>
          <w:r w:rsidR="009F3DA6">
            <w:t xml:space="preserve">.  </w:t>
          </w:r>
        </w:p>
        <w:p w14:paraId="37242DC6" w14:textId="77777777" w:rsidR="005A6F4D" w:rsidRDefault="005A6F4D" w:rsidP="00E43401">
          <w:pPr>
            <w:spacing w:after="0"/>
            <w:jc w:val="both"/>
          </w:pPr>
        </w:p>
        <w:p w14:paraId="7043B4C5" w14:textId="5705483C" w:rsidR="005A6F4D" w:rsidRPr="005A6F4D" w:rsidRDefault="005A6F4D" w:rsidP="00E43401">
          <w:pPr>
            <w:spacing w:after="0"/>
            <w:jc w:val="both"/>
          </w:pPr>
          <w:r w:rsidRPr="005A6F4D">
            <w:rPr>
              <w:b/>
              <w:color w:val="7030A0"/>
            </w:rPr>
            <w:t xml:space="preserve">Please note </w:t>
          </w:r>
          <w:r w:rsidR="00D777F6" w:rsidRPr="00D777F6">
            <w:rPr>
              <w:b/>
            </w:rPr>
            <w:t>-</w:t>
          </w:r>
          <w:r w:rsidRPr="00D777F6">
            <w:rPr>
              <w:b/>
            </w:rPr>
            <w:t xml:space="preserve"> </w:t>
          </w:r>
          <w:r w:rsidR="009F3DA6">
            <w:rPr>
              <w:b/>
            </w:rPr>
            <w:t xml:space="preserve">once you have submitted your order, we </w:t>
          </w:r>
          <w:r w:rsidRPr="005A6F4D">
            <w:rPr>
              <w:b/>
            </w:rPr>
            <w:t>will</w:t>
          </w:r>
          <w:r w:rsidRPr="002F3945">
            <w:rPr>
              <w:b/>
            </w:rPr>
            <w:t xml:space="preserve"> contact you with postage options</w:t>
          </w:r>
          <w:r w:rsidR="009F3DA6" w:rsidRPr="002F3945">
            <w:rPr>
              <w:b/>
            </w:rPr>
            <w:t xml:space="preserve"> and prices</w:t>
          </w:r>
          <w:r w:rsidRPr="002F3945">
            <w:rPr>
              <w:b/>
            </w:rPr>
            <w:t>.</w:t>
          </w:r>
          <w:r w:rsidR="002F3945" w:rsidRPr="002F3945">
            <w:rPr>
              <w:b/>
            </w:rPr>
            <w:t xml:space="preserve"> </w:t>
          </w:r>
          <w:r w:rsidR="002F3945">
            <w:rPr>
              <w:b/>
            </w:rPr>
            <w:t xml:space="preserve">              </w:t>
          </w:r>
          <w:r w:rsidR="002F3945" w:rsidRPr="002F3945">
            <w:rPr>
              <w:b/>
              <w:i/>
            </w:rPr>
            <w:t>We are not able to despatch orders until payment has been received</w:t>
          </w:r>
          <w:r w:rsidR="002F3945" w:rsidRPr="002F3945">
            <w:rPr>
              <w:b/>
            </w:rPr>
            <w:t>.</w:t>
          </w:r>
        </w:p>
        <w:p w14:paraId="43612983" w14:textId="2AD03A86" w:rsidR="005A6F4D" w:rsidRPr="005A6F4D" w:rsidRDefault="005A6F4D" w:rsidP="00E43401">
          <w:pPr>
            <w:spacing w:after="0"/>
            <w:jc w:val="both"/>
          </w:pPr>
        </w:p>
        <w:tbl>
          <w:tblPr>
            <w:tblStyle w:val="TableGrid"/>
            <w:tblW w:w="0" w:type="auto"/>
            <w:tblLook w:val="04A0" w:firstRow="1" w:lastRow="0" w:firstColumn="1" w:lastColumn="0" w:noHBand="0" w:noVBand="1"/>
          </w:tblPr>
          <w:tblGrid>
            <w:gridCol w:w="1242"/>
            <w:gridCol w:w="1276"/>
            <w:gridCol w:w="1451"/>
            <w:gridCol w:w="3510"/>
          </w:tblGrid>
          <w:tr w:rsidR="009F3DA6" w:rsidRPr="00CE4A86" w14:paraId="07720D6B" w14:textId="77777777" w:rsidTr="00D777F6">
            <w:tc>
              <w:tcPr>
                <w:tcW w:w="1242" w:type="dxa"/>
                <w:shd w:val="clear" w:color="auto" w:fill="7030A0"/>
              </w:tcPr>
              <w:p w14:paraId="1C6A2BBE" w14:textId="7EE2646F" w:rsidR="009F3DA6" w:rsidRPr="00CE4A86" w:rsidRDefault="009F3DA6" w:rsidP="002074C5">
                <w:pPr>
                  <w:jc w:val="center"/>
                  <w:rPr>
                    <w:b/>
                    <w:color w:val="FFFFFF" w:themeColor="background1"/>
                    <w:szCs w:val="24"/>
                  </w:rPr>
                </w:pPr>
                <w:r w:rsidRPr="00CE4A86">
                  <w:rPr>
                    <w:b/>
                    <w:color w:val="FFFFFF" w:themeColor="background1"/>
                    <w:szCs w:val="24"/>
                  </w:rPr>
                  <w:t>N</w:t>
                </w:r>
                <w:r w:rsidR="002F3945">
                  <w:rPr>
                    <w:b/>
                    <w:color w:val="FFFFFF" w:themeColor="background1"/>
                    <w:szCs w:val="24"/>
                  </w:rPr>
                  <w:t xml:space="preserve">umber  </w:t>
                </w:r>
                <w:r w:rsidRPr="00CE4A86">
                  <w:rPr>
                    <w:b/>
                    <w:color w:val="FFFFFF" w:themeColor="background1"/>
                    <w:szCs w:val="24"/>
                  </w:rPr>
                  <w:t>of packs</w:t>
                </w:r>
              </w:p>
            </w:tc>
            <w:tc>
              <w:tcPr>
                <w:tcW w:w="1276" w:type="dxa"/>
                <w:shd w:val="clear" w:color="auto" w:fill="7030A0"/>
              </w:tcPr>
              <w:p w14:paraId="301CCE93" w14:textId="04D40D49" w:rsidR="009F3DA6" w:rsidRPr="00CE4A86" w:rsidRDefault="009F3DA6" w:rsidP="002074C5">
                <w:pPr>
                  <w:jc w:val="center"/>
                  <w:rPr>
                    <w:b/>
                    <w:color w:val="FFFFFF" w:themeColor="background1"/>
                    <w:szCs w:val="24"/>
                  </w:rPr>
                </w:pPr>
                <w:r w:rsidRPr="00CE4A86">
                  <w:rPr>
                    <w:b/>
                    <w:color w:val="FFFFFF" w:themeColor="background1"/>
                    <w:szCs w:val="24"/>
                  </w:rPr>
                  <w:t>N</w:t>
                </w:r>
                <w:r w:rsidR="002F3945">
                  <w:rPr>
                    <w:b/>
                    <w:color w:val="FFFFFF" w:themeColor="background1"/>
                    <w:szCs w:val="24"/>
                  </w:rPr>
                  <w:t xml:space="preserve">umber   </w:t>
                </w:r>
                <w:r w:rsidRPr="00CE4A86">
                  <w:rPr>
                    <w:b/>
                    <w:color w:val="FFFFFF" w:themeColor="background1"/>
                    <w:szCs w:val="24"/>
                  </w:rPr>
                  <w:t>of booklets</w:t>
                </w:r>
              </w:p>
            </w:tc>
            <w:tc>
              <w:tcPr>
                <w:tcW w:w="1451" w:type="dxa"/>
                <w:shd w:val="clear" w:color="auto" w:fill="7030A0"/>
              </w:tcPr>
              <w:p w14:paraId="5C2D99DE" w14:textId="44B015A2" w:rsidR="009F3DA6" w:rsidRPr="00CE4A86" w:rsidRDefault="00EC1DB7" w:rsidP="002074C5">
                <w:pPr>
                  <w:jc w:val="center"/>
                  <w:rPr>
                    <w:b/>
                    <w:color w:val="FFFFFF" w:themeColor="background1"/>
                    <w:szCs w:val="24"/>
                  </w:rPr>
                </w:pPr>
                <w:r>
                  <w:rPr>
                    <w:b/>
                    <w:color w:val="FFFFFF" w:themeColor="background1"/>
                    <w:szCs w:val="24"/>
                  </w:rPr>
                  <w:t>Price</w:t>
                </w:r>
                <w:r w:rsidR="00D777F6">
                  <w:rPr>
                    <w:b/>
                    <w:color w:val="FFFFFF" w:themeColor="background1"/>
                    <w:szCs w:val="24"/>
                  </w:rPr>
                  <w:t xml:space="preserve"> (excluding postage)</w:t>
                </w:r>
              </w:p>
            </w:tc>
            <w:tc>
              <w:tcPr>
                <w:tcW w:w="3510" w:type="dxa"/>
                <w:shd w:val="clear" w:color="auto" w:fill="7030A0"/>
              </w:tcPr>
              <w:p w14:paraId="5C74C9E4" w14:textId="49E5C8E8" w:rsidR="009F3DA6" w:rsidRPr="00CE4A86" w:rsidRDefault="00EC1DB7" w:rsidP="002074C5">
                <w:pPr>
                  <w:jc w:val="center"/>
                  <w:rPr>
                    <w:b/>
                    <w:color w:val="FFFFFF" w:themeColor="background1"/>
                    <w:szCs w:val="24"/>
                  </w:rPr>
                </w:pPr>
                <w:r>
                  <w:rPr>
                    <w:b/>
                    <w:color w:val="FFFFFF" w:themeColor="background1"/>
                    <w:szCs w:val="24"/>
                  </w:rPr>
                  <w:t>Quantity required</w:t>
                </w:r>
              </w:p>
            </w:tc>
            <w:bookmarkStart w:id="1" w:name="_GoBack"/>
            <w:bookmarkEnd w:id="1"/>
          </w:tr>
          <w:tr w:rsidR="009F3DA6" w14:paraId="3E424599" w14:textId="77777777" w:rsidTr="00D777F6">
            <w:tc>
              <w:tcPr>
                <w:tcW w:w="1242" w:type="dxa"/>
              </w:tcPr>
              <w:p w14:paraId="76D711AA" w14:textId="55E0B305" w:rsidR="009F3DA6" w:rsidRPr="00FE3977" w:rsidRDefault="009F3DA6" w:rsidP="002074C5">
                <w:pPr>
                  <w:jc w:val="center"/>
                  <w:rPr>
                    <w:szCs w:val="24"/>
                    <w:highlight w:val="yellow"/>
                  </w:rPr>
                </w:pPr>
                <w:r w:rsidRPr="009F3DA6">
                  <w:rPr>
                    <w:szCs w:val="24"/>
                  </w:rPr>
                  <w:t>n/a</w:t>
                </w:r>
              </w:p>
            </w:tc>
            <w:tc>
              <w:tcPr>
                <w:tcW w:w="1276" w:type="dxa"/>
              </w:tcPr>
              <w:p w14:paraId="33CDAE14" w14:textId="5129ACAB" w:rsidR="009F3DA6" w:rsidRPr="00FE3977" w:rsidRDefault="009F3DA6" w:rsidP="002074C5">
                <w:pPr>
                  <w:jc w:val="center"/>
                  <w:rPr>
                    <w:szCs w:val="24"/>
                  </w:rPr>
                </w:pPr>
                <w:r>
                  <w:rPr>
                    <w:szCs w:val="24"/>
                  </w:rPr>
                  <w:t>1 - 24</w:t>
                </w:r>
              </w:p>
            </w:tc>
            <w:tc>
              <w:tcPr>
                <w:tcW w:w="1451" w:type="dxa"/>
              </w:tcPr>
              <w:p w14:paraId="07323EFA" w14:textId="716EEA10" w:rsidR="009F3DA6" w:rsidRDefault="009F3DA6" w:rsidP="002074C5">
                <w:pPr>
                  <w:rPr>
                    <w:szCs w:val="24"/>
                  </w:rPr>
                </w:pPr>
                <w:r>
                  <w:rPr>
                    <w:szCs w:val="24"/>
                  </w:rPr>
                  <w:t>£23 per booklet</w:t>
                </w:r>
              </w:p>
              <w:p w14:paraId="47166265" w14:textId="77777777" w:rsidR="009E2916" w:rsidRDefault="009E2916" w:rsidP="002074C5">
                <w:pPr>
                  <w:rPr>
                    <w:szCs w:val="24"/>
                  </w:rPr>
                </w:pPr>
              </w:p>
              <w:p w14:paraId="749C10E6" w14:textId="6637D6A4" w:rsidR="00EC1DB7" w:rsidRPr="00FE3977" w:rsidRDefault="00EC1DB7" w:rsidP="002074C5">
                <w:pPr>
                  <w:rPr>
                    <w:szCs w:val="24"/>
                  </w:rPr>
                </w:pPr>
              </w:p>
            </w:tc>
            <w:sdt>
              <w:sdtPr>
                <w:rPr>
                  <w:szCs w:val="24"/>
                </w:rPr>
                <w:id w:val="-99651746"/>
                <w:placeholder>
                  <w:docPart w:val="DBAC0411B8C54731B81373FB8929B3D1"/>
                </w:placeholder>
                <w:showingPlcHdr/>
                <w:text/>
              </w:sdtPr>
              <w:sdtEndPr/>
              <w:sdtContent>
                <w:tc>
                  <w:tcPr>
                    <w:tcW w:w="3510" w:type="dxa"/>
                  </w:tcPr>
                  <w:p w14:paraId="22414D61" w14:textId="6E5E5A35" w:rsidR="009F3DA6" w:rsidRDefault="00215BE3" w:rsidP="00CA64F6">
                    <w:pPr>
                      <w:jc w:val="center"/>
                      <w:rPr>
                        <w:szCs w:val="24"/>
                      </w:rPr>
                    </w:pPr>
                    <w:r w:rsidRPr="000D4746">
                      <w:rPr>
                        <w:rStyle w:val="PlaceholderText"/>
                      </w:rPr>
                      <w:t>Click or tap here to enter text.</w:t>
                    </w:r>
                  </w:p>
                </w:tc>
              </w:sdtContent>
            </w:sdt>
          </w:tr>
          <w:tr w:rsidR="009F3DA6" w14:paraId="353117DD" w14:textId="77777777" w:rsidTr="00D777F6">
            <w:tc>
              <w:tcPr>
                <w:tcW w:w="1242" w:type="dxa"/>
              </w:tcPr>
              <w:p w14:paraId="12518562" w14:textId="77777777" w:rsidR="009F3DA6" w:rsidRDefault="009F3DA6" w:rsidP="002074C5">
                <w:pPr>
                  <w:jc w:val="center"/>
                  <w:rPr>
                    <w:szCs w:val="24"/>
                  </w:rPr>
                </w:pPr>
                <w:r>
                  <w:rPr>
                    <w:szCs w:val="24"/>
                  </w:rPr>
                  <w:t>1</w:t>
                </w:r>
              </w:p>
            </w:tc>
            <w:tc>
              <w:tcPr>
                <w:tcW w:w="1276" w:type="dxa"/>
              </w:tcPr>
              <w:p w14:paraId="5C76AB29" w14:textId="77777777" w:rsidR="009F3DA6" w:rsidRDefault="009F3DA6" w:rsidP="002074C5">
                <w:pPr>
                  <w:jc w:val="center"/>
                  <w:rPr>
                    <w:szCs w:val="24"/>
                  </w:rPr>
                </w:pPr>
                <w:r>
                  <w:rPr>
                    <w:szCs w:val="24"/>
                  </w:rPr>
                  <w:t>25</w:t>
                </w:r>
              </w:p>
            </w:tc>
            <w:tc>
              <w:tcPr>
                <w:tcW w:w="1451" w:type="dxa"/>
              </w:tcPr>
              <w:p w14:paraId="4F912454" w14:textId="77777777" w:rsidR="009F3DA6" w:rsidRDefault="009F3DA6" w:rsidP="002074C5">
                <w:pPr>
                  <w:rPr>
                    <w:szCs w:val="24"/>
                  </w:rPr>
                </w:pPr>
                <w:r>
                  <w:rPr>
                    <w:szCs w:val="24"/>
                  </w:rPr>
                  <w:t>£525</w:t>
                </w:r>
              </w:p>
            </w:tc>
            <w:sdt>
              <w:sdtPr>
                <w:rPr>
                  <w:szCs w:val="24"/>
                </w:rPr>
                <w:id w:val="-1067180996"/>
                <w14:checkbox>
                  <w14:checked w14:val="0"/>
                  <w14:checkedState w14:val="2612" w14:font="MS Gothic"/>
                  <w14:uncheckedState w14:val="2610" w14:font="MS Gothic"/>
                </w14:checkbox>
              </w:sdtPr>
              <w:sdtEndPr/>
              <w:sdtContent>
                <w:tc>
                  <w:tcPr>
                    <w:tcW w:w="3510" w:type="dxa"/>
                  </w:tcPr>
                  <w:p w14:paraId="0E2B7B97" w14:textId="24F2225B" w:rsidR="009F3DA6" w:rsidRDefault="00215BE3" w:rsidP="00CA64F6">
                    <w:pPr>
                      <w:jc w:val="center"/>
                      <w:rPr>
                        <w:szCs w:val="24"/>
                      </w:rPr>
                    </w:pPr>
                    <w:r>
                      <w:rPr>
                        <w:rFonts w:ascii="MS Gothic" w:eastAsia="MS Gothic" w:hAnsi="MS Gothic" w:hint="eastAsia"/>
                        <w:szCs w:val="24"/>
                      </w:rPr>
                      <w:t>☐</w:t>
                    </w:r>
                  </w:p>
                </w:tc>
              </w:sdtContent>
            </w:sdt>
          </w:tr>
          <w:tr w:rsidR="009F3DA6" w14:paraId="403FC998" w14:textId="77777777" w:rsidTr="00D777F6">
            <w:tc>
              <w:tcPr>
                <w:tcW w:w="1242" w:type="dxa"/>
              </w:tcPr>
              <w:p w14:paraId="758E41A7" w14:textId="77777777" w:rsidR="009F3DA6" w:rsidRDefault="009F3DA6" w:rsidP="002074C5">
                <w:pPr>
                  <w:jc w:val="center"/>
                  <w:rPr>
                    <w:szCs w:val="24"/>
                  </w:rPr>
                </w:pPr>
                <w:r>
                  <w:rPr>
                    <w:szCs w:val="24"/>
                  </w:rPr>
                  <w:t>2</w:t>
                </w:r>
              </w:p>
            </w:tc>
            <w:tc>
              <w:tcPr>
                <w:tcW w:w="1276" w:type="dxa"/>
              </w:tcPr>
              <w:p w14:paraId="6D798BD1" w14:textId="77777777" w:rsidR="009F3DA6" w:rsidRDefault="009F3DA6" w:rsidP="002074C5">
                <w:pPr>
                  <w:jc w:val="center"/>
                  <w:rPr>
                    <w:szCs w:val="24"/>
                  </w:rPr>
                </w:pPr>
                <w:r>
                  <w:rPr>
                    <w:szCs w:val="24"/>
                  </w:rPr>
                  <w:t>50</w:t>
                </w:r>
              </w:p>
            </w:tc>
            <w:tc>
              <w:tcPr>
                <w:tcW w:w="1451" w:type="dxa"/>
              </w:tcPr>
              <w:p w14:paraId="6AF5BD58" w14:textId="77777777" w:rsidR="009F3DA6" w:rsidRDefault="009F3DA6" w:rsidP="002074C5">
                <w:pPr>
                  <w:rPr>
                    <w:szCs w:val="24"/>
                  </w:rPr>
                </w:pPr>
                <w:r>
                  <w:rPr>
                    <w:szCs w:val="24"/>
                  </w:rPr>
                  <w:t>£1,050</w:t>
                </w:r>
              </w:p>
            </w:tc>
            <w:sdt>
              <w:sdtPr>
                <w:rPr>
                  <w:szCs w:val="24"/>
                </w:rPr>
                <w:id w:val="-1122070927"/>
                <w14:checkbox>
                  <w14:checked w14:val="0"/>
                  <w14:checkedState w14:val="2612" w14:font="MS Gothic"/>
                  <w14:uncheckedState w14:val="2610" w14:font="MS Gothic"/>
                </w14:checkbox>
              </w:sdtPr>
              <w:sdtEndPr/>
              <w:sdtContent>
                <w:tc>
                  <w:tcPr>
                    <w:tcW w:w="3510" w:type="dxa"/>
                  </w:tcPr>
                  <w:p w14:paraId="706DD2E0" w14:textId="26DA7EC2" w:rsidR="009F3DA6" w:rsidRDefault="00215BE3" w:rsidP="00CA64F6">
                    <w:pPr>
                      <w:jc w:val="center"/>
                      <w:rPr>
                        <w:szCs w:val="24"/>
                      </w:rPr>
                    </w:pPr>
                    <w:r>
                      <w:rPr>
                        <w:rFonts w:ascii="MS Gothic" w:eastAsia="MS Gothic" w:hAnsi="MS Gothic" w:hint="eastAsia"/>
                        <w:szCs w:val="24"/>
                      </w:rPr>
                      <w:t>☐</w:t>
                    </w:r>
                  </w:p>
                </w:tc>
              </w:sdtContent>
            </w:sdt>
          </w:tr>
          <w:tr w:rsidR="009F3DA6" w14:paraId="3D4DD789" w14:textId="77777777" w:rsidTr="00D777F6">
            <w:tc>
              <w:tcPr>
                <w:tcW w:w="1242" w:type="dxa"/>
              </w:tcPr>
              <w:p w14:paraId="427FD230" w14:textId="77777777" w:rsidR="009F3DA6" w:rsidRDefault="009F3DA6" w:rsidP="002074C5">
                <w:pPr>
                  <w:jc w:val="center"/>
                  <w:rPr>
                    <w:szCs w:val="24"/>
                  </w:rPr>
                </w:pPr>
                <w:r>
                  <w:rPr>
                    <w:szCs w:val="24"/>
                  </w:rPr>
                  <w:t>3</w:t>
                </w:r>
              </w:p>
            </w:tc>
            <w:tc>
              <w:tcPr>
                <w:tcW w:w="1276" w:type="dxa"/>
              </w:tcPr>
              <w:p w14:paraId="3CAF5EB8" w14:textId="77777777" w:rsidR="009F3DA6" w:rsidRDefault="009F3DA6" w:rsidP="002074C5">
                <w:pPr>
                  <w:jc w:val="center"/>
                  <w:rPr>
                    <w:szCs w:val="24"/>
                  </w:rPr>
                </w:pPr>
                <w:r>
                  <w:rPr>
                    <w:szCs w:val="24"/>
                  </w:rPr>
                  <w:t>75</w:t>
                </w:r>
              </w:p>
            </w:tc>
            <w:tc>
              <w:tcPr>
                <w:tcW w:w="1451" w:type="dxa"/>
              </w:tcPr>
              <w:p w14:paraId="2ED1862C" w14:textId="77777777" w:rsidR="009F3DA6" w:rsidRDefault="009F3DA6" w:rsidP="002074C5">
                <w:pPr>
                  <w:rPr>
                    <w:szCs w:val="24"/>
                  </w:rPr>
                </w:pPr>
                <w:r>
                  <w:rPr>
                    <w:szCs w:val="24"/>
                  </w:rPr>
                  <w:t>£1,575</w:t>
                </w:r>
              </w:p>
            </w:tc>
            <w:sdt>
              <w:sdtPr>
                <w:rPr>
                  <w:szCs w:val="24"/>
                </w:rPr>
                <w:id w:val="-101881422"/>
                <w14:checkbox>
                  <w14:checked w14:val="0"/>
                  <w14:checkedState w14:val="2612" w14:font="MS Gothic"/>
                  <w14:uncheckedState w14:val="2610" w14:font="MS Gothic"/>
                </w14:checkbox>
              </w:sdtPr>
              <w:sdtEndPr/>
              <w:sdtContent>
                <w:tc>
                  <w:tcPr>
                    <w:tcW w:w="3510" w:type="dxa"/>
                  </w:tcPr>
                  <w:p w14:paraId="37150AD8" w14:textId="374CBB20" w:rsidR="009F3DA6" w:rsidRDefault="009E2916" w:rsidP="00CA64F6">
                    <w:pPr>
                      <w:jc w:val="center"/>
                      <w:rPr>
                        <w:szCs w:val="24"/>
                      </w:rPr>
                    </w:pPr>
                    <w:r>
                      <w:rPr>
                        <w:rFonts w:ascii="MS Gothic" w:eastAsia="MS Gothic" w:hAnsi="MS Gothic" w:hint="eastAsia"/>
                        <w:szCs w:val="24"/>
                      </w:rPr>
                      <w:t>☐</w:t>
                    </w:r>
                  </w:p>
                </w:tc>
              </w:sdtContent>
            </w:sdt>
          </w:tr>
          <w:tr w:rsidR="009F3DA6" w14:paraId="6D1F2E22" w14:textId="77777777" w:rsidTr="00D777F6">
            <w:tc>
              <w:tcPr>
                <w:tcW w:w="1242" w:type="dxa"/>
              </w:tcPr>
              <w:p w14:paraId="6DE4F9F2" w14:textId="77777777" w:rsidR="009F3DA6" w:rsidRDefault="009F3DA6" w:rsidP="002074C5">
                <w:pPr>
                  <w:jc w:val="center"/>
                  <w:rPr>
                    <w:szCs w:val="24"/>
                  </w:rPr>
                </w:pPr>
                <w:r>
                  <w:rPr>
                    <w:szCs w:val="24"/>
                  </w:rPr>
                  <w:t>4</w:t>
                </w:r>
              </w:p>
            </w:tc>
            <w:tc>
              <w:tcPr>
                <w:tcW w:w="1276" w:type="dxa"/>
              </w:tcPr>
              <w:p w14:paraId="04559FA5" w14:textId="77777777" w:rsidR="009F3DA6" w:rsidRDefault="009F3DA6" w:rsidP="002074C5">
                <w:pPr>
                  <w:jc w:val="center"/>
                  <w:rPr>
                    <w:szCs w:val="24"/>
                  </w:rPr>
                </w:pPr>
                <w:r>
                  <w:rPr>
                    <w:szCs w:val="24"/>
                  </w:rPr>
                  <w:t>100</w:t>
                </w:r>
              </w:p>
            </w:tc>
            <w:tc>
              <w:tcPr>
                <w:tcW w:w="1451" w:type="dxa"/>
              </w:tcPr>
              <w:p w14:paraId="63DA319D" w14:textId="77777777" w:rsidR="009F3DA6" w:rsidRDefault="009F3DA6" w:rsidP="002074C5">
                <w:pPr>
                  <w:rPr>
                    <w:szCs w:val="24"/>
                  </w:rPr>
                </w:pPr>
                <w:r>
                  <w:rPr>
                    <w:szCs w:val="24"/>
                  </w:rPr>
                  <w:t>£2,000</w:t>
                </w:r>
              </w:p>
            </w:tc>
            <w:sdt>
              <w:sdtPr>
                <w:rPr>
                  <w:szCs w:val="24"/>
                </w:rPr>
                <w:id w:val="-789128978"/>
                <w14:checkbox>
                  <w14:checked w14:val="0"/>
                  <w14:checkedState w14:val="2612" w14:font="MS Gothic"/>
                  <w14:uncheckedState w14:val="2610" w14:font="MS Gothic"/>
                </w14:checkbox>
              </w:sdtPr>
              <w:sdtEndPr/>
              <w:sdtContent>
                <w:tc>
                  <w:tcPr>
                    <w:tcW w:w="3510" w:type="dxa"/>
                  </w:tcPr>
                  <w:p w14:paraId="44AE4879" w14:textId="442E4D3C" w:rsidR="009F3DA6" w:rsidRDefault="009F3DA6" w:rsidP="00CA64F6">
                    <w:pPr>
                      <w:jc w:val="center"/>
                      <w:rPr>
                        <w:szCs w:val="24"/>
                      </w:rPr>
                    </w:pPr>
                    <w:r>
                      <w:rPr>
                        <w:rFonts w:ascii="MS Gothic" w:eastAsia="MS Gothic" w:hAnsi="MS Gothic" w:hint="eastAsia"/>
                        <w:szCs w:val="24"/>
                      </w:rPr>
                      <w:t>☐</w:t>
                    </w:r>
                  </w:p>
                </w:tc>
              </w:sdtContent>
            </w:sdt>
          </w:tr>
          <w:tr w:rsidR="009F3DA6" w14:paraId="231EDC7C" w14:textId="77777777" w:rsidTr="00D777F6">
            <w:tc>
              <w:tcPr>
                <w:tcW w:w="1242" w:type="dxa"/>
              </w:tcPr>
              <w:p w14:paraId="23DE58F6" w14:textId="77777777" w:rsidR="009F3DA6" w:rsidRDefault="009F3DA6" w:rsidP="002074C5">
                <w:pPr>
                  <w:jc w:val="center"/>
                  <w:rPr>
                    <w:szCs w:val="24"/>
                  </w:rPr>
                </w:pPr>
                <w:r>
                  <w:rPr>
                    <w:szCs w:val="24"/>
                  </w:rPr>
                  <w:t>5</w:t>
                </w:r>
              </w:p>
            </w:tc>
            <w:tc>
              <w:tcPr>
                <w:tcW w:w="1276" w:type="dxa"/>
              </w:tcPr>
              <w:p w14:paraId="24078A91" w14:textId="77777777" w:rsidR="009F3DA6" w:rsidRDefault="009F3DA6" w:rsidP="002074C5">
                <w:pPr>
                  <w:jc w:val="center"/>
                  <w:rPr>
                    <w:szCs w:val="24"/>
                  </w:rPr>
                </w:pPr>
                <w:r>
                  <w:rPr>
                    <w:szCs w:val="24"/>
                  </w:rPr>
                  <w:t>125</w:t>
                </w:r>
              </w:p>
            </w:tc>
            <w:tc>
              <w:tcPr>
                <w:tcW w:w="1451" w:type="dxa"/>
              </w:tcPr>
              <w:p w14:paraId="505BB52A" w14:textId="77777777" w:rsidR="009F3DA6" w:rsidRDefault="009F3DA6" w:rsidP="002074C5">
                <w:pPr>
                  <w:rPr>
                    <w:szCs w:val="24"/>
                  </w:rPr>
                </w:pPr>
                <w:r>
                  <w:rPr>
                    <w:szCs w:val="24"/>
                  </w:rPr>
                  <w:t>£2,500</w:t>
                </w:r>
              </w:p>
            </w:tc>
            <w:sdt>
              <w:sdtPr>
                <w:rPr>
                  <w:szCs w:val="24"/>
                </w:rPr>
                <w:id w:val="1877578400"/>
                <w14:checkbox>
                  <w14:checked w14:val="0"/>
                  <w14:checkedState w14:val="2612" w14:font="MS Gothic"/>
                  <w14:uncheckedState w14:val="2610" w14:font="MS Gothic"/>
                </w14:checkbox>
              </w:sdtPr>
              <w:sdtEndPr/>
              <w:sdtContent>
                <w:tc>
                  <w:tcPr>
                    <w:tcW w:w="3510" w:type="dxa"/>
                  </w:tcPr>
                  <w:p w14:paraId="6941F9F3" w14:textId="2DDA3D02" w:rsidR="009F3DA6" w:rsidRDefault="009F3DA6" w:rsidP="00CA64F6">
                    <w:pPr>
                      <w:jc w:val="center"/>
                      <w:rPr>
                        <w:szCs w:val="24"/>
                      </w:rPr>
                    </w:pPr>
                    <w:r>
                      <w:rPr>
                        <w:rFonts w:ascii="MS Gothic" w:eastAsia="MS Gothic" w:hAnsi="MS Gothic" w:hint="eastAsia"/>
                        <w:szCs w:val="24"/>
                      </w:rPr>
                      <w:t>☐</w:t>
                    </w:r>
                  </w:p>
                </w:tc>
              </w:sdtContent>
            </w:sdt>
          </w:tr>
          <w:tr w:rsidR="009F3DA6" w14:paraId="16601549" w14:textId="77777777" w:rsidTr="00D777F6">
            <w:tc>
              <w:tcPr>
                <w:tcW w:w="1242" w:type="dxa"/>
              </w:tcPr>
              <w:p w14:paraId="1CD447D3" w14:textId="77777777" w:rsidR="009F3DA6" w:rsidRDefault="009F3DA6" w:rsidP="002074C5">
                <w:pPr>
                  <w:jc w:val="center"/>
                  <w:rPr>
                    <w:szCs w:val="24"/>
                  </w:rPr>
                </w:pPr>
                <w:r>
                  <w:rPr>
                    <w:szCs w:val="24"/>
                  </w:rPr>
                  <w:t>6</w:t>
                </w:r>
              </w:p>
            </w:tc>
            <w:tc>
              <w:tcPr>
                <w:tcW w:w="1276" w:type="dxa"/>
              </w:tcPr>
              <w:p w14:paraId="16D428F8" w14:textId="77777777" w:rsidR="009F3DA6" w:rsidRDefault="009F3DA6" w:rsidP="002074C5">
                <w:pPr>
                  <w:jc w:val="center"/>
                  <w:rPr>
                    <w:szCs w:val="24"/>
                  </w:rPr>
                </w:pPr>
                <w:r>
                  <w:rPr>
                    <w:szCs w:val="24"/>
                  </w:rPr>
                  <w:t>150</w:t>
                </w:r>
              </w:p>
            </w:tc>
            <w:tc>
              <w:tcPr>
                <w:tcW w:w="1451" w:type="dxa"/>
              </w:tcPr>
              <w:p w14:paraId="6434783A" w14:textId="77777777" w:rsidR="009F3DA6" w:rsidRDefault="009F3DA6" w:rsidP="002074C5">
                <w:pPr>
                  <w:rPr>
                    <w:szCs w:val="24"/>
                  </w:rPr>
                </w:pPr>
                <w:r>
                  <w:rPr>
                    <w:szCs w:val="24"/>
                  </w:rPr>
                  <w:t>£3,000</w:t>
                </w:r>
              </w:p>
            </w:tc>
            <w:sdt>
              <w:sdtPr>
                <w:rPr>
                  <w:szCs w:val="24"/>
                </w:rPr>
                <w:id w:val="-1256504995"/>
                <w14:checkbox>
                  <w14:checked w14:val="0"/>
                  <w14:checkedState w14:val="2612" w14:font="MS Gothic"/>
                  <w14:uncheckedState w14:val="2610" w14:font="MS Gothic"/>
                </w14:checkbox>
              </w:sdtPr>
              <w:sdtEndPr/>
              <w:sdtContent>
                <w:tc>
                  <w:tcPr>
                    <w:tcW w:w="3510" w:type="dxa"/>
                  </w:tcPr>
                  <w:p w14:paraId="4BF52382" w14:textId="74EE212E" w:rsidR="009F3DA6" w:rsidRDefault="009F3DA6" w:rsidP="00CA64F6">
                    <w:pPr>
                      <w:jc w:val="center"/>
                      <w:rPr>
                        <w:szCs w:val="24"/>
                      </w:rPr>
                    </w:pPr>
                    <w:r>
                      <w:rPr>
                        <w:rFonts w:ascii="MS Gothic" w:eastAsia="MS Gothic" w:hAnsi="MS Gothic" w:hint="eastAsia"/>
                        <w:szCs w:val="24"/>
                      </w:rPr>
                      <w:t>☐</w:t>
                    </w:r>
                  </w:p>
                </w:tc>
              </w:sdtContent>
            </w:sdt>
          </w:tr>
          <w:tr w:rsidR="009F3DA6" w14:paraId="58CF58E7" w14:textId="77777777" w:rsidTr="00D777F6">
            <w:tc>
              <w:tcPr>
                <w:tcW w:w="1242" w:type="dxa"/>
              </w:tcPr>
              <w:p w14:paraId="21AA73C6" w14:textId="77777777" w:rsidR="009F3DA6" w:rsidRDefault="009F3DA6" w:rsidP="002074C5">
                <w:pPr>
                  <w:jc w:val="center"/>
                  <w:rPr>
                    <w:szCs w:val="24"/>
                  </w:rPr>
                </w:pPr>
                <w:r>
                  <w:rPr>
                    <w:szCs w:val="24"/>
                  </w:rPr>
                  <w:t>7</w:t>
                </w:r>
              </w:p>
            </w:tc>
            <w:tc>
              <w:tcPr>
                <w:tcW w:w="1276" w:type="dxa"/>
              </w:tcPr>
              <w:p w14:paraId="232848E0" w14:textId="77777777" w:rsidR="009F3DA6" w:rsidRDefault="009F3DA6" w:rsidP="002074C5">
                <w:pPr>
                  <w:jc w:val="center"/>
                  <w:rPr>
                    <w:szCs w:val="24"/>
                  </w:rPr>
                </w:pPr>
                <w:r>
                  <w:rPr>
                    <w:szCs w:val="24"/>
                  </w:rPr>
                  <w:t>175</w:t>
                </w:r>
              </w:p>
            </w:tc>
            <w:tc>
              <w:tcPr>
                <w:tcW w:w="1451" w:type="dxa"/>
              </w:tcPr>
              <w:p w14:paraId="5B8079F6" w14:textId="77777777" w:rsidR="009F3DA6" w:rsidRDefault="009F3DA6" w:rsidP="002074C5">
                <w:pPr>
                  <w:rPr>
                    <w:szCs w:val="24"/>
                  </w:rPr>
                </w:pPr>
                <w:r>
                  <w:rPr>
                    <w:szCs w:val="24"/>
                  </w:rPr>
                  <w:t>£3,325</w:t>
                </w:r>
              </w:p>
            </w:tc>
            <w:sdt>
              <w:sdtPr>
                <w:rPr>
                  <w:szCs w:val="24"/>
                </w:rPr>
                <w:id w:val="1688870614"/>
                <w14:checkbox>
                  <w14:checked w14:val="0"/>
                  <w14:checkedState w14:val="2612" w14:font="MS Gothic"/>
                  <w14:uncheckedState w14:val="2610" w14:font="MS Gothic"/>
                </w14:checkbox>
              </w:sdtPr>
              <w:sdtEndPr/>
              <w:sdtContent>
                <w:tc>
                  <w:tcPr>
                    <w:tcW w:w="3510" w:type="dxa"/>
                  </w:tcPr>
                  <w:p w14:paraId="6AD3C23C" w14:textId="1BFB6600" w:rsidR="009F3DA6" w:rsidRDefault="009F3DA6" w:rsidP="00CA64F6">
                    <w:pPr>
                      <w:jc w:val="center"/>
                      <w:rPr>
                        <w:szCs w:val="24"/>
                      </w:rPr>
                    </w:pPr>
                    <w:r>
                      <w:rPr>
                        <w:rFonts w:ascii="MS Gothic" w:eastAsia="MS Gothic" w:hAnsi="MS Gothic" w:hint="eastAsia"/>
                        <w:szCs w:val="24"/>
                      </w:rPr>
                      <w:t>☐</w:t>
                    </w:r>
                  </w:p>
                </w:tc>
              </w:sdtContent>
            </w:sdt>
          </w:tr>
          <w:tr w:rsidR="009F3DA6" w14:paraId="3D1A2751" w14:textId="77777777" w:rsidTr="00D777F6">
            <w:tc>
              <w:tcPr>
                <w:tcW w:w="1242" w:type="dxa"/>
              </w:tcPr>
              <w:p w14:paraId="002C1C41" w14:textId="77777777" w:rsidR="009F3DA6" w:rsidRDefault="009F3DA6" w:rsidP="002074C5">
                <w:pPr>
                  <w:jc w:val="center"/>
                  <w:rPr>
                    <w:szCs w:val="24"/>
                  </w:rPr>
                </w:pPr>
                <w:r>
                  <w:rPr>
                    <w:szCs w:val="24"/>
                  </w:rPr>
                  <w:t>8</w:t>
                </w:r>
              </w:p>
            </w:tc>
            <w:tc>
              <w:tcPr>
                <w:tcW w:w="1276" w:type="dxa"/>
              </w:tcPr>
              <w:p w14:paraId="37448F74" w14:textId="77777777" w:rsidR="009F3DA6" w:rsidRDefault="009F3DA6" w:rsidP="002074C5">
                <w:pPr>
                  <w:jc w:val="center"/>
                  <w:rPr>
                    <w:szCs w:val="24"/>
                  </w:rPr>
                </w:pPr>
                <w:r>
                  <w:rPr>
                    <w:szCs w:val="24"/>
                  </w:rPr>
                  <w:t>200</w:t>
                </w:r>
              </w:p>
            </w:tc>
            <w:tc>
              <w:tcPr>
                <w:tcW w:w="1451" w:type="dxa"/>
              </w:tcPr>
              <w:p w14:paraId="5C402491" w14:textId="77777777" w:rsidR="009F3DA6" w:rsidRDefault="009F3DA6" w:rsidP="002074C5">
                <w:pPr>
                  <w:rPr>
                    <w:szCs w:val="24"/>
                  </w:rPr>
                </w:pPr>
                <w:r>
                  <w:rPr>
                    <w:szCs w:val="24"/>
                  </w:rPr>
                  <w:t>£3,800</w:t>
                </w:r>
              </w:p>
            </w:tc>
            <w:sdt>
              <w:sdtPr>
                <w:rPr>
                  <w:szCs w:val="24"/>
                </w:rPr>
                <w:id w:val="-464660409"/>
                <w14:checkbox>
                  <w14:checked w14:val="0"/>
                  <w14:checkedState w14:val="2612" w14:font="MS Gothic"/>
                  <w14:uncheckedState w14:val="2610" w14:font="MS Gothic"/>
                </w14:checkbox>
              </w:sdtPr>
              <w:sdtEndPr/>
              <w:sdtContent>
                <w:tc>
                  <w:tcPr>
                    <w:tcW w:w="3510" w:type="dxa"/>
                  </w:tcPr>
                  <w:p w14:paraId="23C7A538" w14:textId="46BE5563" w:rsidR="009F3DA6" w:rsidRDefault="009F3DA6" w:rsidP="00CA64F6">
                    <w:pPr>
                      <w:jc w:val="center"/>
                      <w:rPr>
                        <w:szCs w:val="24"/>
                      </w:rPr>
                    </w:pPr>
                    <w:r>
                      <w:rPr>
                        <w:rFonts w:ascii="MS Gothic" w:eastAsia="MS Gothic" w:hAnsi="MS Gothic" w:hint="eastAsia"/>
                        <w:szCs w:val="24"/>
                      </w:rPr>
                      <w:t>☐</w:t>
                    </w:r>
                  </w:p>
                </w:tc>
              </w:sdtContent>
            </w:sdt>
          </w:tr>
          <w:tr w:rsidR="009F3DA6" w14:paraId="65A0039E" w14:textId="77777777" w:rsidTr="00D777F6">
            <w:tc>
              <w:tcPr>
                <w:tcW w:w="1242" w:type="dxa"/>
              </w:tcPr>
              <w:p w14:paraId="0868DD43" w14:textId="77777777" w:rsidR="009F3DA6" w:rsidRDefault="009F3DA6" w:rsidP="002074C5">
                <w:pPr>
                  <w:jc w:val="center"/>
                  <w:rPr>
                    <w:szCs w:val="24"/>
                  </w:rPr>
                </w:pPr>
                <w:r>
                  <w:rPr>
                    <w:szCs w:val="24"/>
                  </w:rPr>
                  <w:t>9</w:t>
                </w:r>
              </w:p>
            </w:tc>
            <w:tc>
              <w:tcPr>
                <w:tcW w:w="1276" w:type="dxa"/>
              </w:tcPr>
              <w:p w14:paraId="39FCFA3A" w14:textId="77777777" w:rsidR="009F3DA6" w:rsidRDefault="009F3DA6" w:rsidP="002074C5">
                <w:pPr>
                  <w:jc w:val="center"/>
                  <w:rPr>
                    <w:szCs w:val="24"/>
                  </w:rPr>
                </w:pPr>
                <w:r>
                  <w:rPr>
                    <w:szCs w:val="24"/>
                  </w:rPr>
                  <w:t>225</w:t>
                </w:r>
              </w:p>
            </w:tc>
            <w:tc>
              <w:tcPr>
                <w:tcW w:w="1451" w:type="dxa"/>
              </w:tcPr>
              <w:p w14:paraId="39186753" w14:textId="77777777" w:rsidR="009F3DA6" w:rsidRDefault="009F3DA6" w:rsidP="002074C5">
                <w:pPr>
                  <w:rPr>
                    <w:szCs w:val="24"/>
                  </w:rPr>
                </w:pPr>
                <w:r>
                  <w:rPr>
                    <w:szCs w:val="24"/>
                  </w:rPr>
                  <w:t>£4,275</w:t>
                </w:r>
              </w:p>
            </w:tc>
            <w:sdt>
              <w:sdtPr>
                <w:rPr>
                  <w:szCs w:val="24"/>
                </w:rPr>
                <w:id w:val="-360056314"/>
                <w14:checkbox>
                  <w14:checked w14:val="0"/>
                  <w14:checkedState w14:val="2612" w14:font="MS Gothic"/>
                  <w14:uncheckedState w14:val="2610" w14:font="MS Gothic"/>
                </w14:checkbox>
              </w:sdtPr>
              <w:sdtEndPr/>
              <w:sdtContent>
                <w:tc>
                  <w:tcPr>
                    <w:tcW w:w="3510" w:type="dxa"/>
                  </w:tcPr>
                  <w:p w14:paraId="7840B656" w14:textId="0DE6848F" w:rsidR="009F3DA6" w:rsidRDefault="009F3DA6" w:rsidP="00CA64F6">
                    <w:pPr>
                      <w:jc w:val="center"/>
                      <w:rPr>
                        <w:szCs w:val="24"/>
                      </w:rPr>
                    </w:pPr>
                    <w:r>
                      <w:rPr>
                        <w:rFonts w:ascii="MS Gothic" w:eastAsia="MS Gothic" w:hAnsi="MS Gothic" w:hint="eastAsia"/>
                        <w:szCs w:val="24"/>
                      </w:rPr>
                      <w:t>☐</w:t>
                    </w:r>
                  </w:p>
                </w:tc>
              </w:sdtContent>
            </w:sdt>
          </w:tr>
          <w:tr w:rsidR="009F3DA6" w14:paraId="233390DC" w14:textId="77777777" w:rsidTr="00D777F6">
            <w:tc>
              <w:tcPr>
                <w:tcW w:w="1242" w:type="dxa"/>
              </w:tcPr>
              <w:p w14:paraId="0D8ED837" w14:textId="77777777" w:rsidR="009F3DA6" w:rsidRDefault="009F3DA6" w:rsidP="002074C5">
                <w:pPr>
                  <w:jc w:val="center"/>
                  <w:rPr>
                    <w:szCs w:val="24"/>
                  </w:rPr>
                </w:pPr>
                <w:r>
                  <w:rPr>
                    <w:szCs w:val="24"/>
                  </w:rPr>
                  <w:t>10</w:t>
                </w:r>
              </w:p>
            </w:tc>
            <w:tc>
              <w:tcPr>
                <w:tcW w:w="1276" w:type="dxa"/>
              </w:tcPr>
              <w:p w14:paraId="3C0968B5" w14:textId="77777777" w:rsidR="009F3DA6" w:rsidRDefault="009F3DA6" w:rsidP="002074C5">
                <w:pPr>
                  <w:jc w:val="center"/>
                  <w:rPr>
                    <w:szCs w:val="24"/>
                  </w:rPr>
                </w:pPr>
                <w:r>
                  <w:rPr>
                    <w:szCs w:val="24"/>
                  </w:rPr>
                  <w:t>250</w:t>
                </w:r>
              </w:p>
            </w:tc>
            <w:tc>
              <w:tcPr>
                <w:tcW w:w="1451" w:type="dxa"/>
              </w:tcPr>
              <w:p w14:paraId="5002C078" w14:textId="77777777" w:rsidR="009F3DA6" w:rsidRDefault="009F3DA6" w:rsidP="002074C5">
                <w:pPr>
                  <w:rPr>
                    <w:szCs w:val="24"/>
                  </w:rPr>
                </w:pPr>
                <w:r>
                  <w:rPr>
                    <w:szCs w:val="24"/>
                  </w:rPr>
                  <w:t>£4,500</w:t>
                </w:r>
              </w:p>
            </w:tc>
            <w:sdt>
              <w:sdtPr>
                <w:rPr>
                  <w:szCs w:val="24"/>
                </w:rPr>
                <w:id w:val="944730103"/>
                <w14:checkbox>
                  <w14:checked w14:val="0"/>
                  <w14:checkedState w14:val="2612" w14:font="MS Gothic"/>
                  <w14:uncheckedState w14:val="2610" w14:font="MS Gothic"/>
                </w14:checkbox>
              </w:sdtPr>
              <w:sdtEndPr/>
              <w:sdtContent>
                <w:tc>
                  <w:tcPr>
                    <w:tcW w:w="3510" w:type="dxa"/>
                  </w:tcPr>
                  <w:p w14:paraId="149E97D5" w14:textId="5A77A373" w:rsidR="009F3DA6" w:rsidRDefault="009F3DA6" w:rsidP="00CA64F6">
                    <w:pPr>
                      <w:jc w:val="center"/>
                      <w:rPr>
                        <w:szCs w:val="24"/>
                      </w:rPr>
                    </w:pPr>
                    <w:r>
                      <w:rPr>
                        <w:rFonts w:ascii="MS Gothic" w:eastAsia="MS Gothic" w:hAnsi="MS Gothic" w:hint="eastAsia"/>
                        <w:szCs w:val="24"/>
                      </w:rPr>
                      <w:t>☐</w:t>
                    </w:r>
                  </w:p>
                </w:tc>
              </w:sdtContent>
            </w:sdt>
          </w:tr>
        </w:tbl>
        <w:p w14:paraId="1161E77F" w14:textId="70A98DE0" w:rsidR="005A6F4D" w:rsidRDefault="005A6F4D" w:rsidP="00E43401">
          <w:pPr>
            <w:spacing w:after="0"/>
            <w:jc w:val="both"/>
          </w:pPr>
        </w:p>
        <w:p w14:paraId="6A0BE541" w14:textId="4B1B6B89" w:rsidR="005A6F4D" w:rsidRDefault="005A6F4D" w:rsidP="00E43401">
          <w:pPr>
            <w:spacing w:after="0"/>
            <w:jc w:val="both"/>
          </w:pPr>
        </w:p>
        <w:p w14:paraId="75F94387" w14:textId="77777777" w:rsidR="002F3945" w:rsidRPr="005A6F4D" w:rsidRDefault="002F3945" w:rsidP="00E43401">
          <w:pPr>
            <w:spacing w:after="0"/>
            <w:jc w:val="both"/>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10C0055C" w:rsidR="00463B61" w:rsidRDefault="00463B61" w:rsidP="00463B61">
                <w:r>
                  <w:t xml:space="preserve">Social </w:t>
                </w:r>
                <w:r w:rsidR="00D777F6">
                  <w:t>m</w:t>
                </w:r>
                <w:r>
                  <w:t>edia</w:t>
                </w:r>
              </w:p>
            </w:tc>
            <w:sdt>
              <w:sdtPr>
                <w:id w:val="-1248032710"/>
                <w14:checkbox>
                  <w14:checked w14:val="0"/>
                  <w14:checkedState w14:val="2612" w14:font="MS Gothic"/>
                  <w14:uncheckedState w14:val="2610" w14:font="MS Gothic"/>
                </w14:checkbox>
              </w:sdtPr>
              <w:sdtEndPr/>
              <w:sdtContent>
                <w:tc>
                  <w:tcPr>
                    <w:tcW w:w="1218" w:type="dxa"/>
                  </w:tcPr>
                  <w:p w14:paraId="5F78E27F" w14:textId="429522A1" w:rsidR="00463B61" w:rsidRDefault="00215BE3"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07D6604A" w:rsidR="00463B61" w:rsidRDefault="00463B61" w:rsidP="00463B61">
                <w:r>
                  <w:t xml:space="preserve">The Education People </w:t>
                </w:r>
                <w:r w:rsidR="00D777F6">
                  <w:t>w</w:t>
                </w:r>
                <w:r>
                  <w:t>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66FDA96C" w:rsidR="00463B61" w:rsidRDefault="00215BE3"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text/>
              </w:sdtPr>
              <w:sdtEndPr/>
              <w:sdtContent>
                <w:tc>
                  <w:tcPr>
                    <w:tcW w:w="8589" w:type="dxa"/>
                    <w:gridSpan w:val="4"/>
                  </w:tcPr>
                  <w:p w14:paraId="437D7F88" w14:textId="1C0E0E3D" w:rsidR="00463B61" w:rsidRDefault="009F3DA6" w:rsidP="00463B61">
                    <w:r>
                      <w:t>Click here to enter text</w:t>
                    </w:r>
                  </w:p>
                </w:tc>
              </w:sdtContent>
            </w:sdt>
          </w:tr>
        </w:tbl>
        <w:p w14:paraId="492554D8" w14:textId="5CBF3380" w:rsidR="00463B61" w:rsidRDefault="00463B61" w:rsidP="00463B61">
          <w:pPr>
            <w:spacing w:after="0"/>
          </w:pPr>
        </w:p>
        <w:p w14:paraId="2E27A4B2" w14:textId="41E6096B" w:rsidR="005A6F4D" w:rsidRDefault="005A6F4D" w:rsidP="00463B61">
          <w:pPr>
            <w:spacing w:after="0"/>
          </w:pPr>
        </w:p>
        <w:p w14:paraId="31043606" w14:textId="3DBE237E" w:rsidR="005A6F4D" w:rsidRPr="00EC1DB7" w:rsidRDefault="005A6F4D" w:rsidP="00463B61">
          <w:pPr>
            <w:spacing w:after="0"/>
            <w:rPr>
              <w:b/>
            </w:rPr>
          </w:pPr>
          <w:r w:rsidRPr="00EC1DB7">
            <w:rPr>
              <w:b/>
            </w:rPr>
            <w:t xml:space="preserve">Please complete </w:t>
          </w:r>
          <w:r w:rsidR="00EC1DB7" w:rsidRPr="00EC1DB7">
            <w:rPr>
              <w:b/>
            </w:rPr>
            <w:t>your details overleaf</w:t>
          </w:r>
          <w:r w:rsidRPr="00EC1DB7">
            <w:rPr>
              <w:b/>
            </w:rPr>
            <w:t xml:space="preserve"> before returning this </w:t>
          </w:r>
          <w:r w:rsidR="00EC1DB7" w:rsidRPr="00EC1DB7">
            <w:rPr>
              <w:b/>
            </w:rPr>
            <w:t>o</w:t>
          </w:r>
          <w:r w:rsidRPr="00EC1DB7">
            <w:rPr>
              <w:b/>
            </w:rPr>
            <w:t xml:space="preserve">rder </w:t>
          </w:r>
          <w:r w:rsidR="00EC1DB7" w:rsidRPr="00EC1DB7">
            <w:rPr>
              <w:b/>
            </w:rPr>
            <w:t>f</w:t>
          </w:r>
          <w:r w:rsidRPr="00EC1DB7">
            <w:rPr>
              <w:b/>
            </w:rPr>
            <w:t xml:space="preserve">orm to </w:t>
          </w:r>
          <w:r w:rsidR="00EC1DB7" w:rsidRPr="00EC1DB7">
            <w:rPr>
              <w:b/>
            </w:rPr>
            <w:t>us</w:t>
          </w:r>
          <w:r w:rsidRPr="00EC1DB7">
            <w:rPr>
              <w:b/>
            </w:rPr>
            <w:t>.</w:t>
          </w:r>
        </w:p>
        <w:p w14:paraId="0EA65EFF" w14:textId="6E6AB19B" w:rsidR="005A6F4D" w:rsidRDefault="005A6F4D">
          <w:r>
            <w:br w:type="page"/>
          </w:r>
        </w:p>
        <w:p w14:paraId="006644D1" w14:textId="77777777" w:rsidR="005A6F4D" w:rsidRDefault="005A6F4D"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6DD25BB4" w:rsidR="00463B61" w:rsidRDefault="00463B61" w:rsidP="00E43401">
                <w:pPr>
                  <w:jc w:val="both"/>
                </w:pPr>
                <w:r>
                  <w:t>Customer Details</w:t>
                </w:r>
              </w:p>
            </w:tc>
          </w:tr>
          <w:tr w:rsidR="00463B61" w14:paraId="640AEB40" w14:textId="77777777" w:rsidTr="00463B61">
            <w:tc>
              <w:tcPr>
                <w:tcW w:w="1668" w:type="dxa"/>
              </w:tcPr>
              <w:p w14:paraId="156EAD14" w14:textId="666FAFF1" w:rsidR="00463B61" w:rsidRDefault="00463B61" w:rsidP="00E43401">
                <w:pPr>
                  <w:jc w:val="both"/>
                </w:pPr>
                <w:r>
                  <w:t xml:space="preserve">Name of person </w:t>
                </w:r>
                <w:r w:rsidR="002F3945">
                  <w:t xml:space="preserve">placing </w:t>
                </w:r>
                <w:r>
                  <w:t>order:</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03A1F771" w:rsidR="00463B61" w:rsidRDefault="00463B61" w:rsidP="00E43401">
                <w:pPr>
                  <w:jc w:val="both"/>
                </w:pPr>
                <w:r>
                  <w:t xml:space="preserve">Billing </w:t>
                </w:r>
                <w:r w:rsidR="00EC1DB7">
                  <w:t>c</w:t>
                </w:r>
                <w:r>
                  <w:t xml:space="preserve">ontact’s </w:t>
                </w:r>
                <w:r w:rsidR="00EC1DB7">
                  <w:t>n</w:t>
                </w:r>
                <w:r>
                  <w:t>ame</w:t>
                </w:r>
                <w:r w:rsidR="00EC1DB7">
                  <w:t>:</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3A150320" w:rsidR="00463B61" w:rsidRDefault="00463B61" w:rsidP="00E43401">
                <w:pPr>
                  <w:jc w:val="both"/>
                </w:pPr>
                <w:r>
                  <w:t>Position</w:t>
                </w:r>
                <w:r w:rsidR="00EC1DB7">
                  <w:t>:</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9E5AFA" w:rsidR="00463B61" w:rsidRDefault="00463B61" w:rsidP="00E43401">
                <w:pPr>
                  <w:jc w:val="both"/>
                </w:pPr>
                <w:r>
                  <w:t>Position</w:t>
                </w:r>
                <w:r w:rsidR="00EC1DB7">
                  <w:t>:</w:t>
                </w:r>
              </w:p>
            </w:tc>
            <w:sdt>
              <w:sdtPr>
                <w:id w:val="-1898657585"/>
                <w:placeholder>
                  <w:docPart w:val="BB3757A4234C4D64974D68F7D952C51C"/>
                </w:placeholder>
                <w:showingPlcHdr/>
                <w:text/>
              </w:sdtPr>
              <w:sdtEndPr/>
              <w:sdtContent>
                <w:tc>
                  <w:tcPr>
                    <w:tcW w:w="3628" w:type="dxa"/>
                    <w:gridSpan w:val="2"/>
                  </w:tcPr>
                  <w:p w14:paraId="69C6EFD8" w14:textId="55C6D26B" w:rsidR="00463B61" w:rsidRDefault="009E2916"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5325AA7B" w:rsidR="00463B61" w:rsidRDefault="00463B61" w:rsidP="00E43401">
                <w:pPr>
                  <w:jc w:val="both"/>
                </w:pPr>
                <w:r>
                  <w:t>Telephone</w:t>
                </w:r>
              </w:p>
              <w:p w14:paraId="0EC62BDC" w14:textId="670A11F0" w:rsidR="00463B61" w:rsidRDefault="00463B61" w:rsidP="00E43401">
                <w:pPr>
                  <w:jc w:val="both"/>
                </w:pPr>
                <w:r>
                  <w:t>(daytime)</w:t>
                </w:r>
                <w:r w:rsidR="00EC1DB7">
                  <w:t>:</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085F1B8D" w:rsidR="00463B61" w:rsidRDefault="00463B61" w:rsidP="00E43401">
                <w:pPr>
                  <w:jc w:val="both"/>
                </w:pPr>
                <w:r>
                  <w:t>Telephone</w:t>
                </w:r>
              </w:p>
              <w:p w14:paraId="24BC887D" w14:textId="43B0B143" w:rsidR="00463B61" w:rsidRDefault="00463B61" w:rsidP="00E43401">
                <w:pPr>
                  <w:jc w:val="both"/>
                </w:pPr>
                <w:r>
                  <w:t>(daytime)</w:t>
                </w:r>
                <w:r w:rsidR="00EC1DB7">
                  <w:t>:</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57D21001" w14:textId="6F8F27C7" w:rsidR="00463B61" w:rsidRDefault="00463B61" w:rsidP="00E43401">
                <w:pPr>
                  <w:jc w:val="both"/>
                </w:pPr>
                <w:r>
                  <w:t xml:space="preserve">Please </w:t>
                </w:r>
                <w:r w:rsidR="00D777F6">
                  <w:t>click</w:t>
                </w:r>
                <w:r>
                  <w:t xml:space="preserve"> here if you are personally happy to receive emails </w:t>
                </w:r>
                <w:r w:rsidR="00EC1DB7">
                  <w:t>and</w:t>
                </w:r>
                <w:r>
                  <w:t xml:space="preserve"> communications regarding our products </w:t>
                </w:r>
                <w:r w:rsidR="00EC1DB7">
                  <w:t>and</w:t>
                </w:r>
                <w:r>
                  <w:t xml:space="preserve"> services</w:t>
                </w:r>
                <w:r w:rsidR="00D777F6">
                  <w:t>.</w:t>
                </w:r>
              </w:p>
              <w:p w14:paraId="6FB64485" w14:textId="09172423" w:rsidR="00D777F6" w:rsidRDefault="00D777F6" w:rsidP="00E43401">
                <w:pPr>
                  <w:jc w:val="both"/>
                </w:pP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3BB6052C" w:rsidR="00E45C5A" w:rsidRDefault="00EC1DB7" w:rsidP="00E43401">
                <w:pPr>
                  <w:jc w:val="both"/>
                  <w:rPr>
                    <w:rFonts w:ascii="MS Gothic" w:eastAsia="MS Gothic" w:hAnsi="MS Gothic"/>
                  </w:rPr>
                </w:pPr>
                <w:r>
                  <w:t>D</w:t>
                </w:r>
                <w:r w:rsidR="00E45C5A">
                  <w:t xml:space="preserve">elivery </w:t>
                </w:r>
                <w:r>
                  <w:t>D</w:t>
                </w:r>
                <w:r w:rsidR="00E45C5A">
                  <w:t>etails</w:t>
                </w:r>
              </w:p>
            </w:tc>
          </w:tr>
          <w:tr w:rsidR="00E45C5A" w14:paraId="65B2B57A" w14:textId="77777777" w:rsidTr="001530E6">
            <w:tc>
              <w:tcPr>
                <w:tcW w:w="2943" w:type="dxa"/>
                <w:gridSpan w:val="2"/>
              </w:tcPr>
              <w:p w14:paraId="50CAE79B" w14:textId="09E15A42" w:rsidR="00E45C5A" w:rsidRDefault="00E45C5A" w:rsidP="00E43401">
                <w:pPr>
                  <w:jc w:val="both"/>
                </w:pPr>
                <w:r>
                  <w:t xml:space="preserve">Name of </w:t>
                </w:r>
                <w:r w:rsidR="00EC1DB7">
                  <w:t>c</w:t>
                </w:r>
                <w:r>
                  <w:t>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17EFD1AF" w:rsidR="008736AC" w:rsidRDefault="008736AC" w:rsidP="00E43401">
                <w:pPr>
                  <w:jc w:val="both"/>
                </w:pPr>
                <w:r>
                  <w:t xml:space="preserve">Name of </w:t>
                </w:r>
                <w:r w:rsidR="00EC1DB7">
                  <w:t>s</w:t>
                </w:r>
                <w:r>
                  <w:t>chool</w:t>
                </w:r>
                <w:r w:rsidR="002F3945">
                  <w:t>/provision</w:t>
                </w:r>
                <w:r>
                  <w:t>:</w:t>
                </w:r>
              </w:p>
            </w:tc>
            <w:sdt>
              <w:sdtPr>
                <w:id w:val="-1390331814"/>
                <w:placeholder>
                  <w:docPart w:val="E2B05E6E5ECB49FAB29775F47775EF2A"/>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22ADEDF7" w:rsidR="00E45C5A" w:rsidRDefault="009E291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55A4F298" w:rsidR="00E45C5A" w:rsidRDefault="009E2916"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54D60753" w:rsidR="001530E6" w:rsidRDefault="009E291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105CF8AF" w:rsidR="001530E6" w:rsidRDefault="009E291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205EA8AF" w:rsidR="001530E6" w:rsidRDefault="001530E6" w:rsidP="00E43401">
                <w:pPr>
                  <w:jc w:val="both"/>
                </w:pPr>
                <w:r>
                  <w:t xml:space="preserve">DfE </w:t>
                </w:r>
                <w:r w:rsidR="00EC1DB7">
                  <w:t>n</w:t>
                </w:r>
                <w:r>
                  <w:t>umber (7 digit number)</w:t>
                </w:r>
                <w:r w:rsidR="00EC1DB7">
                  <w:t>:</w:t>
                </w:r>
              </w:p>
            </w:tc>
            <w:sdt>
              <w:sdtPr>
                <w:id w:val="2044402616"/>
                <w:placeholder>
                  <w:docPart w:val="B9FCF8A6280A4F7D96B53DE3978C71A5"/>
                </w:placeholder>
                <w:showingPlcHdr/>
                <w:text/>
              </w:sdtPr>
              <w:sdtEndPr/>
              <w:sdtContent>
                <w:tc>
                  <w:tcPr>
                    <w:tcW w:w="7739" w:type="dxa"/>
                    <w:gridSpan w:val="5"/>
                  </w:tcPr>
                  <w:p w14:paraId="1A52F98E" w14:textId="45B67B88" w:rsidR="001530E6" w:rsidRDefault="009E291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0D618490" w14:textId="74F88EDC" w:rsidR="001530E6" w:rsidRDefault="001530E6" w:rsidP="00E43401">
                <w:pPr>
                  <w:jc w:val="both"/>
                </w:pPr>
                <w:r>
                  <w:t>Billing address</w:t>
                </w:r>
                <w:r w:rsidR="00EC1DB7">
                  <w:t xml:space="preserve"> </w:t>
                </w:r>
                <w:r>
                  <w:t xml:space="preserve">(if different from </w:t>
                </w:r>
                <w:r w:rsidR="00EC1DB7">
                  <w:t xml:space="preserve">address </w:t>
                </w:r>
                <w:r>
                  <w:t>above)</w:t>
                </w:r>
                <w:r w:rsidR="00EC1DB7">
                  <w:t>:</w:t>
                </w:r>
              </w:p>
            </w:tc>
            <w:tc>
              <w:tcPr>
                <w:tcW w:w="7739" w:type="dxa"/>
                <w:gridSpan w:val="5"/>
              </w:tcPr>
              <w:sdt>
                <w:sdtPr>
                  <w:id w:val="2058655994"/>
                  <w:placeholder>
                    <w:docPart w:val="398B4F5651094ABB97EDA5A6BB0319F5"/>
                  </w:placeholder>
                  <w:showingPlcHdr/>
                  <w:text/>
                </w:sdtPr>
                <w:sdtEndPr/>
                <w:sdtContent>
                  <w:p w14:paraId="1FCAD0A4" w14:textId="0F0F5BFC" w:rsidR="001530E6" w:rsidRDefault="009A457E" w:rsidP="00E43401">
                    <w:pPr>
                      <w:jc w:val="both"/>
                    </w:pPr>
                    <w:r w:rsidRPr="000D4746">
                      <w:rPr>
                        <w:rStyle w:val="PlaceholderText"/>
                      </w:rPr>
                      <w:t>Click or tap here to enter text.</w:t>
                    </w:r>
                  </w:p>
                </w:sdtContent>
              </w:sdt>
              <w:sdt>
                <w:sdtPr>
                  <w:id w:val="1721782281"/>
                  <w:placeholder>
                    <w:docPart w:val="B285584E985D4410BDBC5A47FCF3AD9A"/>
                  </w:placeholder>
                  <w:showingPlcHdr/>
                  <w:text/>
                </w:sdtPr>
                <w:sdtEndPr/>
                <w:sdtContent>
                  <w:p w14:paraId="1294732C" w14:textId="671C2717" w:rsidR="005A6F4D" w:rsidRDefault="009A457E" w:rsidP="00E43401">
                    <w:pPr>
                      <w:jc w:val="both"/>
                    </w:pPr>
                    <w:r w:rsidRPr="000D4746">
                      <w:rPr>
                        <w:rStyle w:val="PlaceholderText"/>
                      </w:rPr>
                      <w:t>Click or tap here to enter text.</w:t>
                    </w:r>
                  </w:p>
                </w:sdtContent>
              </w:sdt>
              <w:sdt>
                <w:sdtPr>
                  <w:id w:val="1522211431"/>
                  <w:placeholder>
                    <w:docPart w:val="B9685CE5AF9D44D18666493DB800E1DF"/>
                  </w:placeholder>
                  <w:showingPlcHdr/>
                  <w:text/>
                </w:sdtPr>
                <w:sdtEndPr/>
                <w:sdtContent>
                  <w:p w14:paraId="71274141" w14:textId="1D5E84AC" w:rsidR="005A6F4D" w:rsidRDefault="009A457E" w:rsidP="00E43401">
                    <w:pPr>
                      <w:jc w:val="both"/>
                    </w:pPr>
                    <w:r w:rsidRPr="000D4746">
                      <w:rPr>
                        <w:rStyle w:val="PlaceholderText"/>
                      </w:rPr>
                      <w:t>Click or tap here to enter text.</w:t>
                    </w:r>
                  </w:p>
                </w:sdtContent>
              </w:sdt>
            </w:tc>
          </w:tr>
          <w:tr w:rsidR="005A6F4D" w14:paraId="744969EA" w14:textId="77777777" w:rsidTr="001530E6">
            <w:tc>
              <w:tcPr>
                <w:tcW w:w="2943" w:type="dxa"/>
                <w:gridSpan w:val="2"/>
              </w:tcPr>
              <w:p w14:paraId="00AF93A9" w14:textId="4B4E2B93" w:rsidR="005A6F4D" w:rsidRDefault="005A6F4D" w:rsidP="00E43401">
                <w:pPr>
                  <w:jc w:val="both"/>
                </w:pPr>
                <w:r>
                  <w:t xml:space="preserve">Delivery </w:t>
                </w:r>
                <w:r w:rsidR="00EC1DB7">
                  <w:t>a</w:t>
                </w:r>
                <w:r>
                  <w:t xml:space="preserve">ddress </w:t>
                </w:r>
                <w:r w:rsidR="00EC1DB7">
                  <w:t>(</w:t>
                </w:r>
                <w:r>
                  <w:t xml:space="preserve">if different </w:t>
                </w:r>
                <w:r w:rsidR="00EC1DB7">
                  <w:t>from</w:t>
                </w:r>
                <w:r>
                  <w:t xml:space="preserve"> address above</w:t>
                </w:r>
                <w:r w:rsidR="00EC1DB7">
                  <w:t>)</w:t>
                </w:r>
                <w:r>
                  <w:t>:</w:t>
                </w:r>
              </w:p>
            </w:tc>
            <w:tc>
              <w:tcPr>
                <w:tcW w:w="7739" w:type="dxa"/>
                <w:gridSpan w:val="5"/>
              </w:tcPr>
              <w:sdt>
                <w:sdtPr>
                  <w:id w:val="1773657331"/>
                  <w:placeholder>
                    <w:docPart w:val="FAE01C3E2ADD46EAB7145DBF3DFF3FF6"/>
                  </w:placeholder>
                  <w:showingPlcHdr/>
                  <w:text/>
                </w:sdtPr>
                <w:sdtEndPr/>
                <w:sdtContent>
                  <w:p w14:paraId="05DA6CE3" w14:textId="65E536D8" w:rsidR="005A6F4D" w:rsidRDefault="005A6F4D" w:rsidP="00E43401">
                    <w:pPr>
                      <w:jc w:val="both"/>
                    </w:pPr>
                    <w:r w:rsidRPr="000D4746">
                      <w:rPr>
                        <w:rStyle w:val="PlaceholderText"/>
                      </w:rPr>
                      <w:t>Click or tap here to enter text.</w:t>
                    </w:r>
                  </w:p>
                </w:sdtContent>
              </w:sdt>
              <w:sdt>
                <w:sdtPr>
                  <w:id w:val="-1218504503"/>
                  <w:placeholder>
                    <w:docPart w:val="D7E51367C51749A88E9C8188F3952E46"/>
                  </w:placeholder>
                  <w:showingPlcHdr/>
                  <w:text/>
                </w:sdtPr>
                <w:sdtEndPr/>
                <w:sdtContent>
                  <w:p w14:paraId="56802DE3" w14:textId="0DEAAE8D" w:rsidR="005A6F4D" w:rsidRDefault="009A457E" w:rsidP="00E43401">
                    <w:pPr>
                      <w:jc w:val="both"/>
                    </w:pPr>
                    <w:r w:rsidRPr="000D4746">
                      <w:rPr>
                        <w:rStyle w:val="PlaceholderText"/>
                      </w:rPr>
                      <w:t>Click or tap here to enter text.</w:t>
                    </w:r>
                  </w:p>
                </w:sdtContent>
              </w:sdt>
              <w:sdt>
                <w:sdtPr>
                  <w:id w:val="1463312807"/>
                  <w:placeholder>
                    <w:docPart w:val="D39464A00C2E4D4B9BBD614F1C4F3682"/>
                  </w:placeholder>
                  <w:showingPlcHdr/>
                  <w:text/>
                </w:sdtPr>
                <w:sdtEndPr/>
                <w:sdtContent>
                  <w:p w14:paraId="6AC074B0" w14:textId="506DDBE9" w:rsidR="005A6F4D" w:rsidRDefault="009A457E" w:rsidP="00E43401">
                    <w:pPr>
                      <w:jc w:val="both"/>
                    </w:pPr>
                    <w:r w:rsidRPr="000D4746">
                      <w:rPr>
                        <w:rStyle w:val="PlaceholderText"/>
                      </w:rPr>
                      <w:t>Click or tap here to enter text.</w:t>
                    </w:r>
                  </w:p>
                </w:sdtContent>
              </w:sdt>
            </w:tc>
          </w:tr>
          <w:tr w:rsidR="001530E6" w14:paraId="6ACE3870" w14:textId="77777777" w:rsidTr="001530E6">
            <w:tc>
              <w:tcPr>
                <w:tcW w:w="5778" w:type="dxa"/>
                <w:gridSpan w:val="4"/>
              </w:tcPr>
              <w:p w14:paraId="2490D292" w14:textId="7D4AB90E" w:rsidR="001530E6" w:rsidRDefault="001530E6" w:rsidP="00E43401">
                <w:pPr>
                  <w:jc w:val="both"/>
                </w:pPr>
                <w:r>
                  <w:t>Customer use only: Order Reference No./Purchase Order No</w:t>
                </w:r>
                <w:r w:rsidR="00EC1DB7">
                  <w:t>.:</w:t>
                </w:r>
              </w:p>
            </w:tc>
            <w:sdt>
              <w:sdtPr>
                <w:id w:val="855314699"/>
                <w:placeholder>
                  <w:docPart w:val="B9FCF8A6280A4F7D96B53DE3978C71A5"/>
                </w:placeholder>
                <w:showingPlcHdr/>
                <w:text/>
              </w:sdtPr>
              <w:sdtEndPr/>
              <w:sdtContent>
                <w:tc>
                  <w:tcPr>
                    <w:tcW w:w="4904" w:type="dxa"/>
                    <w:gridSpan w:val="3"/>
                  </w:tcPr>
                  <w:p w14:paraId="62EAF537" w14:textId="1C262569" w:rsidR="001530E6" w:rsidRDefault="009E291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D58122E" w14:textId="2AA32A96" w:rsidR="00E43401" w:rsidRDefault="001530E6" w:rsidP="00E43401">
          <w:pPr>
            <w:spacing w:after="0"/>
            <w:jc w:val="both"/>
            <w:rPr>
              <w:i/>
              <w:sz w:val="18"/>
              <w:szCs w:val="18"/>
            </w:rPr>
          </w:pPr>
          <w:r w:rsidRPr="009A457E">
            <w:rPr>
              <w:b/>
              <w:i/>
              <w:color w:val="7030A0"/>
              <w:sz w:val="18"/>
              <w:szCs w:val="18"/>
            </w:rPr>
            <w:t xml:space="preserve">Please note </w:t>
          </w:r>
          <w:r w:rsidR="00D777F6" w:rsidRPr="00D777F6">
            <w:rPr>
              <w:b/>
              <w:i/>
              <w:sz w:val="18"/>
              <w:szCs w:val="18"/>
            </w:rPr>
            <w:t>-</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1502E894" w14:textId="77777777" w:rsidR="00EC1DB7" w:rsidRPr="009E5AFE" w:rsidRDefault="00EC1DB7" w:rsidP="00E43401">
          <w:pPr>
            <w:spacing w:after="0"/>
            <w:jc w:val="both"/>
            <w:rPr>
              <w:i/>
              <w:sz w:val="18"/>
              <w:szCs w:val="18"/>
            </w:rPr>
          </w:pPr>
        </w:p>
        <w:p w14:paraId="36BE5F2E" w14:textId="219A66B4" w:rsidR="001530E6"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3B62DC83" w14:textId="5AB24E40" w:rsidR="009A457E" w:rsidRDefault="009A457E" w:rsidP="00E43401">
          <w:pPr>
            <w:spacing w:after="0"/>
            <w:jc w:val="both"/>
            <w:rPr>
              <w:i/>
              <w:sz w:val="18"/>
              <w:szCs w:val="18"/>
            </w:rPr>
          </w:pPr>
        </w:p>
        <w:p w14:paraId="0570E417" w14:textId="7754DCC9" w:rsidR="009A457E" w:rsidRDefault="009A457E" w:rsidP="00E43401">
          <w:pPr>
            <w:spacing w:after="0"/>
            <w:jc w:val="both"/>
            <w:rPr>
              <w:i/>
              <w:sz w:val="18"/>
              <w:szCs w:val="18"/>
            </w:rPr>
          </w:pPr>
          <w:r w:rsidRPr="009A457E">
            <w:rPr>
              <w:b/>
              <w:i/>
              <w:color w:val="7030A0"/>
              <w:sz w:val="18"/>
              <w:szCs w:val="18"/>
            </w:rPr>
            <w:t xml:space="preserve">*Please Note </w:t>
          </w:r>
          <w:r w:rsidR="00D777F6" w:rsidRPr="00D777F6">
            <w:rPr>
              <w:b/>
              <w:i/>
              <w:sz w:val="18"/>
              <w:szCs w:val="18"/>
            </w:rPr>
            <w:t>-</w:t>
          </w:r>
          <w:r w:rsidRPr="009A457E">
            <w:rPr>
              <w:i/>
              <w:color w:val="7030A0"/>
              <w:sz w:val="18"/>
              <w:szCs w:val="18"/>
            </w:rPr>
            <w:t xml:space="preserve"> </w:t>
          </w:r>
          <w:r>
            <w:rPr>
              <w:i/>
              <w:sz w:val="18"/>
              <w:szCs w:val="18"/>
            </w:rPr>
            <w:t>the Auto Text downloadable resource is only compatible with Windows software.</w:t>
          </w:r>
        </w:p>
        <w:p w14:paraId="7B19A114" w14:textId="21458084" w:rsidR="009A457E" w:rsidRDefault="009A457E" w:rsidP="00E43401">
          <w:pPr>
            <w:spacing w:after="0"/>
            <w:jc w:val="both"/>
            <w:rPr>
              <w:i/>
              <w:sz w:val="18"/>
              <w:szCs w:val="18"/>
            </w:rPr>
          </w:pPr>
        </w:p>
        <w:p w14:paraId="0260125C" w14:textId="59013579" w:rsidR="009A457E" w:rsidRPr="009A457E" w:rsidRDefault="009A457E" w:rsidP="00E43401">
          <w:pPr>
            <w:spacing w:after="0"/>
            <w:jc w:val="both"/>
            <w:rPr>
              <w:i/>
              <w:sz w:val="18"/>
              <w:szCs w:val="18"/>
              <w:u w:val="single"/>
            </w:rPr>
          </w:pPr>
          <w:r w:rsidRPr="009A457E">
            <w:rPr>
              <w:b/>
              <w:i/>
              <w:color w:val="7030A0"/>
              <w:sz w:val="18"/>
              <w:szCs w:val="18"/>
              <w:u w:val="single"/>
            </w:rPr>
            <w:t>+</w:t>
          </w:r>
          <w:r w:rsidRPr="009A457E">
            <w:rPr>
              <w:i/>
              <w:sz w:val="18"/>
              <w:szCs w:val="18"/>
            </w:rPr>
            <w:t xml:space="preserve"> The</w:t>
          </w:r>
          <w:r>
            <w:rPr>
              <w:i/>
              <w:sz w:val="18"/>
              <w:szCs w:val="18"/>
            </w:rPr>
            <w:t xml:space="preserve"> Portage SEND Best Practice Assessment Checklist is intended to be used per individual child only.  Each booklet is issued with an individual number and is under copyright of Kent County Council.</w:t>
          </w:r>
        </w:p>
        <w:p w14:paraId="405633EA" w14:textId="77777777" w:rsidR="004C646C" w:rsidRDefault="004C646C" w:rsidP="00E43401">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9A457E" w14:paraId="4C35312A" w14:textId="77777777" w:rsidTr="00165CFE">
            <w:tc>
              <w:tcPr>
                <w:tcW w:w="2802" w:type="dxa"/>
              </w:tcPr>
              <w:p w14:paraId="17738386" w14:textId="4A931B15" w:rsidR="009A457E" w:rsidRDefault="00800191" w:rsidP="009A457E">
                <w:pPr>
                  <w:jc w:val="both"/>
                  <w:rPr>
                    <w:sz w:val="18"/>
                    <w:szCs w:val="18"/>
                  </w:rPr>
                </w:pPr>
                <w:sdt>
                  <w:sdtPr>
                    <w:rPr>
                      <w:sz w:val="18"/>
                      <w:szCs w:val="18"/>
                    </w:rPr>
                    <w:id w:val="-1073353111"/>
                    <w14:checkbox>
                      <w14:checked w14:val="0"/>
                      <w14:checkedState w14:val="2612" w14:font="MS Gothic"/>
                      <w14:uncheckedState w14:val="2610" w14:font="MS Gothic"/>
                    </w14:checkbox>
                  </w:sdtPr>
                  <w:sdtEndPr/>
                  <w:sdtContent>
                    <w:r w:rsidR="009A457E">
                      <w:rPr>
                        <w:rFonts w:ascii="MS Gothic" w:eastAsia="MS Gothic" w:hAnsi="MS Gothic" w:hint="eastAsia"/>
                        <w:sz w:val="18"/>
                        <w:szCs w:val="18"/>
                      </w:rPr>
                      <w:t>☐</w:t>
                    </w:r>
                  </w:sdtContent>
                </w:sdt>
                <w:r w:rsidR="009A457E" w:rsidRPr="00D777F6">
                  <w:rPr>
                    <w:sz w:val="18"/>
                    <w:szCs w:val="18"/>
                  </w:rPr>
                  <w:t xml:space="preserve">     I understand and agree to the above statements.</w:t>
                </w:r>
              </w:p>
            </w:tc>
            <w:tc>
              <w:tcPr>
                <w:tcW w:w="2835" w:type="dxa"/>
              </w:tcPr>
              <w:p w14:paraId="477ABDF6" w14:textId="746FE8CF" w:rsidR="009A457E" w:rsidRDefault="009A457E" w:rsidP="009A457E">
                <w:pPr>
                  <w:jc w:val="both"/>
                  <w:rPr>
                    <w:sz w:val="18"/>
                    <w:szCs w:val="18"/>
                  </w:rPr>
                </w:pPr>
                <w:r>
                  <w:rPr>
                    <w:sz w:val="18"/>
                    <w:szCs w:val="18"/>
                  </w:rPr>
                  <w:t>Signed:</w:t>
                </w:r>
              </w:p>
              <w:sdt>
                <w:sdtPr>
                  <w:rPr>
                    <w:sz w:val="18"/>
                    <w:szCs w:val="18"/>
                  </w:rPr>
                  <w:id w:val="-1343388648"/>
                  <w:placeholder>
                    <w:docPart w:val="B6E6154EA3194A7C8118B6E1F4DA3124"/>
                  </w:placeholder>
                  <w:showingPlcHdr/>
                  <w:text/>
                </w:sdtPr>
                <w:sdtEndPr/>
                <w:sdtContent>
                  <w:p w14:paraId="1C02B42C" w14:textId="740211F0" w:rsidR="009A457E" w:rsidRDefault="006A4431" w:rsidP="009A457E">
                    <w:pPr>
                      <w:jc w:val="both"/>
                      <w:rPr>
                        <w:sz w:val="18"/>
                        <w:szCs w:val="18"/>
                      </w:rPr>
                    </w:pPr>
                    <w:r w:rsidRPr="000D4746">
                      <w:rPr>
                        <w:rStyle w:val="PlaceholderText"/>
                      </w:rPr>
                      <w:t>Click or tap here to enter text.</w:t>
                    </w:r>
                  </w:p>
                </w:sdtContent>
              </w:sdt>
              <w:p w14:paraId="3CA58DFD" w14:textId="77777777" w:rsidR="009A457E" w:rsidRDefault="009A457E" w:rsidP="009A457E">
                <w:pPr>
                  <w:jc w:val="both"/>
                  <w:rPr>
                    <w:sz w:val="18"/>
                    <w:szCs w:val="18"/>
                  </w:rPr>
                </w:pPr>
              </w:p>
            </w:tc>
            <w:tc>
              <w:tcPr>
                <w:tcW w:w="2835" w:type="dxa"/>
              </w:tcPr>
              <w:p w14:paraId="6FB268F7" w14:textId="6369E228" w:rsidR="009A457E" w:rsidRDefault="009A457E" w:rsidP="009A457E">
                <w:pPr>
                  <w:jc w:val="both"/>
                  <w:rPr>
                    <w:sz w:val="18"/>
                    <w:szCs w:val="18"/>
                  </w:rPr>
                </w:pPr>
                <w:r>
                  <w:rPr>
                    <w:sz w:val="18"/>
                    <w:szCs w:val="18"/>
                  </w:rPr>
                  <w:t xml:space="preserve">Print </w:t>
                </w:r>
                <w:r w:rsidR="00EC1DB7">
                  <w:rPr>
                    <w:sz w:val="18"/>
                    <w:szCs w:val="18"/>
                  </w:rPr>
                  <w:t>n</w:t>
                </w:r>
                <w:r>
                  <w:rPr>
                    <w:sz w:val="18"/>
                    <w:szCs w:val="18"/>
                  </w:rPr>
                  <w:t>ame:</w:t>
                </w:r>
              </w:p>
              <w:sdt>
                <w:sdtPr>
                  <w:rPr>
                    <w:sz w:val="18"/>
                    <w:szCs w:val="18"/>
                  </w:rPr>
                  <w:id w:val="1084266986"/>
                  <w:placeholder>
                    <w:docPart w:val="8ADF180B3BD54BAEA42CF7A018096513"/>
                  </w:placeholder>
                  <w:showingPlcHdr/>
                  <w:text/>
                </w:sdtPr>
                <w:sdtEndPr/>
                <w:sdtContent>
                  <w:p w14:paraId="061C7797" w14:textId="7CE9888F" w:rsidR="009A457E" w:rsidRDefault="006A4431" w:rsidP="009A457E">
                    <w:pPr>
                      <w:jc w:val="both"/>
                      <w:rPr>
                        <w:sz w:val="18"/>
                        <w:szCs w:val="18"/>
                      </w:rPr>
                    </w:pPr>
                    <w:r w:rsidRPr="000D4746">
                      <w:rPr>
                        <w:rStyle w:val="PlaceholderText"/>
                      </w:rPr>
                      <w:t>Click or tap here to enter text.</w:t>
                    </w:r>
                  </w:p>
                </w:sdtContent>
              </w:sdt>
            </w:tc>
            <w:tc>
              <w:tcPr>
                <w:tcW w:w="2126" w:type="dxa"/>
              </w:tcPr>
              <w:p w14:paraId="08759EDE" w14:textId="77777777" w:rsidR="009A457E" w:rsidRDefault="009A457E" w:rsidP="009A457E">
                <w:pPr>
                  <w:jc w:val="both"/>
                  <w:rPr>
                    <w:sz w:val="18"/>
                    <w:szCs w:val="18"/>
                  </w:rPr>
                </w:pPr>
                <w:r>
                  <w:rPr>
                    <w:sz w:val="18"/>
                    <w:szCs w:val="18"/>
                  </w:rPr>
                  <w:t>Date:</w:t>
                </w:r>
              </w:p>
              <w:sdt>
                <w:sdtPr>
                  <w:rPr>
                    <w:sz w:val="18"/>
                    <w:szCs w:val="18"/>
                  </w:rPr>
                  <w:id w:val="318303503"/>
                  <w:placeholder>
                    <w:docPart w:val="30369F4435A24B938851ED2EDDA97C48"/>
                  </w:placeholder>
                  <w:showingPlcHdr/>
                  <w:text/>
                </w:sdtPr>
                <w:sdtEndPr/>
                <w:sdtContent>
                  <w:p w14:paraId="0D249D59" w14:textId="5A256FC5" w:rsidR="006A4431" w:rsidRDefault="006A4431" w:rsidP="009A457E">
                    <w:pPr>
                      <w:jc w:val="both"/>
                      <w:rPr>
                        <w:sz w:val="18"/>
                        <w:szCs w:val="18"/>
                      </w:rPr>
                    </w:pPr>
                    <w:r w:rsidRPr="000D4746">
                      <w:rPr>
                        <w:rStyle w:val="PlaceholderText"/>
                      </w:rPr>
                      <w:t>Click or tap here to enter text.</w:t>
                    </w:r>
                  </w:p>
                </w:sdtContent>
              </w:sdt>
            </w:tc>
          </w:tr>
        </w:tbl>
        <w:p w14:paraId="4612676F" w14:textId="429B61CE" w:rsidR="008B0A7F" w:rsidRDefault="00800191" w:rsidP="00D777F6">
          <w:pPr>
            <w:spacing w:after="0"/>
            <w:jc w:val="both"/>
            <w:rPr>
              <w:sz w:val="18"/>
              <w:szCs w:val="18"/>
            </w:rPr>
          </w:pPr>
        </w:p>
      </w:sdtContent>
    </w:sdt>
    <w:sectPr w:rsidR="008B0A7F"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7DF3ED6F" w:rsidR="003E6DF7" w:rsidRPr="003E6DF7" w:rsidRDefault="00EC1DB7" w:rsidP="003E6DF7">
          <w:pPr>
            <w:jc w:val="both"/>
            <w:rPr>
              <w:b/>
              <w:color w:val="7800AF"/>
              <w:sz w:val="18"/>
              <w:szCs w:val="18"/>
            </w:rPr>
          </w:pPr>
          <w:r>
            <w:rPr>
              <w:rFonts w:cstheme="minorHAnsi"/>
              <w:b/>
              <w:color w:val="7800AF"/>
              <w:sz w:val="18"/>
              <w:szCs w:val="18"/>
            </w:rPr>
            <w:t>accounts</w:t>
          </w:r>
          <w:r w:rsidR="00A1685E">
            <w:rPr>
              <w:rFonts w:cstheme="minorHAnsi"/>
              <w:b/>
              <w:color w:val="7800AF"/>
              <w:sz w:val="18"/>
              <w:szCs w:val="18"/>
            </w:rPr>
            <w:t>@theeducationpeople.org</w:t>
          </w:r>
        </w:p>
        <w:p w14:paraId="6486323C" w14:textId="4825D111" w:rsidR="003E6DF7" w:rsidRDefault="00EC1DB7" w:rsidP="003E6DF7">
          <w:pPr>
            <w:jc w:val="both"/>
            <w:rPr>
              <w:i/>
              <w:sz w:val="18"/>
              <w:szCs w:val="18"/>
            </w:rPr>
          </w:pPr>
          <w:r>
            <w:rPr>
              <w:b/>
              <w:color w:val="7800AF"/>
              <w:sz w:val="18"/>
              <w:szCs w:val="18"/>
            </w:rPr>
            <w:t xml:space="preserve">Tel:  </w:t>
          </w:r>
          <w:r w:rsidR="003E6DF7" w:rsidRPr="003E6DF7">
            <w:rPr>
              <w:b/>
              <w:color w:val="7800AF"/>
              <w:sz w:val="18"/>
              <w:szCs w:val="18"/>
            </w:rPr>
            <w:t>03000 417447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55A74"/>
    <w:rsid w:val="000A5032"/>
    <w:rsid w:val="001530E6"/>
    <w:rsid w:val="001E736C"/>
    <w:rsid w:val="00215BE3"/>
    <w:rsid w:val="002F10FF"/>
    <w:rsid w:val="002F3945"/>
    <w:rsid w:val="003E6DF7"/>
    <w:rsid w:val="00463B61"/>
    <w:rsid w:val="00466901"/>
    <w:rsid w:val="0047597C"/>
    <w:rsid w:val="004C646C"/>
    <w:rsid w:val="005A6F4D"/>
    <w:rsid w:val="00620878"/>
    <w:rsid w:val="006A4431"/>
    <w:rsid w:val="006D011B"/>
    <w:rsid w:val="007366FD"/>
    <w:rsid w:val="00764E6D"/>
    <w:rsid w:val="007A0463"/>
    <w:rsid w:val="007A776C"/>
    <w:rsid w:val="00800191"/>
    <w:rsid w:val="008736AC"/>
    <w:rsid w:val="00886406"/>
    <w:rsid w:val="008B0A7F"/>
    <w:rsid w:val="009A457E"/>
    <w:rsid w:val="009E2916"/>
    <w:rsid w:val="009E5AFE"/>
    <w:rsid w:val="009F3DA6"/>
    <w:rsid w:val="00A1685E"/>
    <w:rsid w:val="00A37A61"/>
    <w:rsid w:val="00A53D04"/>
    <w:rsid w:val="00BF623C"/>
    <w:rsid w:val="00C63404"/>
    <w:rsid w:val="00CA64F6"/>
    <w:rsid w:val="00D01AB2"/>
    <w:rsid w:val="00D66227"/>
    <w:rsid w:val="00D777F6"/>
    <w:rsid w:val="00E43401"/>
    <w:rsid w:val="00E45C5A"/>
    <w:rsid w:val="00E56C3B"/>
    <w:rsid w:val="00E575BD"/>
    <w:rsid w:val="00E8659E"/>
    <w:rsid w:val="00EC1DB7"/>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heeducationpeopl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3A43F9" w:rsidP="003A43F9">
          <w:pPr>
            <w:pStyle w:val="B9FCF8A6280A4F7D96B53DE3978C71A51"/>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3A43F9" w:rsidP="003A43F9">
          <w:pPr>
            <w:pStyle w:val="166DC82798D24DBF911B316ED94A343A1"/>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3A43F9" w:rsidP="003A43F9">
          <w:pPr>
            <w:pStyle w:val="0D92EE581D264951B931B536448992E01"/>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3A43F9" w:rsidP="003A43F9">
          <w:pPr>
            <w:pStyle w:val="980A5348114C48D795EB521E46216681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3A43F9" w:rsidP="003A43F9">
          <w:pPr>
            <w:pStyle w:val="BB3757A4234C4D64974D68F7D952C51C1"/>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3A43F9" w:rsidP="003A43F9">
          <w:pPr>
            <w:pStyle w:val="FA1F49392D194803A14D106A34A6B02D1"/>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3A43F9" w:rsidP="003A43F9">
          <w:pPr>
            <w:pStyle w:val="92D47D3607DA4943917D26D62BD23FE81"/>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3A43F9" w:rsidP="003A43F9">
          <w:pPr>
            <w:pStyle w:val="47F543968DEE458988ECE733886921C91"/>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3A43F9" w:rsidP="003A43F9">
          <w:pPr>
            <w:pStyle w:val="E399AAAF1E0B4D95A4AB1D5CEFB2E2751"/>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951B93" w:rsidRDefault="00936F25">
          <w:r w:rsidRPr="000D4746">
            <w:rPr>
              <w:rStyle w:val="PlaceholderText"/>
            </w:rPr>
            <w:t>Click or tap here to enter text.</w:t>
          </w:r>
        </w:p>
      </w:docPartBody>
    </w:docPart>
    <w:docPart>
      <w:docPartPr>
        <w:name w:val="DBAC0411B8C54731B81373FB8929B3D1"/>
        <w:category>
          <w:name w:val="General"/>
          <w:gallery w:val="placeholder"/>
        </w:category>
        <w:types>
          <w:type w:val="bbPlcHdr"/>
        </w:types>
        <w:behaviors>
          <w:behavior w:val="content"/>
        </w:behaviors>
        <w:guid w:val="{9FF41F15-41C2-4C36-8922-96F01FB14ABF}"/>
      </w:docPartPr>
      <w:docPartBody>
        <w:p w:rsidR="00CA61BD" w:rsidRDefault="00A92F77" w:rsidP="00A92F77">
          <w:pPr>
            <w:pStyle w:val="DBAC0411B8C54731B81373FB8929B3D1"/>
          </w:pPr>
          <w:r w:rsidRPr="000D4746">
            <w:rPr>
              <w:rStyle w:val="PlaceholderText"/>
            </w:rPr>
            <w:t>Click or tap here to enter text.</w:t>
          </w:r>
        </w:p>
      </w:docPartBody>
    </w:docPart>
    <w:docPart>
      <w:docPartPr>
        <w:name w:val="E2B05E6E5ECB49FAB29775F47775EF2A"/>
        <w:category>
          <w:name w:val="General"/>
          <w:gallery w:val="placeholder"/>
        </w:category>
        <w:types>
          <w:type w:val="bbPlcHdr"/>
        </w:types>
        <w:behaviors>
          <w:behavior w:val="content"/>
        </w:behaviors>
        <w:guid w:val="{6B212414-68A7-4661-9C6A-6DCC92AEF55E}"/>
      </w:docPartPr>
      <w:docPartBody>
        <w:p w:rsidR="00600899" w:rsidRDefault="003A43F9" w:rsidP="003A43F9">
          <w:pPr>
            <w:pStyle w:val="E2B05E6E5ECB49FAB29775F47775EF2A"/>
          </w:pPr>
          <w:r w:rsidRPr="000D4746">
            <w:rPr>
              <w:rStyle w:val="PlaceholderText"/>
            </w:rPr>
            <w:t>Click or tap here to enter text.</w:t>
          </w:r>
        </w:p>
      </w:docPartBody>
    </w:docPart>
    <w:docPart>
      <w:docPartPr>
        <w:name w:val="398B4F5651094ABB97EDA5A6BB0319F5"/>
        <w:category>
          <w:name w:val="General"/>
          <w:gallery w:val="placeholder"/>
        </w:category>
        <w:types>
          <w:type w:val="bbPlcHdr"/>
        </w:types>
        <w:behaviors>
          <w:behavior w:val="content"/>
        </w:behaviors>
        <w:guid w:val="{589CA6CC-0AFF-466F-A7C7-D8D6466A5AAC}"/>
      </w:docPartPr>
      <w:docPartBody>
        <w:p w:rsidR="00600899" w:rsidRDefault="003A43F9" w:rsidP="003A43F9">
          <w:pPr>
            <w:pStyle w:val="398B4F5651094ABB97EDA5A6BB0319F5"/>
          </w:pPr>
          <w:r w:rsidRPr="000D4746">
            <w:rPr>
              <w:rStyle w:val="PlaceholderText"/>
            </w:rPr>
            <w:t>Click or tap here to enter text.</w:t>
          </w:r>
        </w:p>
      </w:docPartBody>
    </w:docPart>
    <w:docPart>
      <w:docPartPr>
        <w:name w:val="B285584E985D4410BDBC5A47FCF3AD9A"/>
        <w:category>
          <w:name w:val="General"/>
          <w:gallery w:val="placeholder"/>
        </w:category>
        <w:types>
          <w:type w:val="bbPlcHdr"/>
        </w:types>
        <w:behaviors>
          <w:behavior w:val="content"/>
        </w:behaviors>
        <w:guid w:val="{E2C3DC31-28AC-4624-8AC0-BC9BA62FB7BA}"/>
      </w:docPartPr>
      <w:docPartBody>
        <w:p w:rsidR="00600899" w:rsidRDefault="003A43F9" w:rsidP="003A43F9">
          <w:pPr>
            <w:pStyle w:val="B285584E985D4410BDBC5A47FCF3AD9A"/>
          </w:pPr>
          <w:r w:rsidRPr="000D4746">
            <w:rPr>
              <w:rStyle w:val="PlaceholderText"/>
            </w:rPr>
            <w:t>Click or tap here to enter text.</w:t>
          </w:r>
        </w:p>
      </w:docPartBody>
    </w:docPart>
    <w:docPart>
      <w:docPartPr>
        <w:name w:val="B9685CE5AF9D44D18666493DB800E1DF"/>
        <w:category>
          <w:name w:val="General"/>
          <w:gallery w:val="placeholder"/>
        </w:category>
        <w:types>
          <w:type w:val="bbPlcHdr"/>
        </w:types>
        <w:behaviors>
          <w:behavior w:val="content"/>
        </w:behaviors>
        <w:guid w:val="{0335EDA1-F5C5-42E1-9ED9-05F70350B10F}"/>
      </w:docPartPr>
      <w:docPartBody>
        <w:p w:rsidR="00600899" w:rsidRDefault="003A43F9" w:rsidP="003A43F9">
          <w:pPr>
            <w:pStyle w:val="B9685CE5AF9D44D18666493DB800E1DF"/>
          </w:pPr>
          <w:r w:rsidRPr="000D4746">
            <w:rPr>
              <w:rStyle w:val="PlaceholderText"/>
            </w:rPr>
            <w:t>Click or tap here to enter text.</w:t>
          </w:r>
        </w:p>
      </w:docPartBody>
    </w:docPart>
    <w:docPart>
      <w:docPartPr>
        <w:name w:val="FAE01C3E2ADD46EAB7145DBF3DFF3FF6"/>
        <w:category>
          <w:name w:val="General"/>
          <w:gallery w:val="placeholder"/>
        </w:category>
        <w:types>
          <w:type w:val="bbPlcHdr"/>
        </w:types>
        <w:behaviors>
          <w:behavior w:val="content"/>
        </w:behaviors>
        <w:guid w:val="{95910382-372B-470E-B987-78BDF590800A}"/>
      </w:docPartPr>
      <w:docPartBody>
        <w:p w:rsidR="00600899" w:rsidRDefault="003A43F9" w:rsidP="003A43F9">
          <w:pPr>
            <w:pStyle w:val="FAE01C3E2ADD46EAB7145DBF3DFF3FF6"/>
          </w:pPr>
          <w:r w:rsidRPr="000D4746">
            <w:rPr>
              <w:rStyle w:val="PlaceholderText"/>
            </w:rPr>
            <w:t>Click or tap here to enter text.</w:t>
          </w:r>
        </w:p>
      </w:docPartBody>
    </w:docPart>
    <w:docPart>
      <w:docPartPr>
        <w:name w:val="D7E51367C51749A88E9C8188F3952E46"/>
        <w:category>
          <w:name w:val="General"/>
          <w:gallery w:val="placeholder"/>
        </w:category>
        <w:types>
          <w:type w:val="bbPlcHdr"/>
        </w:types>
        <w:behaviors>
          <w:behavior w:val="content"/>
        </w:behaviors>
        <w:guid w:val="{B7ABC3EB-9CFF-4D0F-A122-3015E39C217D}"/>
      </w:docPartPr>
      <w:docPartBody>
        <w:p w:rsidR="00600899" w:rsidRDefault="003A43F9" w:rsidP="003A43F9">
          <w:pPr>
            <w:pStyle w:val="D7E51367C51749A88E9C8188F3952E46"/>
          </w:pPr>
          <w:r w:rsidRPr="000D4746">
            <w:rPr>
              <w:rStyle w:val="PlaceholderText"/>
            </w:rPr>
            <w:t>Click or tap here to enter text.</w:t>
          </w:r>
        </w:p>
      </w:docPartBody>
    </w:docPart>
    <w:docPart>
      <w:docPartPr>
        <w:name w:val="D39464A00C2E4D4B9BBD614F1C4F3682"/>
        <w:category>
          <w:name w:val="General"/>
          <w:gallery w:val="placeholder"/>
        </w:category>
        <w:types>
          <w:type w:val="bbPlcHdr"/>
        </w:types>
        <w:behaviors>
          <w:behavior w:val="content"/>
        </w:behaviors>
        <w:guid w:val="{3DD11DAE-BF4C-4D9B-A117-24C40924D231}"/>
      </w:docPartPr>
      <w:docPartBody>
        <w:p w:rsidR="00600899" w:rsidRDefault="003A43F9" w:rsidP="003A43F9">
          <w:pPr>
            <w:pStyle w:val="D39464A00C2E4D4B9BBD614F1C4F3682"/>
          </w:pPr>
          <w:r w:rsidRPr="000D4746">
            <w:rPr>
              <w:rStyle w:val="PlaceholderText"/>
            </w:rPr>
            <w:t>Click or tap here to enter text.</w:t>
          </w:r>
        </w:p>
      </w:docPartBody>
    </w:docPart>
    <w:docPart>
      <w:docPartPr>
        <w:name w:val="B6E6154EA3194A7C8118B6E1F4DA3124"/>
        <w:category>
          <w:name w:val="General"/>
          <w:gallery w:val="placeholder"/>
        </w:category>
        <w:types>
          <w:type w:val="bbPlcHdr"/>
        </w:types>
        <w:behaviors>
          <w:behavior w:val="content"/>
        </w:behaviors>
        <w:guid w:val="{B73EDD02-205F-4F3B-847B-6E0510BFB019}"/>
      </w:docPartPr>
      <w:docPartBody>
        <w:p w:rsidR="00600899" w:rsidRDefault="003A43F9" w:rsidP="003A43F9">
          <w:pPr>
            <w:pStyle w:val="B6E6154EA3194A7C8118B6E1F4DA3124"/>
          </w:pPr>
          <w:r w:rsidRPr="000D4746">
            <w:rPr>
              <w:rStyle w:val="PlaceholderText"/>
            </w:rPr>
            <w:t>Click or tap here to enter text.</w:t>
          </w:r>
        </w:p>
      </w:docPartBody>
    </w:docPart>
    <w:docPart>
      <w:docPartPr>
        <w:name w:val="8ADF180B3BD54BAEA42CF7A018096513"/>
        <w:category>
          <w:name w:val="General"/>
          <w:gallery w:val="placeholder"/>
        </w:category>
        <w:types>
          <w:type w:val="bbPlcHdr"/>
        </w:types>
        <w:behaviors>
          <w:behavior w:val="content"/>
        </w:behaviors>
        <w:guid w:val="{BF3122A4-2FFB-4468-AA84-23E57F8CC3E8}"/>
      </w:docPartPr>
      <w:docPartBody>
        <w:p w:rsidR="00600899" w:rsidRDefault="003A43F9" w:rsidP="003A43F9">
          <w:pPr>
            <w:pStyle w:val="8ADF180B3BD54BAEA42CF7A018096513"/>
          </w:pPr>
          <w:r w:rsidRPr="000D4746">
            <w:rPr>
              <w:rStyle w:val="PlaceholderText"/>
            </w:rPr>
            <w:t>Click or tap here to enter text.</w:t>
          </w:r>
        </w:p>
      </w:docPartBody>
    </w:docPart>
    <w:docPart>
      <w:docPartPr>
        <w:name w:val="30369F4435A24B938851ED2EDDA97C48"/>
        <w:category>
          <w:name w:val="General"/>
          <w:gallery w:val="placeholder"/>
        </w:category>
        <w:types>
          <w:type w:val="bbPlcHdr"/>
        </w:types>
        <w:behaviors>
          <w:behavior w:val="content"/>
        </w:behaviors>
        <w:guid w:val="{9BE4C6FB-5269-4299-9E24-8C0ABC9B4351}"/>
      </w:docPartPr>
      <w:docPartBody>
        <w:p w:rsidR="00600899" w:rsidRDefault="003A43F9" w:rsidP="003A43F9">
          <w:pPr>
            <w:pStyle w:val="30369F4435A24B938851ED2EDDA97C48"/>
          </w:pPr>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3A43F9"/>
    <w:rsid w:val="00600899"/>
    <w:rsid w:val="00922707"/>
    <w:rsid w:val="00936F25"/>
    <w:rsid w:val="00951B93"/>
    <w:rsid w:val="00A92F77"/>
    <w:rsid w:val="00CA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3F9"/>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DBAC0411B8C54731B81373FB8929B3D1">
    <w:name w:val="DBAC0411B8C54731B81373FB8929B3D1"/>
    <w:rsid w:val="00A92F77"/>
  </w:style>
  <w:style w:type="paragraph" w:customStyle="1" w:styleId="166DC82798D24DBF911B316ED94A343A1">
    <w:name w:val="166DC82798D24DBF911B316ED94A343A1"/>
    <w:rsid w:val="003A43F9"/>
    <w:pPr>
      <w:spacing w:after="200" w:line="276" w:lineRule="auto"/>
    </w:pPr>
    <w:rPr>
      <w:rFonts w:eastAsiaTheme="minorHAnsi"/>
      <w:lang w:eastAsia="en-US"/>
    </w:rPr>
  </w:style>
  <w:style w:type="paragraph" w:customStyle="1" w:styleId="0D92EE581D264951B931B536448992E01">
    <w:name w:val="0D92EE581D264951B931B536448992E01"/>
    <w:rsid w:val="003A43F9"/>
    <w:pPr>
      <w:spacing w:after="200" w:line="276" w:lineRule="auto"/>
    </w:pPr>
    <w:rPr>
      <w:rFonts w:eastAsiaTheme="minorHAnsi"/>
      <w:lang w:eastAsia="en-US"/>
    </w:rPr>
  </w:style>
  <w:style w:type="paragraph" w:customStyle="1" w:styleId="980A5348114C48D795EB521E462166811">
    <w:name w:val="980A5348114C48D795EB521E462166811"/>
    <w:rsid w:val="003A43F9"/>
    <w:pPr>
      <w:spacing w:after="200" w:line="276" w:lineRule="auto"/>
    </w:pPr>
    <w:rPr>
      <w:rFonts w:eastAsiaTheme="minorHAnsi"/>
      <w:lang w:eastAsia="en-US"/>
    </w:rPr>
  </w:style>
  <w:style w:type="paragraph" w:customStyle="1" w:styleId="BB3757A4234C4D64974D68F7D952C51C1">
    <w:name w:val="BB3757A4234C4D64974D68F7D952C51C1"/>
    <w:rsid w:val="003A43F9"/>
    <w:pPr>
      <w:spacing w:after="200" w:line="276" w:lineRule="auto"/>
    </w:pPr>
    <w:rPr>
      <w:rFonts w:eastAsiaTheme="minorHAnsi"/>
      <w:lang w:eastAsia="en-US"/>
    </w:rPr>
  </w:style>
  <w:style w:type="paragraph" w:customStyle="1" w:styleId="FA1F49392D194803A14D106A34A6B02D1">
    <w:name w:val="FA1F49392D194803A14D106A34A6B02D1"/>
    <w:rsid w:val="003A43F9"/>
    <w:pPr>
      <w:spacing w:after="200" w:line="276" w:lineRule="auto"/>
    </w:pPr>
    <w:rPr>
      <w:rFonts w:eastAsiaTheme="minorHAnsi"/>
      <w:lang w:eastAsia="en-US"/>
    </w:rPr>
  </w:style>
  <w:style w:type="paragraph" w:customStyle="1" w:styleId="92D47D3607DA4943917D26D62BD23FE81">
    <w:name w:val="92D47D3607DA4943917D26D62BD23FE81"/>
    <w:rsid w:val="003A43F9"/>
    <w:pPr>
      <w:spacing w:after="200" w:line="276" w:lineRule="auto"/>
    </w:pPr>
    <w:rPr>
      <w:rFonts w:eastAsiaTheme="minorHAnsi"/>
      <w:lang w:eastAsia="en-US"/>
    </w:rPr>
  </w:style>
  <w:style w:type="paragraph" w:customStyle="1" w:styleId="47F543968DEE458988ECE733886921C91">
    <w:name w:val="47F543968DEE458988ECE733886921C91"/>
    <w:rsid w:val="003A43F9"/>
    <w:pPr>
      <w:spacing w:after="200" w:line="276" w:lineRule="auto"/>
    </w:pPr>
    <w:rPr>
      <w:rFonts w:eastAsiaTheme="minorHAnsi"/>
      <w:lang w:eastAsia="en-US"/>
    </w:rPr>
  </w:style>
  <w:style w:type="paragraph" w:customStyle="1" w:styleId="E399AAAF1E0B4D95A4AB1D5CEFB2E2751">
    <w:name w:val="E399AAAF1E0B4D95A4AB1D5CEFB2E2751"/>
    <w:rsid w:val="003A43F9"/>
    <w:pPr>
      <w:spacing w:after="200" w:line="276" w:lineRule="auto"/>
    </w:pPr>
    <w:rPr>
      <w:rFonts w:eastAsiaTheme="minorHAnsi"/>
      <w:lang w:eastAsia="en-US"/>
    </w:rPr>
  </w:style>
  <w:style w:type="paragraph" w:customStyle="1" w:styleId="B9FCF8A6280A4F7D96B53DE3978C71A51">
    <w:name w:val="B9FCF8A6280A4F7D96B53DE3978C71A51"/>
    <w:rsid w:val="003A43F9"/>
    <w:pPr>
      <w:spacing w:after="200" w:line="276" w:lineRule="auto"/>
    </w:pPr>
    <w:rPr>
      <w:rFonts w:eastAsiaTheme="minorHAnsi"/>
      <w:lang w:eastAsia="en-US"/>
    </w:rPr>
  </w:style>
  <w:style w:type="paragraph" w:customStyle="1" w:styleId="E2B05E6E5ECB49FAB29775F47775EF2A">
    <w:name w:val="E2B05E6E5ECB49FAB29775F47775EF2A"/>
    <w:rsid w:val="003A43F9"/>
    <w:pPr>
      <w:spacing w:after="200" w:line="276" w:lineRule="auto"/>
    </w:pPr>
    <w:rPr>
      <w:rFonts w:eastAsiaTheme="minorHAnsi"/>
      <w:lang w:eastAsia="en-US"/>
    </w:rPr>
  </w:style>
  <w:style w:type="paragraph" w:customStyle="1" w:styleId="398B4F5651094ABB97EDA5A6BB0319F5">
    <w:name w:val="398B4F5651094ABB97EDA5A6BB0319F5"/>
    <w:rsid w:val="003A43F9"/>
    <w:pPr>
      <w:spacing w:after="200" w:line="276" w:lineRule="auto"/>
    </w:pPr>
    <w:rPr>
      <w:rFonts w:eastAsiaTheme="minorHAnsi"/>
      <w:lang w:eastAsia="en-US"/>
    </w:rPr>
  </w:style>
  <w:style w:type="paragraph" w:customStyle="1" w:styleId="B285584E985D4410BDBC5A47FCF3AD9A">
    <w:name w:val="B285584E985D4410BDBC5A47FCF3AD9A"/>
    <w:rsid w:val="003A43F9"/>
    <w:pPr>
      <w:spacing w:after="200" w:line="276" w:lineRule="auto"/>
    </w:pPr>
    <w:rPr>
      <w:rFonts w:eastAsiaTheme="minorHAnsi"/>
      <w:lang w:eastAsia="en-US"/>
    </w:rPr>
  </w:style>
  <w:style w:type="paragraph" w:customStyle="1" w:styleId="B9685CE5AF9D44D18666493DB800E1DF">
    <w:name w:val="B9685CE5AF9D44D18666493DB800E1DF"/>
    <w:rsid w:val="003A43F9"/>
    <w:pPr>
      <w:spacing w:after="200" w:line="276" w:lineRule="auto"/>
    </w:pPr>
    <w:rPr>
      <w:rFonts w:eastAsiaTheme="minorHAnsi"/>
      <w:lang w:eastAsia="en-US"/>
    </w:rPr>
  </w:style>
  <w:style w:type="paragraph" w:customStyle="1" w:styleId="FAE01C3E2ADD46EAB7145DBF3DFF3FF6">
    <w:name w:val="FAE01C3E2ADD46EAB7145DBF3DFF3FF6"/>
    <w:rsid w:val="003A43F9"/>
    <w:pPr>
      <w:spacing w:after="200" w:line="276" w:lineRule="auto"/>
    </w:pPr>
    <w:rPr>
      <w:rFonts w:eastAsiaTheme="minorHAnsi"/>
      <w:lang w:eastAsia="en-US"/>
    </w:rPr>
  </w:style>
  <w:style w:type="paragraph" w:customStyle="1" w:styleId="D7E51367C51749A88E9C8188F3952E46">
    <w:name w:val="D7E51367C51749A88E9C8188F3952E46"/>
    <w:rsid w:val="003A43F9"/>
    <w:pPr>
      <w:spacing w:after="200" w:line="276" w:lineRule="auto"/>
    </w:pPr>
    <w:rPr>
      <w:rFonts w:eastAsiaTheme="minorHAnsi"/>
      <w:lang w:eastAsia="en-US"/>
    </w:rPr>
  </w:style>
  <w:style w:type="paragraph" w:customStyle="1" w:styleId="D39464A00C2E4D4B9BBD614F1C4F3682">
    <w:name w:val="D39464A00C2E4D4B9BBD614F1C4F3682"/>
    <w:rsid w:val="003A43F9"/>
    <w:pPr>
      <w:spacing w:after="200" w:line="276" w:lineRule="auto"/>
    </w:pPr>
    <w:rPr>
      <w:rFonts w:eastAsiaTheme="minorHAnsi"/>
      <w:lang w:eastAsia="en-US"/>
    </w:rPr>
  </w:style>
  <w:style w:type="paragraph" w:customStyle="1" w:styleId="B6E6154EA3194A7C8118B6E1F4DA3124">
    <w:name w:val="B6E6154EA3194A7C8118B6E1F4DA3124"/>
    <w:rsid w:val="003A43F9"/>
    <w:pPr>
      <w:spacing w:after="200" w:line="276" w:lineRule="auto"/>
    </w:pPr>
    <w:rPr>
      <w:rFonts w:eastAsiaTheme="minorHAnsi"/>
      <w:lang w:eastAsia="en-US"/>
    </w:rPr>
  </w:style>
  <w:style w:type="paragraph" w:customStyle="1" w:styleId="8ADF180B3BD54BAEA42CF7A018096513">
    <w:name w:val="8ADF180B3BD54BAEA42CF7A018096513"/>
    <w:rsid w:val="003A43F9"/>
    <w:pPr>
      <w:spacing w:after="200" w:line="276" w:lineRule="auto"/>
    </w:pPr>
    <w:rPr>
      <w:rFonts w:eastAsiaTheme="minorHAnsi"/>
      <w:lang w:eastAsia="en-US"/>
    </w:rPr>
  </w:style>
  <w:style w:type="paragraph" w:customStyle="1" w:styleId="30369F4435A24B938851ED2EDDA97C48">
    <w:name w:val="30369F4435A24B938851ED2EDDA97C48"/>
    <w:rsid w:val="003A43F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3D08-77CA-41F1-B62E-524B71F7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53B6E93</Template>
  <TotalTime>64</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8</cp:revision>
  <cp:lastPrinted>2018-06-05T10:22:00Z</cp:lastPrinted>
  <dcterms:created xsi:type="dcterms:W3CDTF">2019-06-11T15:24:00Z</dcterms:created>
  <dcterms:modified xsi:type="dcterms:W3CDTF">2019-06-18T12:58:00Z</dcterms:modified>
</cp:coreProperties>
</file>