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623756659"/>
        <w:lock w:val="contentLocked"/>
        <w:placeholder>
          <w:docPart w:val="DefaultPlaceholder_-1854013440"/>
        </w:placeholder>
        <w:group/>
      </w:sdtPr>
      <w:sdtEndPr>
        <w:rPr>
          <w:b w:val="0"/>
          <w:sz w:val="18"/>
          <w:szCs w:val="18"/>
        </w:rPr>
      </w:sdtEndPr>
      <w:sdtContent>
        <w:sdt>
          <w:sdtPr>
            <w:rPr>
              <w:b/>
            </w:rPr>
            <w:id w:val="-410162631"/>
            <w:lock w:val="contentLocked"/>
            <w:placeholder>
              <w:docPart w:val="DefaultPlaceholder_-1854013440"/>
            </w:placeholder>
            <w:group/>
          </w:sdtPr>
          <w:sdtEndPr>
            <w:rPr>
              <w:b w:val="0"/>
              <w:sz w:val="18"/>
              <w:szCs w:val="18"/>
            </w:rPr>
          </w:sdtEndPr>
          <w:sdtContent>
            <w:p w14:paraId="6A68D715" w14:textId="3EBF6541" w:rsidR="00A53D04" w:rsidRPr="003E6DF7" w:rsidRDefault="002A4D4F" w:rsidP="00E43401">
              <w:pPr>
                <w:spacing w:after="0"/>
                <w:jc w:val="center"/>
                <w:rPr>
                  <w:b/>
                </w:rPr>
              </w:pPr>
              <w:r>
                <w:rPr>
                  <w:b/>
                </w:rPr>
                <w:t>THE PRIMARY LEADERSHIP GRAB FILE – INCLUDING OFSTED READINESS</w:t>
              </w:r>
            </w:p>
            <w:p w14:paraId="53102029" w14:textId="77777777" w:rsidR="00E43401" w:rsidRPr="003E6DF7" w:rsidRDefault="00E43401" w:rsidP="00E43401">
              <w:pPr>
                <w:spacing w:after="0"/>
                <w:jc w:val="center"/>
                <w:rPr>
                  <w:sz w:val="18"/>
                  <w:szCs w:val="18"/>
                </w:rPr>
              </w:pPr>
            </w:p>
            <w:p w14:paraId="45735CC8" w14:textId="642733A6" w:rsidR="003E6DF7" w:rsidRPr="003E6DF7" w:rsidRDefault="00E43401" w:rsidP="005E5831">
              <w:pPr>
                <w:rPr>
                  <w:sz w:val="16"/>
                  <w:szCs w:val="16"/>
                </w:rPr>
              </w:pPr>
              <w:r>
                <w:t>If you wish to order</w:t>
              </w:r>
              <w:bookmarkStart w:id="0" w:name="_GoBack"/>
              <w:bookmarkEnd w:id="0"/>
              <w:r>
                <w:t xml:space="preserve"> the</w:t>
              </w:r>
              <w:r w:rsidR="002A4D4F">
                <w:t xml:space="preserve"> online </w:t>
              </w:r>
              <w:bookmarkStart w:id="1" w:name="_Hlk517183957"/>
              <w:r w:rsidR="002A4D4F">
                <w:rPr>
                  <w:b/>
                </w:rPr>
                <w:t>The Primary Leadership Grab File – Including Ofsted Readiness</w:t>
              </w:r>
              <w:bookmarkEnd w:id="1"/>
              <w:r>
                <w:t xml:space="preserve"> then please complete the form below and either email it to: </w:t>
              </w:r>
              <w:hyperlink r:id="rId7" w:history="1">
                <w:r w:rsidR="005E5831" w:rsidRPr="00C6396C">
                  <w:rPr>
                    <w:rStyle w:val="Hyperlink"/>
                  </w:rPr>
                  <w:t>accounts@theeducationpeople.org</w:t>
                </w:r>
              </w:hyperlink>
              <w:r w:rsidR="005E5831">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51745E69" w:rsidR="00E43401" w:rsidRDefault="00E43401" w:rsidP="00E43401">
              <w:pPr>
                <w:spacing w:after="0"/>
                <w:jc w:val="both"/>
              </w:pPr>
              <w:r>
                <w:t>You will be invoiced by The Education People (or by direct debit if you are a direct debit customer) and by completing this order form you are agreeing to purchase the</w:t>
              </w:r>
              <w:r w:rsidR="002A4D4F">
                <w:t xml:space="preserve"> online</w:t>
              </w:r>
              <w:r>
                <w:t xml:space="preserve"> </w:t>
              </w:r>
              <w:r w:rsidR="002A4D4F">
                <w:rPr>
                  <w:b/>
                </w:rPr>
                <w:t>The Primary Leadership Grab File – Including Ofsted Readiness</w:t>
              </w:r>
              <w:r>
                <w:t xml:space="preserve"> and ma</w:t>
              </w:r>
              <w:r w:rsidR="00620878">
                <w:t>k</w:t>
              </w:r>
              <w:r>
                <w:t xml:space="preserve">e </w:t>
              </w:r>
              <w:r w:rsidR="002A4D4F">
                <w:t>the relevant</w:t>
              </w:r>
              <w:r>
                <w:t xml:space="preserve"> payment of </w:t>
              </w:r>
              <w:r w:rsidRPr="00E56C3B">
                <w:rPr>
                  <w:b/>
                </w:rPr>
                <w:t>£</w:t>
              </w:r>
              <w:r w:rsidR="002A4D4F">
                <w:rPr>
                  <w:b/>
                </w:rPr>
                <w:t>75</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1DC8F2B4" w:rsidR="00E43401" w:rsidRPr="00E56C3B" w:rsidRDefault="002A4D4F" w:rsidP="00E43401">
                    <w:pPr>
                      <w:jc w:val="both"/>
                      <w:rPr>
                        <w:b/>
                      </w:rPr>
                    </w:pPr>
                    <w:r>
                      <w:rPr>
                        <w:b/>
                      </w:rPr>
                      <w:t>The Primary Leadership Grab File – Including Ofsted Readiness</w:t>
                    </w:r>
                  </w:p>
                </w:tc>
                <w:tc>
                  <w:tcPr>
                    <w:tcW w:w="851" w:type="dxa"/>
                  </w:tcPr>
                  <w:p w14:paraId="2242BD6E" w14:textId="7F868B4C" w:rsidR="00E43401" w:rsidRPr="00E56C3B" w:rsidRDefault="002A4D4F" w:rsidP="00E43401">
                    <w:pPr>
                      <w:jc w:val="center"/>
                      <w:rPr>
                        <w:b/>
                      </w:rPr>
                    </w:pPr>
                    <w:r>
                      <w:rPr>
                        <w:b/>
                      </w:rPr>
                      <w:t>£75</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3C3E57E9" w:rsidR="004C646C" w:rsidRPr="008B0A7F" w:rsidRDefault="00DC44EE" w:rsidP="00E43401">
              <w:pPr>
                <w:spacing w:after="0"/>
                <w:jc w:val="both"/>
                <w:rPr>
                  <w:sz w:val="18"/>
                  <w:szCs w:val="18"/>
                </w:rPr>
              </w:pPr>
            </w:p>
          </w:sdtContent>
        </w:sdt>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1F05C73" w14:textId="77777777" w:rsidR="005E5831" w:rsidRPr="00352F17" w:rsidRDefault="00DC44EE" w:rsidP="005E5831">
          <w:pPr>
            <w:jc w:val="both"/>
            <w:rPr>
              <w:rFonts w:cstheme="minorHAnsi"/>
              <w:b/>
              <w:color w:val="7800AF"/>
              <w:sz w:val="18"/>
              <w:szCs w:val="18"/>
            </w:rPr>
          </w:pPr>
          <w:hyperlink r:id="rId2" w:history="1">
            <w:r w:rsidR="005E5831" w:rsidRPr="00352F17">
              <w:rPr>
                <w:rStyle w:val="Hyperlink"/>
                <w:rFonts w:cstheme="minorHAnsi"/>
                <w:b/>
                <w:color w:val="7800AF"/>
                <w:sz w:val="18"/>
                <w:szCs w:val="18"/>
              </w:rPr>
              <w:t>hello@theeducationpeople.org</w:t>
            </w:r>
          </w:hyperlink>
        </w:p>
        <w:p w14:paraId="1D177571" w14:textId="77777777" w:rsidR="005E5831" w:rsidRPr="003E6DF7" w:rsidRDefault="005E5831" w:rsidP="005E5831">
          <w:pPr>
            <w:jc w:val="both"/>
            <w:rPr>
              <w:b/>
              <w:color w:val="7800AF"/>
              <w:sz w:val="18"/>
              <w:szCs w:val="18"/>
            </w:rPr>
          </w:pPr>
          <w:r w:rsidRPr="003E6DF7">
            <w:rPr>
              <w:b/>
              <w:color w:val="7800AF"/>
              <w:sz w:val="18"/>
              <w:szCs w:val="18"/>
            </w:rPr>
            <w:t>theeducationpeople.org</w:t>
          </w:r>
        </w:p>
        <w:p w14:paraId="6486323C" w14:textId="7352FD30" w:rsidR="003E6DF7" w:rsidRDefault="005E5831" w:rsidP="005E583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73EA5"/>
    <w:rsid w:val="0028502A"/>
    <w:rsid w:val="002A4D4F"/>
    <w:rsid w:val="003E6DF7"/>
    <w:rsid w:val="00463B61"/>
    <w:rsid w:val="0047597C"/>
    <w:rsid w:val="004C646C"/>
    <w:rsid w:val="005E5831"/>
    <w:rsid w:val="00620878"/>
    <w:rsid w:val="006D011B"/>
    <w:rsid w:val="00764E6D"/>
    <w:rsid w:val="007A0463"/>
    <w:rsid w:val="007A776C"/>
    <w:rsid w:val="008736AC"/>
    <w:rsid w:val="00886406"/>
    <w:rsid w:val="008B0A7F"/>
    <w:rsid w:val="009E5AFE"/>
    <w:rsid w:val="00A37A61"/>
    <w:rsid w:val="00A53D04"/>
    <w:rsid w:val="00BF623C"/>
    <w:rsid w:val="00D01AB2"/>
    <w:rsid w:val="00DC44EE"/>
    <w:rsid w:val="00E43401"/>
    <w:rsid w:val="00E45C5A"/>
    <w:rsid w:val="00E56C3B"/>
    <w:rsid w:val="00E575BD"/>
    <w:rsid w:val="00F351F7"/>
    <w:rsid w:val="00F656E5"/>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023D6C"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23D6C"/>
    <w:rsid w:val="001908D5"/>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54FB-038A-430D-B34F-D03D7AA0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74F916AC</Template>
  <TotalTime>7</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2018-06-19T14:05:00Z</dcterms:created>
  <dcterms:modified xsi:type="dcterms:W3CDTF">2018-12-04T11:11:00Z</dcterms:modified>
</cp:coreProperties>
</file>