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355281486"/>
        <w:lock w:val="contentLocked"/>
        <w:placeholder>
          <w:docPart w:val="DefaultPlaceholder_-1854013440"/>
        </w:placeholder>
        <w:group/>
      </w:sdtPr>
      <w:sdtEndPr>
        <w:rPr>
          <w:b w:val="0"/>
          <w:sz w:val="18"/>
          <w:szCs w:val="18"/>
        </w:rPr>
      </w:sdtEndPr>
      <w:sdtContent>
        <w:p w14:paraId="6A68D715" w14:textId="2D4CC68B" w:rsidR="00A53D04" w:rsidRPr="003E6DF7" w:rsidRDefault="00B151F0" w:rsidP="00E43401">
          <w:pPr>
            <w:spacing w:after="0"/>
            <w:jc w:val="center"/>
            <w:rPr>
              <w:b/>
            </w:rPr>
          </w:pPr>
          <w:r>
            <w:rPr>
              <w:b/>
            </w:rPr>
            <w:t>MAKING PRIMARY SCIENCE ASSESSMENT WORK</w:t>
          </w:r>
        </w:p>
        <w:p w14:paraId="53102029" w14:textId="77777777" w:rsidR="00E43401" w:rsidRPr="003E6DF7" w:rsidRDefault="00E43401" w:rsidP="00E43401">
          <w:pPr>
            <w:spacing w:after="0"/>
            <w:jc w:val="center"/>
            <w:rPr>
              <w:sz w:val="18"/>
              <w:szCs w:val="18"/>
            </w:rPr>
          </w:pPr>
        </w:p>
        <w:p w14:paraId="45735CC8" w14:textId="5AA0AADD" w:rsidR="003E6DF7" w:rsidRPr="003E6DF7" w:rsidRDefault="00E43401" w:rsidP="002B7D6F">
          <w:pPr>
            <w:rPr>
              <w:sz w:val="16"/>
              <w:szCs w:val="16"/>
            </w:rPr>
          </w:pPr>
          <w:r>
            <w:t xml:space="preserve">If you wish to order the </w:t>
          </w:r>
          <w:r w:rsidR="00B151F0">
            <w:rPr>
              <w:b/>
            </w:rPr>
            <w:t xml:space="preserve">Making Primary Science Assessment Work </w:t>
          </w:r>
          <w:r w:rsidR="00B151F0" w:rsidRPr="00B151F0">
            <w:t xml:space="preserve">resource (or variants), </w:t>
          </w:r>
          <w:r>
            <w:t xml:space="preserve">then please complete the form below and either email it to: </w:t>
          </w:r>
          <w:hyperlink r:id="rId7" w:history="1">
            <w:r w:rsidR="002B7D6F" w:rsidRPr="00C6396C">
              <w:rPr>
                <w:rStyle w:val="Hyperlink"/>
              </w:rPr>
              <w:t>accounts@theeducationpeople.org</w:t>
            </w:r>
          </w:hyperlink>
          <w:r w:rsidR="002B7D6F">
            <w:rPr>
              <w:rStyle w:val="Hyperlink"/>
            </w:rPr>
            <w:t xml:space="preserve"> </w:t>
          </w:r>
          <w:r>
            <w:t>or return it to: The Education People, Room 77, Ground Floor B Block, Sessions House, County Hall, Maidstone, Kent, ME14 1XQ.  The Education People will then provide you with dow</w:t>
          </w:r>
          <w:bookmarkStart w:id="0" w:name="_GoBack"/>
          <w:bookmarkEnd w:id="0"/>
          <w:r>
            <w:t>nload instructions.</w:t>
          </w:r>
        </w:p>
        <w:p w14:paraId="75BB4F5A" w14:textId="650EC269"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B151F0">
            <w:rPr>
              <w:b/>
            </w:rPr>
            <w:t>Making Primary Science Assessment Work</w:t>
          </w:r>
          <w:r w:rsidR="00B151F0" w:rsidRPr="00B151F0">
            <w:t xml:space="preserve"> resource (or variants)</w:t>
          </w:r>
          <w:r>
            <w:t xml:space="preserve"> and ma</w:t>
          </w:r>
          <w:r w:rsidR="00620878">
            <w:t>k</w:t>
          </w:r>
          <w:r>
            <w:t xml:space="preserve">e </w:t>
          </w:r>
          <w:r w:rsidR="00B151F0">
            <w:t xml:space="preserve">the relevant </w:t>
          </w:r>
          <w:r>
            <w:t>payment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755"/>
            <w:gridCol w:w="851"/>
            <w:gridCol w:w="1076"/>
          </w:tblGrid>
          <w:tr w:rsidR="00E43401" w14:paraId="3C1932BB" w14:textId="77777777" w:rsidTr="00B151F0">
            <w:tc>
              <w:tcPr>
                <w:tcW w:w="8755"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076" w:type="dxa"/>
                <w:shd w:val="clear" w:color="auto" w:fill="7800AF"/>
              </w:tcPr>
              <w:p w14:paraId="4D5B214C" w14:textId="77777777" w:rsidR="00E43401" w:rsidRDefault="00E43401" w:rsidP="00E43401">
                <w:pPr>
                  <w:jc w:val="center"/>
                </w:pPr>
                <w:r>
                  <w:t>Selection</w:t>
                </w:r>
              </w:p>
            </w:tc>
          </w:tr>
          <w:tr w:rsidR="00E43401" w14:paraId="7C9AA493" w14:textId="77777777" w:rsidTr="00B151F0">
            <w:tc>
              <w:tcPr>
                <w:tcW w:w="8755" w:type="dxa"/>
              </w:tcPr>
              <w:p w14:paraId="2DBC0CC5" w14:textId="47369978" w:rsidR="00E43401" w:rsidRPr="00E56C3B" w:rsidRDefault="00B151F0" w:rsidP="00E43401">
                <w:pPr>
                  <w:jc w:val="both"/>
                  <w:rPr>
                    <w:b/>
                  </w:rPr>
                </w:pPr>
                <w:r>
                  <w:rPr>
                    <w:b/>
                  </w:rPr>
                  <w:t>Making Primary Science Assessment Work</w:t>
                </w:r>
              </w:p>
            </w:tc>
            <w:tc>
              <w:tcPr>
                <w:tcW w:w="851" w:type="dxa"/>
              </w:tcPr>
              <w:p w14:paraId="2242BD6E" w14:textId="0F09930A" w:rsidR="00E43401" w:rsidRPr="00E56C3B" w:rsidRDefault="00B151F0" w:rsidP="00E43401">
                <w:pPr>
                  <w:jc w:val="center"/>
                  <w:rPr>
                    <w:b/>
                  </w:rPr>
                </w:pPr>
                <w:r>
                  <w:rPr>
                    <w:b/>
                  </w:rPr>
                  <w:t>£135</w:t>
                </w:r>
              </w:p>
            </w:tc>
            <w:sdt>
              <w:sdtPr>
                <w:id w:val="655116845"/>
                <w14:checkbox>
                  <w14:checked w14:val="0"/>
                  <w14:checkedState w14:val="2612" w14:font="MS Gothic"/>
                  <w14:uncheckedState w14:val="2610" w14:font="MS Gothic"/>
                </w14:checkbox>
              </w:sdtPr>
              <w:sdtEndPr/>
              <w:sdtContent>
                <w:tc>
                  <w:tcPr>
                    <w:tcW w:w="1076" w:type="dxa"/>
                  </w:tcPr>
                  <w:p w14:paraId="7569F2F5" w14:textId="77777777" w:rsidR="00E43401" w:rsidRDefault="00E43401" w:rsidP="00E43401">
                    <w:pPr>
                      <w:jc w:val="center"/>
                    </w:pPr>
                    <w:r>
                      <w:rPr>
                        <w:rFonts w:ascii="MS Gothic" w:eastAsia="MS Gothic" w:hAnsi="MS Gothic" w:hint="eastAsia"/>
                      </w:rPr>
                      <w:t>☐</w:t>
                    </w:r>
                  </w:p>
                </w:tc>
              </w:sdtContent>
            </w:sdt>
          </w:tr>
          <w:tr w:rsidR="00B151F0" w14:paraId="1E1AC8B0" w14:textId="77777777" w:rsidTr="00B151F0">
            <w:tc>
              <w:tcPr>
                <w:tcW w:w="8755" w:type="dxa"/>
              </w:tcPr>
              <w:p w14:paraId="3A0A6FF7" w14:textId="719649A6" w:rsidR="00B151F0" w:rsidRPr="00E56C3B" w:rsidRDefault="00B151F0" w:rsidP="00E43401">
                <w:pPr>
                  <w:jc w:val="both"/>
                  <w:rPr>
                    <w:b/>
                  </w:rPr>
                </w:pPr>
                <w:r>
                  <w:rPr>
                    <w:b/>
                  </w:rPr>
                  <w:t>Making Primary Science Assessment Work (Kent Primary Science Scheme of Work customer)</w:t>
                </w:r>
              </w:p>
            </w:tc>
            <w:tc>
              <w:tcPr>
                <w:tcW w:w="851" w:type="dxa"/>
              </w:tcPr>
              <w:p w14:paraId="3D7620AF" w14:textId="18BCB3CC" w:rsidR="00B151F0" w:rsidRPr="00E56C3B" w:rsidRDefault="00B151F0" w:rsidP="00E43401">
                <w:pPr>
                  <w:jc w:val="center"/>
                  <w:rPr>
                    <w:b/>
                  </w:rPr>
                </w:pPr>
                <w:r>
                  <w:rPr>
                    <w:b/>
                  </w:rPr>
                  <w:t>£110</w:t>
                </w:r>
              </w:p>
            </w:tc>
            <w:sdt>
              <w:sdtPr>
                <w:id w:val="-1059388209"/>
                <w14:checkbox>
                  <w14:checked w14:val="0"/>
                  <w14:checkedState w14:val="2612" w14:font="MS Gothic"/>
                  <w14:uncheckedState w14:val="2610" w14:font="MS Gothic"/>
                </w14:checkbox>
              </w:sdtPr>
              <w:sdtEndPr/>
              <w:sdtContent>
                <w:tc>
                  <w:tcPr>
                    <w:tcW w:w="1076" w:type="dxa"/>
                  </w:tcPr>
                  <w:p w14:paraId="77D0BE20" w14:textId="590D0F3F" w:rsidR="00B151F0" w:rsidRDefault="00B151F0" w:rsidP="00E43401">
                    <w:pPr>
                      <w:jc w:val="center"/>
                    </w:pPr>
                    <w:r>
                      <w:rPr>
                        <w:rFonts w:ascii="MS Gothic" w:eastAsia="MS Gothic" w:hAnsi="MS Gothic" w:hint="eastAsia"/>
                      </w:rPr>
                      <w:t>☐</w:t>
                    </w:r>
                  </w:p>
                </w:tc>
              </w:sdtContent>
            </w:sdt>
          </w:tr>
          <w:tr w:rsidR="00B151F0" w14:paraId="2C802755" w14:textId="77777777" w:rsidTr="00B151F0">
            <w:tc>
              <w:tcPr>
                <w:tcW w:w="8755" w:type="dxa"/>
              </w:tcPr>
              <w:p w14:paraId="5DCB95F6" w14:textId="52128B5F" w:rsidR="00B151F0" w:rsidRPr="00E56C3B" w:rsidRDefault="00B151F0" w:rsidP="00E43401">
                <w:pPr>
                  <w:jc w:val="both"/>
                  <w:rPr>
                    <w:b/>
                  </w:rPr>
                </w:pPr>
                <w:r>
                  <w:rPr>
                    <w:b/>
                  </w:rPr>
                  <w:t>Making Primary Science Assessment Work + Kent Primary Science Scheme of Work</w:t>
                </w:r>
              </w:p>
            </w:tc>
            <w:tc>
              <w:tcPr>
                <w:tcW w:w="851" w:type="dxa"/>
              </w:tcPr>
              <w:p w14:paraId="6644DB0D" w14:textId="306AA089" w:rsidR="00B151F0" w:rsidRPr="00E56C3B" w:rsidRDefault="00B151F0" w:rsidP="00E43401">
                <w:pPr>
                  <w:jc w:val="center"/>
                  <w:rPr>
                    <w:b/>
                  </w:rPr>
                </w:pPr>
                <w:r>
                  <w:rPr>
                    <w:b/>
                  </w:rPr>
                  <w:t>£310</w:t>
                </w:r>
              </w:p>
            </w:tc>
            <w:sdt>
              <w:sdtPr>
                <w:id w:val="-1428730299"/>
                <w14:checkbox>
                  <w14:checked w14:val="0"/>
                  <w14:checkedState w14:val="2612" w14:font="MS Gothic"/>
                  <w14:uncheckedState w14:val="2610" w14:font="MS Gothic"/>
                </w14:checkbox>
              </w:sdtPr>
              <w:sdtEndPr/>
              <w:sdtContent>
                <w:tc>
                  <w:tcPr>
                    <w:tcW w:w="1076" w:type="dxa"/>
                  </w:tcPr>
                  <w:p w14:paraId="7A947602" w14:textId="01D66BE6" w:rsidR="00B151F0" w:rsidRDefault="00B151F0"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B16D57B" w14:textId="77777777" w:rsidR="008B0A7F" w:rsidRPr="008B0A7F" w:rsidRDefault="008B0A7F" w:rsidP="00E43401">
          <w:pPr>
            <w:spacing w:after="0"/>
            <w:jc w:val="both"/>
            <w:rPr>
              <w:sz w:val="18"/>
              <w:szCs w:val="18"/>
            </w:rPr>
          </w:pPr>
        </w:p>
        <w:p w14:paraId="4608A673" w14:textId="017E82F3" w:rsidR="004C646C" w:rsidRPr="008B0A7F" w:rsidRDefault="002B7D6F" w:rsidP="00E43401">
          <w:pPr>
            <w:spacing w:after="0"/>
            <w:jc w:val="both"/>
            <w:rPr>
              <w:sz w:val="18"/>
              <w:szCs w:val="18"/>
            </w:rPr>
          </w:pPr>
        </w:p>
      </w:sdtContent>
    </w:sdt>
    <w:sectPr w:rsidR="004C646C" w:rsidRPr="008B0A7F"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2B7D6F" w:rsidP="002B7D6F">
          <w:pPr>
            <w:jc w:val="both"/>
            <w:rPr>
              <w:rFonts w:cstheme="minorHAnsi"/>
              <w:b/>
              <w:color w:val="7800AF"/>
              <w:sz w:val="18"/>
              <w:szCs w:val="18"/>
            </w:rPr>
          </w:pPr>
          <w:hyperlink r:id="rId2" w:history="1">
            <w:r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0D5734"/>
    <w:rsid w:val="001530E6"/>
    <w:rsid w:val="001E736C"/>
    <w:rsid w:val="002B7D6F"/>
    <w:rsid w:val="003E6DF7"/>
    <w:rsid w:val="00463B61"/>
    <w:rsid w:val="0047597C"/>
    <w:rsid w:val="004C646C"/>
    <w:rsid w:val="00620878"/>
    <w:rsid w:val="006D011B"/>
    <w:rsid w:val="00764E6D"/>
    <w:rsid w:val="007A0463"/>
    <w:rsid w:val="007A776C"/>
    <w:rsid w:val="008736AC"/>
    <w:rsid w:val="00886406"/>
    <w:rsid w:val="008B0A7F"/>
    <w:rsid w:val="008F4783"/>
    <w:rsid w:val="009E5AFE"/>
    <w:rsid w:val="00A344AA"/>
    <w:rsid w:val="00A37A61"/>
    <w:rsid w:val="00A53D04"/>
    <w:rsid w:val="00B151F0"/>
    <w:rsid w:val="00BF623C"/>
    <w:rsid w:val="00D01AB2"/>
    <w:rsid w:val="00E43401"/>
    <w:rsid w:val="00E45C5A"/>
    <w:rsid w:val="00E56C3B"/>
    <w:rsid w:val="00E575BD"/>
    <w:rsid w:val="00F42FEF"/>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heeducationpeopl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4E5049"/>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2C10-6025-4DAC-9360-9D4A14F1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18</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7</cp:revision>
  <cp:lastPrinted>2018-06-05T10:22:00Z</cp:lastPrinted>
  <dcterms:created xsi:type="dcterms:W3CDTF">2018-06-08T15:33:00Z</dcterms:created>
  <dcterms:modified xsi:type="dcterms:W3CDTF">2018-12-04T12:27:00Z</dcterms:modified>
</cp:coreProperties>
</file>